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D5" w:rsidRPr="00C43A4B" w:rsidRDefault="005550D5" w:rsidP="00A040AB">
      <w:pPr>
        <w:pStyle w:val="BodyText"/>
        <w:tabs>
          <w:tab w:val="left" w:pos="13892"/>
          <w:tab w:val="left" w:pos="14317"/>
        </w:tabs>
        <w:ind w:left="709"/>
        <w:jc w:val="center"/>
        <w:rPr>
          <w:b/>
          <w:szCs w:val="28"/>
        </w:rPr>
      </w:pPr>
      <w:r>
        <w:rPr>
          <w:b/>
          <w:szCs w:val="28"/>
        </w:rPr>
        <w:t>Итоговый протокол с</w:t>
      </w:r>
      <w:r w:rsidRPr="00C43A4B">
        <w:rPr>
          <w:b/>
          <w:szCs w:val="28"/>
        </w:rPr>
        <w:t>о</w:t>
      </w:r>
      <w:r>
        <w:rPr>
          <w:b/>
          <w:szCs w:val="28"/>
        </w:rPr>
        <w:t>ревнований по плаванию</w:t>
      </w:r>
    </w:p>
    <w:p w:rsidR="005550D5" w:rsidRPr="00C43A4B" w:rsidRDefault="005550D5" w:rsidP="000435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A4B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рамках</w:t>
      </w:r>
      <w:r w:rsidRPr="00C43A4B">
        <w:rPr>
          <w:rFonts w:ascii="Times New Roman" w:hAnsi="Times New Roman"/>
          <w:b/>
          <w:sz w:val="28"/>
          <w:szCs w:val="28"/>
        </w:rPr>
        <w:t xml:space="preserve"> Спартакиады «Дошколята» среди обучающихся 5-7 лет дошкольных образовательных учр</w:t>
      </w:r>
      <w:r>
        <w:rPr>
          <w:rFonts w:ascii="Times New Roman" w:hAnsi="Times New Roman"/>
          <w:b/>
          <w:sz w:val="28"/>
          <w:szCs w:val="28"/>
        </w:rPr>
        <w:t>еждений города Заречного на 2018 – 2019 учебный год</w:t>
      </w:r>
    </w:p>
    <w:p w:rsidR="005550D5" w:rsidRPr="00D469F4" w:rsidRDefault="005550D5" w:rsidP="009E76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22.03.2019</w:t>
      </w:r>
      <w:r w:rsidRPr="00C43A4B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D469F4">
        <w:rPr>
          <w:rFonts w:ascii="Times New Roman" w:hAnsi="Times New Roman"/>
          <w:b/>
          <w:sz w:val="28"/>
          <w:szCs w:val="28"/>
        </w:rPr>
        <w:t xml:space="preserve">МБУ «СШОР «Союз»  </w:t>
      </w:r>
    </w:p>
    <w:p w:rsidR="005550D5" w:rsidRPr="00C43A4B" w:rsidRDefault="005550D5" w:rsidP="009E76B4">
      <w:pPr>
        <w:rPr>
          <w:rFonts w:ascii="Times New Roman" w:hAnsi="Times New Roman"/>
          <w:b/>
          <w:sz w:val="28"/>
          <w:szCs w:val="28"/>
        </w:rPr>
      </w:pPr>
    </w:p>
    <w:p w:rsidR="005550D5" w:rsidRPr="00C43A4B" w:rsidRDefault="005550D5" w:rsidP="00E56DA3">
      <w:pPr>
        <w:jc w:val="center"/>
        <w:rPr>
          <w:rFonts w:ascii="Times New Roman" w:hAnsi="Times New Roman"/>
          <w:b/>
          <w:sz w:val="32"/>
          <w:szCs w:val="32"/>
        </w:rPr>
      </w:pPr>
      <w:r w:rsidRPr="00C43A4B">
        <w:rPr>
          <w:rFonts w:ascii="Times New Roman" w:hAnsi="Times New Roman"/>
          <w:b/>
          <w:sz w:val="32"/>
          <w:szCs w:val="32"/>
        </w:rPr>
        <w:t>Итоговый протокол командного первенства</w:t>
      </w: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3969"/>
        <w:gridCol w:w="4360"/>
      </w:tblGrid>
      <w:tr w:rsidR="005550D5" w:rsidRPr="002E5F33" w:rsidTr="009D3EED">
        <w:trPr>
          <w:jc w:val="center"/>
        </w:trPr>
        <w:tc>
          <w:tcPr>
            <w:tcW w:w="1242" w:type="dxa"/>
          </w:tcPr>
          <w:p w:rsidR="005550D5" w:rsidRPr="002E5F33" w:rsidRDefault="005550D5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Место</w:t>
            </w:r>
          </w:p>
        </w:tc>
        <w:tc>
          <w:tcPr>
            <w:tcW w:w="3969" w:type="dxa"/>
          </w:tcPr>
          <w:p w:rsidR="005550D5" w:rsidRPr="002E5F33" w:rsidRDefault="005550D5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№ МДОУ</w:t>
            </w:r>
          </w:p>
        </w:tc>
        <w:tc>
          <w:tcPr>
            <w:tcW w:w="4360" w:type="dxa"/>
          </w:tcPr>
          <w:p w:rsidR="005550D5" w:rsidRPr="002E5F33" w:rsidRDefault="005550D5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РЕЗУЛЬТАТ</w:t>
            </w:r>
          </w:p>
        </w:tc>
      </w:tr>
      <w:tr w:rsidR="005550D5" w:rsidRPr="002E5F33" w:rsidTr="009D3EED">
        <w:trPr>
          <w:jc w:val="center"/>
        </w:trPr>
        <w:tc>
          <w:tcPr>
            <w:tcW w:w="1242" w:type="dxa"/>
          </w:tcPr>
          <w:p w:rsidR="005550D5" w:rsidRPr="002E5F33" w:rsidRDefault="005550D5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5550D5" w:rsidRPr="002E5F33" w:rsidRDefault="005550D5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 (2)</w:t>
            </w:r>
          </w:p>
        </w:tc>
        <w:tc>
          <w:tcPr>
            <w:tcW w:w="4360" w:type="dxa"/>
          </w:tcPr>
          <w:p w:rsidR="005550D5" w:rsidRPr="002E5F33" w:rsidRDefault="005550D5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181</w:t>
            </w:r>
          </w:p>
        </w:tc>
      </w:tr>
      <w:tr w:rsidR="005550D5" w:rsidRPr="002E5F33" w:rsidTr="009D3EED">
        <w:trPr>
          <w:jc w:val="center"/>
        </w:trPr>
        <w:tc>
          <w:tcPr>
            <w:tcW w:w="1242" w:type="dxa"/>
          </w:tcPr>
          <w:p w:rsidR="005550D5" w:rsidRPr="002E5F33" w:rsidRDefault="005550D5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5550D5" w:rsidRPr="002E5F33" w:rsidRDefault="005550D5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 (1)</w:t>
            </w:r>
          </w:p>
        </w:tc>
        <w:tc>
          <w:tcPr>
            <w:tcW w:w="4360" w:type="dxa"/>
          </w:tcPr>
          <w:p w:rsidR="005550D5" w:rsidRPr="002E5F33" w:rsidRDefault="005550D5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179</w:t>
            </w:r>
          </w:p>
        </w:tc>
      </w:tr>
      <w:tr w:rsidR="005550D5" w:rsidRPr="002E5F33" w:rsidTr="009D3EED">
        <w:trPr>
          <w:jc w:val="center"/>
        </w:trPr>
        <w:tc>
          <w:tcPr>
            <w:tcW w:w="1242" w:type="dxa"/>
          </w:tcPr>
          <w:p w:rsidR="005550D5" w:rsidRPr="002E5F33" w:rsidRDefault="005550D5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5550D5" w:rsidRPr="002E5F33" w:rsidRDefault="005550D5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 (3)</w:t>
            </w:r>
          </w:p>
        </w:tc>
        <w:tc>
          <w:tcPr>
            <w:tcW w:w="4360" w:type="dxa"/>
          </w:tcPr>
          <w:p w:rsidR="005550D5" w:rsidRPr="002E5F33" w:rsidRDefault="005550D5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170</w:t>
            </w:r>
          </w:p>
        </w:tc>
      </w:tr>
      <w:tr w:rsidR="005550D5" w:rsidRPr="002E5F33" w:rsidTr="009D3EED">
        <w:trPr>
          <w:jc w:val="center"/>
        </w:trPr>
        <w:tc>
          <w:tcPr>
            <w:tcW w:w="1242" w:type="dxa"/>
          </w:tcPr>
          <w:p w:rsidR="005550D5" w:rsidRPr="002E5F33" w:rsidRDefault="005550D5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5550D5" w:rsidRPr="002E5F33" w:rsidRDefault="005550D5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</w:t>
            </w:r>
          </w:p>
        </w:tc>
        <w:tc>
          <w:tcPr>
            <w:tcW w:w="4360" w:type="dxa"/>
          </w:tcPr>
          <w:p w:rsidR="005550D5" w:rsidRPr="002E5F33" w:rsidRDefault="005550D5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158</w:t>
            </w:r>
          </w:p>
        </w:tc>
      </w:tr>
      <w:tr w:rsidR="005550D5" w:rsidRPr="002E5F33" w:rsidTr="009D3EED">
        <w:trPr>
          <w:jc w:val="center"/>
        </w:trPr>
        <w:tc>
          <w:tcPr>
            <w:tcW w:w="1242" w:type="dxa"/>
          </w:tcPr>
          <w:p w:rsidR="005550D5" w:rsidRPr="002E5F33" w:rsidRDefault="005550D5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5550D5" w:rsidRDefault="005550D5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</w:t>
            </w:r>
          </w:p>
        </w:tc>
        <w:tc>
          <w:tcPr>
            <w:tcW w:w="4360" w:type="dxa"/>
          </w:tcPr>
          <w:p w:rsidR="005550D5" w:rsidRDefault="005550D5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153</w:t>
            </w:r>
          </w:p>
        </w:tc>
      </w:tr>
    </w:tbl>
    <w:p w:rsidR="005550D5" w:rsidRDefault="005550D5" w:rsidP="009E76B4">
      <w:pPr>
        <w:rPr>
          <w:rFonts w:ascii="Times New Roman" w:hAnsi="Times New Roman"/>
          <w:sz w:val="28"/>
          <w:szCs w:val="28"/>
        </w:rPr>
      </w:pPr>
    </w:p>
    <w:p w:rsidR="005550D5" w:rsidRDefault="005550D5" w:rsidP="009E76B4">
      <w:pPr>
        <w:rPr>
          <w:rFonts w:ascii="Times New Roman" w:hAnsi="Times New Roman"/>
          <w:sz w:val="28"/>
          <w:szCs w:val="28"/>
        </w:rPr>
      </w:pPr>
    </w:p>
    <w:p w:rsidR="005550D5" w:rsidRDefault="005550D5" w:rsidP="009E76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Главный судья                                                                           В.И.Киреева</w:t>
      </w:r>
    </w:p>
    <w:p w:rsidR="005550D5" w:rsidRPr="009E76B4" w:rsidRDefault="005550D5" w:rsidP="009E76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Главный секретарь                                                                 О.В. Аброськина</w:t>
      </w:r>
    </w:p>
    <w:p w:rsidR="005550D5" w:rsidRDefault="005550D5" w:rsidP="009E76B4">
      <w:pPr>
        <w:pStyle w:val="BodyText"/>
        <w:ind w:left="709"/>
        <w:jc w:val="center"/>
        <w:rPr>
          <w:b/>
          <w:szCs w:val="28"/>
        </w:rPr>
      </w:pPr>
    </w:p>
    <w:p w:rsidR="005550D5" w:rsidRDefault="005550D5" w:rsidP="009E76B4">
      <w:pPr>
        <w:pStyle w:val="BodyText"/>
        <w:ind w:left="709"/>
        <w:rPr>
          <w:b/>
          <w:szCs w:val="28"/>
        </w:rPr>
      </w:pPr>
    </w:p>
    <w:p w:rsidR="005550D5" w:rsidRDefault="005550D5" w:rsidP="009E76B4">
      <w:pPr>
        <w:pStyle w:val="BodyText"/>
        <w:ind w:left="709"/>
        <w:rPr>
          <w:b/>
          <w:szCs w:val="28"/>
        </w:rPr>
      </w:pPr>
    </w:p>
    <w:p w:rsidR="005550D5" w:rsidRDefault="005550D5" w:rsidP="009E76B4">
      <w:pPr>
        <w:pStyle w:val="BodyText"/>
        <w:ind w:left="709"/>
        <w:rPr>
          <w:b/>
          <w:szCs w:val="28"/>
        </w:rPr>
      </w:pPr>
    </w:p>
    <w:p w:rsidR="005550D5" w:rsidRDefault="005550D5" w:rsidP="009E76B4">
      <w:pPr>
        <w:pStyle w:val="BodyText"/>
        <w:ind w:left="709"/>
        <w:rPr>
          <w:b/>
          <w:szCs w:val="28"/>
        </w:rPr>
      </w:pPr>
    </w:p>
    <w:p w:rsidR="005550D5" w:rsidRDefault="005550D5" w:rsidP="009E76B4">
      <w:pPr>
        <w:pStyle w:val="BodyText"/>
        <w:ind w:left="709"/>
        <w:rPr>
          <w:b/>
          <w:szCs w:val="28"/>
        </w:rPr>
      </w:pPr>
    </w:p>
    <w:p w:rsidR="005550D5" w:rsidRDefault="005550D5" w:rsidP="009E76B4">
      <w:pPr>
        <w:pStyle w:val="BodyText"/>
        <w:ind w:left="709"/>
        <w:rPr>
          <w:b/>
          <w:szCs w:val="28"/>
        </w:rPr>
      </w:pPr>
    </w:p>
    <w:p w:rsidR="005550D5" w:rsidRDefault="005550D5" w:rsidP="009E76B4">
      <w:pPr>
        <w:pStyle w:val="BodyText"/>
        <w:ind w:left="709"/>
        <w:rPr>
          <w:b/>
          <w:szCs w:val="28"/>
        </w:rPr>
      </w:pPr>
    </w:p>
    <w:p w:rsidR="005550D5" w:rsidRDefault="005550D5" w:rsidP="009E76B4">
      <w:pPr>
        <w:pStyle w:val="BodyText"/>
        <w:ind w:left="709"/>
        <w:rPr>
          <w:b/>
          <w:szCs w:val="28"/>
        </w:rPr>
      </w:pPr>
    </w:p>
    <w:p w:rsidR="005550D5" w:rsidRPr="00C43A4B" w:rsidRDefault="005550D5" w:rsidP="00CE2D9F">
      <w:pPr>
        <w:pStyle w:val="BodyText"/>
        <w:tabs>
          <w:tab w:val="left" w:pos="13892"/>
          <w:tab w:val="left" w:pos="14317"/>
        </w:tabs>
        <w:ind w:left="709"/>
        <w:jc w:val="center"/>
        <w:rPr>
          <w:b/>
          <w:szCs w:val="28"/>
        </w:rPr>
      </w:pPr>
      <w:r>
        <w:rPr>
          <w:b/>
          <w:szCs w:val="28"/>
        </w:rPr>
        <w:t>Итоговый протокол с</w:t>
      </w:r>
      <w:r w:rsidRPr="00C43A4B">
        <w:rPr>
          <w:b/>
          <w:szCs w:val="28"/>
        </w:rPr>
        <w:t>о</w:t>
      </w:r>
      <w:r>
        <w:rPr>
          <w:b/>
          <w:szCs w:val="28"/>
        </w:rPr>
        <w:t>ревнований по плаванию</w:t>
      </w:r>
    </w:p>
    <w:p w:rsidR="005550D5" w:rsidRPr="00C43A4B" w:rsidRDefault="005550D5" w:rsidP="00CE2D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A4B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рамках</w:t>
      </w:r>
      <w:r w:rsidRPr="00C43A4B">
        <w:rPr>
          <w:rFonts w:ascii="Times New Roman" w:hAnsi="Times New Roman"/>
          <w:b/>
          <w:sz w:val="28"/>
          <w:szCs w:val="28"/>
        </w:rPr>
        <w:t xml:space="preserve"> Спартакиады «Дошколята» среди обучающихся 5-7 лет дошкольных образовательных учр</w:t>
      </w:r>
      <w:r>
        <w:rPr>
          <w:rFonts w:ascii="Times New Roman" w:hAnsi="Times New Roman"/>
          <w:b/>
          <w:sz w:val="28"/>
          <w:szCs w:val="28"/>
        </w:rPr>
        <w:t>еждений города Заречного на 2018 – 2019 учебный год</w:t>
      </w:r>
    </w:p>
    <w:p w:rsidR="005550D5" w:rsidRDefault="005550D5" w:rsidP="009E76B4">
      <w:pPr>
        <w:pStyle w:val="BodyText"/>
        <w:ind w:left="709"/>
        <w:rPr>
          <w:b/>
          <w:szCs w:val="28"/>
        </w:rPr>
      </w:pPr>
    </w:p>
    <w:p w:rsidR="005550D5" w:rsidRDefault="005550D5" w:rsidP="009E76B4">
      <w:pPr>
        <w:pStyle w:val="BodyText"/>
        <w:ind w:left="709"/>
        <w:rPr>
          <w:b/>
          <w:szCs w:val="28"/>
        </w:rPr>
      </w:pPr>
      <w:r>
        <w:rPr>
          <w:b/>
          <w:szCs w:val="28"/>
        </w:rPr>
        <w:t xml:space="preserve">                         21.03.2018</w:t>
      </w:r>
      <w:r w:rsidRPr="00C43A4B">
        <w:rPr>
          <w:b/>
          <w:szCs w:val="28"/>
        </w:rPr>
        <w:t xml:space="preserve">г.                                                                    </w:t>
      </w:r>
      <w:r>
        <w:rPr>
          <w:b/>
          <w:szCs w:val="28"/>
        </w:rPr>
        <w:t xml:space="preserve">                 </w:t>
      </w:r>
      <w:r w:rsidRPr="00D469F4">
        <w:rPr>
          <w:b/>
          <w:szCs w:val="28"/>
        </w:rPr>
        <w:t xml:space="preserve">МБУ «СШОР «Союз»  </w:t>
      </w:r>
    </w:p>
    <w:p w:rsidR="005550D5" w:rsidRPr="00C43A4B" w:rsidRDefault="005550D5" w:rsidP="00CE2D9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Командное первенство.</w:t>
      </w:r>
    </w:p>
    <w:p w:rsidR="005550D5" w:rsidRDefault="005550D5" w:rsidP="009E76B4">
      <w:pPr>
        <w:pStyle w:val="BodyText"/>
        <w:ind w:left="709"/>
        <w:rPr>
          <w:b/>
          <w:szCs w:val="28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41"/>
        <w:gridCol w:w="1430"/>
        <w:gridCol w:w="1210"/>
        <w:gridCol w:w="1320"/>
        <w:gridCol w:w="1210"/>
        <w:gridCol w:w="1155"/>
        <w:gridCol w:w="1155"/>
        <w:gridCol w:w="1210"/>
        <w:gridCol w:w="1320"/>
        <w:gridCol w:w="1430"/>
      </w:tblGrid>
      <w:tr w:rsidR="005550D5" w:rsidTr="00D14C1A">
        <w:tc>
          <w:tcPr>
            <w:tcW w:w="567" w:type="dxa"/>
          </w:tcPr>
          <w:p w:rsidR="005550D5" w:rsidRPr="005F149F" w:rsidRDefault="005550D5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№ п/п</w:t>
            </w:r>
          </w:p>
        </w:tc>
        <w:tc>
          <w:tcPr>
            <w:tcW w:w="3941" w:type="dxa"/>
          </w:tcPr>
          <w:p w:rsidR="005550D5" w:rsidRPr="005F149F" w:rsidRDefault="005550D5" w:rsidP="005F149F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Ф.И.О.</w:t>
            </w:r>
          </w:p>
        </w:tc>
        <w:tc>
          <w:tcPr>
            <w:tcW w:w="1430" w:type="dxa"/>
          </w:tcPr>
          <w:p w:rsidR="005550D5" w:rsidRPr="005F149F" w:rsidRDefault="005550D5" w:rsidP="005F149F">
            <w:pPr>
              <w:pStyle w:val="BodyText"/>
              <w:jc w:val="center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10" w:type="dxa"/>
          </w:tcPr>
          <w:p w:rsidR="005550D5" w:rsidRPr="005F149F" w:rsidRDefault="005550D5" w:rsidP="005F149F">
            <w:pPr>
              <w:pStyle w:val="BodyText"/>
              <w:jc w:val="center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№ МДОУ</w:t>
            </w:r>
          </w:p>
        </w:tc>
        <w:tc>
          <w:tcPr>
            <w:tcW w:w="1320" w:type="dxa"/>
          </w:tcPr>
          <w:p w:rsidR="005550D5" w:rsidRPr="00112B7A" w:rsidRDefault="005550D5" w:rsidP="006F2C2A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112B7A">
              <w:rPr>
                <w:sz w:val="26"/>
                <w:szCs w:val="26"/>
              </w:rPr>
              <w:t>1-е задание</w:t>
            </w:r>
          </w:p>
        </w:tc>
        <w:tc>
          <w:tcPr>
            <w:tcW w:w="1210" w:type="dxa"/>
          </w:tcPr>
          <w:p w:rsidR="005550D5" w:rsidRPr="00112B7A" w:rsidRDefault="005550D5" w:rsidP="006F2C2A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112B7A">
              <w:rPr>
                <w:sz w:val="26"/>
                <w:szCs w:val="26"/>
              </w:rPr>
              <w:t>2-е задание</w:t>
            </w:r>
          </w:p>
        </w:tc>
        <w:tc>
          <w:tcPr>
            <w:tcW w:w="1155" w:type="dxa"/>
          </w:tcPr>
          <w:p w:rsidR="005550D5" w:rsidRPr="00112B7A" w:rsidRDefault="005550D5" w:rsidP="006F2C2A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112B7A">
              <w:rPr>
                <w:sz w:val="26"/>
                <w:szCs w:val="26"/>
              </w:rPr>
              <w:t>3-е задание</w:t>
            </w:r>
          </w:p>
        </w:tc>
        <w:tc>
          <w:tcPr>
            <w:tcW w:w="1155" w:type="dxa"/>
          </w:tcPr>
          <w:p w:rsidR="005550D5" w:rsidRPr="00112B7A" w:rsidRDefault="005550D5" w:rsidP="006F2C2A">
            <w:pPr>
              <w:pStyle w:val="BodyText"/>
              <w:jc w:val="center"/>
              <w:rPr>
                <w:sz w:val="26"/>
                <w:szCs w:val="26"/>
              </w:rPr>
            </w:pPr>
            <w:r w:rsidRPr="00112B7A">
              <w:rPr>
                <w:sz w:val="26"/>
                <w:szCs w:val="26"/>
              </w:rPr>
              <w:t>4-е задание</w:t>
            </w:r>
          </w:p>
        </w:tc>
        <w:tc>
          <w:tcPr>
            <w:tcW w:w="1210" w:type="dxa"/>
          </w:tcPr>
          <w:p w:rsidR="005550D5" w:rsidRPr="00112B7A" w:rsidRDefault="005550D5" w:rsidP="006F2C2A">
            <w:pPr>
              <w:pStyle w:val="BodyText"/>
              <w:jc w:val="center"/>
              <w:rPr>
                <w:sz w:val="26"/>
                <w:szCs w:val="26"/>
              </w:rPr>
            </w:pPr>
            <w:r w:rsidRPr="00112B7A">
              <w:rPr>
                <w:sz w:val="26"/>
                <w:szCs w:val="26"/>
              </w:rPr>
              <w:t>5-е задание</w:t>
            </w:r>
          </w:p>
        </w:tc>
        <w:tc>
          <w:tcPr>
            <w:tcW w:w="1320" w:type="dxa"/>
          </w:tcPr>
          <w:p w:rsidR="005550D5" w:rsidRPr="005F14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F149F">
              <w:rPr>
                <w:sz w:val="26"/>
                <w:szCs w:val="26"/>
              </w:rPr>
              <w:t xml:space="preserve">езультат </w:t>
            </w:r>
          </w:p>
        </w:tc>
        <w:tc>
          <w:tcPr>
            <w:tcW w:w="1430" w:type="dxa"/>
          </w:tcPr>
          <w:p w:rsidR="005550D5" w:rsidRPr="005F149F" w:rsidRDefault="005550D5" w:rsidP="005F149F">
            <w:pPr>
              <w:pStyle w:val="BodyText"/>
              <w:jc w:val="center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Результат команды</w:t>
            </w:r>
          </w:p>
        </w:tc>
      </w:tr>
      <w:tr w:rsidR="005550D5" w:rsidTr="00D14C1A">
        <w:tc>
          <w:tcPr>
            <w:tcW w:w="567" w:type="dxa"/>
          </w:tcPr>
          <w:p w:rsidR="005550D5" w:rsidRPr="005F149F" w:rsidRDefault="005550D5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941" w:type="dxa"/>
          </w:tcPr>
          <w:p w:rsidR="005550D5" w:rsidRPr="005F149F" w:rsidRDefault="005550D5" w:rsidP="009D3EED">
            <w:pPr>
              <w:pStyle w:val="BodyText"/>
              <w:rPr>
                <w:sz w:val="26"/>
                <w:szCs w:val="26"/>
              </w:rPr>
            </w:pPr>
            <w:r w:rsidRPr="005F149F">
              <w:rPr>
                <w:sz w:val="26"/>
                <w:szCs w:val="26"/>
              </w:rPr>
              <w:t>Девочки</w:t>
            </w:r>
          </w:p>
        </w:tc>
        <w:tc>
          <w:tcPr>
            <w:tcW w:w="1430" w:type="dxa"/>
          </w:tcPr>
          <w:p w:rsidR="005550D5" w:rsidRPr="005F149F" w:rsidRDefault="005550D5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10" w:type="dxa"/>
          </w:tcPr>
          <w:p w:rsidR="005550D5" w:rsidRPr="005F149F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320" w:type="dxa"/>
          </w:tcPr>
          <w:p w:rsidR="005550D5" w:rsidRPr="005F149F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0" w:type="dxa"/>
          </w:tcPr>
          <w:p w:rsidR="005550D5" w:rsidRPr="005F149F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5550D5" w:rsidRPr="005F149F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5550D5" w:rsidRPr="005F149F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0" w:type="dxa"/>
          </w:tcPr>
          <w:p w:rsidR="005550D5" w:rsidRPr="005F149F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320" w:type="dxa"/>
          </w:tcPr>
          <w:p w:rsidR="005550D5" w:rsidRPr="005F149F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30" w:type="dxa"/>
          </w:tcPr>
          <w:p w:rsidR="005550D5" w:rsidRPr="005F149F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Tr="00D14C1A">
        <w:tc>
          <w:tcPr>
            <w:tcW w:w="567" w:type="dxa"/>
          </w:tcPr>
          <w:p w:rsidR="005550D5" w:rsidRPr="00C07C29" w:rsidRDefault="005550D5" w:rsidP="00D628C3">
            <w:pPr>
              <w:pStyle w:val="BodyText"/>
              <w:rPr>
                <w:sz w:val="26"/>
                <w:szCs w:val="26"/>
              </w:rPr>
            </w:pPr>
            <w:r w:rsidRPr="00C07C29">
              <w:rPr>
                <w:sz w:val="26"/>
                <w:szCs w:val="26"/>
              </w:rPr>
              <w:t>1.</w:t>
            </w:r>
          </w:p>
        </w:tc>
        <w:tc>
          <w:tcPr>
            <w:tcW w:w="3941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Казакова Дарина</w:t>
            </w:r>
          </w:p>
        </w:tc>
        <w:tc>
          <w:tcPr>
            <w:tcW w:w="1430" w:type="dxa"/>
          </w:tcPr>
          <w:p w:rsidR="005550D5" w:rsidRPr="00043527" w:rsidRDefault="005550D5" w:rsidP="00D628C3">
            <w:pPr>
              <w:rPr>
                <w:rFonts w:ascii="Times New Roman" w:hAnsi="Times New Roman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sz w:val="26"/>
                <w:szCs w:val="26"/>
              </w:rPr>
              <w:t xml:space="preserve">22.12.2012  </w:t>
            </w:r>
          </w:p>
        </w:tc>
        <w:tc>
          <w:tcPr>
            <w:tcW w:w="1210" w:type="dxa"/>
          </w:tcPr>
          <w:p w:rsidR="005550D5" w:rsidRPr="00043527" w:rsidRDefault="005550D5" w:rsidP="006F2C2A">
            <w:pPr>
              <w:pStyle w:val="BodyText"/>
              <w:rPr>
                <w:sz w:val="24"/>
                <w:szCs w:val="24"/>
              </w:rPr>
            </w:pPr>
            <w:r w:rsidRPr="00043527">
              <w:rPr>
                <w:sz w:val="24"/>
                <w:szCs w:val="24"/>
              </w:rPr>
              <w:t>7 (2)</w:t>
            </w:r>
          </w:p>
        </w:tc>
        <w:tc>
          <w:tcPr>
            <w:tcW w:w="1320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30" w:type="dxa"/>
            <w:vMerge w:val="restart"/>
          </w:tcPr>
          <w:p w:rsidR="005550D5" w:rsidRPr="00043527" w:rsidRDefault="005550D5" w:rsidP="00043527">
            <w:pPr>
              <w:pStyle w:val="BodyText"/>
              <w:jc w:val="center"/>
              <w:rPr>
                <w:b/>
                <w:sz w:val="36"/>
                <w:szCs w:val="36"/>
              </w:rPr>
            </w:pPr>
            <w:r w:rsidRPr="0004352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81</w:t>
            </w:r>
          </w:p>
        </w:tc>
      </w:tr>
      <w:tr w:rsidR="005550D5" w:rsidTr="00D14C1A">
        <w:tc>
          <w:tcPr>
            <w:tcW w:w="567" w:type="dxa"/>
          </w:tcPr>
          <w:p w:rsidR="005550D5" w:rsidRPr="00C07C29" w:rsidRDefault="005550D5" w:rsidP="00D628C3">
            <w:pPr>
              <w:pStyle w:val="BodyText"/>
              <w:rPr>
                <w:sz w:val="26"/>
                <w:szCs w:val="26"/>
              </w:rPr>
            </w:pPr>
            <w:r w:rsidRPr="00C07C29">
              <w:rPr>
                <w:sz w:val="26"/>
                <w:szCs w:val="26"/>
              </w:rPr>
              <w:t>2.</w:t>
            </w:r>
          </w:p>
        </w:tc>
        <w:tc>
          <w:tcPr>
            <w:tcW w:w="3941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Федорова Полина Юрьевна</w:t>
            </w:r>
          </w:p>
        </w:tc>
        <w:tc>
          <w:tcPr>
            <w:tcW w:w="1430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30.09.2012</w:t>
            </w:r>
          </w:p>
        </w:tc>
        <w:tc>
          <w:tcPr>
            <w:tcW w:w="1210" w:type="dxa"/>
          </w:tcPr>
          <w:p w:rsidR="005550D5" w:rsidRPr="00043527" w:rsidRDefault="005550D5" w:rsidP="006F2C2A">
            <w:pPr>
              <w:pStyle w:val="BodyText"/>
              <w:rPr>
                <w:sz w:val="24"/>
                <w:szCs w:val="24"/>
              </w:rPr>
            </w:pPr>
            <w:r w:rsidRPr="00043527">
              <w:rPr>
                <w:sz w:val="24"/>
                <w:szCs w:val="24"/>
              </w:rPr>
              <w:t>7 (2)</w:t>
            </w:r>
          </w:p>
        </w:tc>
        <w:tc>
          <w:tcPr>
            <w:tcW w:w="1320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30" w:type="dxa"/>
            <w:vMerge/>
          </w:tcPr>
          <w:p w:rsidR="005550D5" w:rsidRPr="005F149F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Tr="00D14C1A">
        <w:tc>
          <w:tcPr>
            <w:tcW w:w="567" w:type="dxa"/>
          </w:tcPr>
          <w:p w:rsidR="005550D5" w:rsidRPr="00C07C29" w:rsidRDefault="005550D5" w:rsidP="00D628C3">
            <w:pPr>
              <w:pStyle w:val="BodyText"/>
              <w:rPr>
                <w:sz w:val="26"/>
                <w:szCs w:val="26"/>
              </w:rPr>
            </w:pPr>
            <w:r w:rsidRPr="00C07C29">
              <w:rPr>
                <w:sz w:val="26"/>
                <w:szCs w:val="26"/>
              </w:rPr>
              <w:t>3.</w:t>
            </w:r>
          </w:p>
        </w:tc>
        <w:tc>
          <w:tcPr>
            <w:tcW w:w="3941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Сальникова Евгения Павловна</w:t>
            </w:r>
          </w:p>
        </w:tc>
        <w:tc>
          <w:tcPr>
            <w:tcW w:w="1430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04.11.2011</w:t>
            </w:r>
          </w:p>
        </w:tc>
        <w:tc>
          <w:tcPr>
            <w:tcW w:w="1210" w:type="dxa"/>
          </w:tcPr>
          <w:p w:rsidR="005550D5" w:rsidRPr="00043527" w:rsidRDefault="005550D5" w:rsidP="006F2C2A">
            <w:pPr>
              <w:pStyle w:val="BodyText"/>
              <w:rPr>
                <w:sz w:val="24"/>
                <w:szCs w:val="24"/>
              </w:rPr>
            </w:pPr>
            <w:r w:rsidRPr="00043527">
              <w:rPr>
                <w:sz w:val="24"/>
                <w:szCs w:val="24"/>
              </w:rPr>
              <w:t>7 (2)</w:t>
            </w:r>
          </w:p>
        </w:tc>
        <w:tc>
          <w:tcPr>
            <w:tcW w:w="1320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30" w:type="dxa"/>
            <w:vMerge/>
          </w:tcPr>
          <w:p w:rsidR="005550D5" w:rsidRPr="005F149F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Tr="00D14C1A">
        <w:tc>
          <w:tcPr>
            <w:tcW w:w="567" w:type="dxa"/>
          </w:tcPr>
          <w:p w:rsidR="005550D5" w:rsidRPr="00C07C29" w:rsidRDefault="005550D5" w:rsidP="00D628C3">
            <w:pPr>
              <w:pStyle w:val="BodyText"/>
              <w:rPr>
                <w:sz w:val="26"/>
                <w:szCs w:val="26"/>
              </w:rPr>
            </w:pPr>
            <w:r w:rsidRPr="00C07C29">
              <w:rPr>
                <w:sz w:val="26"/>
                <w:szCs w:val="26"/>
              </w:rPr>
              <w:t>4.</w:t>
            </w:r>
          </w:p>
        </w:tc>
        <w:tc>
          <w:tcPr>
            <w:tcW w:w="3941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Партнова Софья Алексеевна</w:t>
            </w:r>
          </w:p>
        </w:tc>
        <w:tc>
          <w:tcPr>
            <w:tcW w:w="1430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09.01.2012</w:t>
            </w:r>
          </w:p>
        </w:tc>
        <w:tc>
          <w:tcPr>
            <w:tcW w:w="1210" w:type="dxa"/>
          </w:tcPr>
          <w:p w:rsidR="005550D5" w:rsidRPr="00043527" w:rsidRDefault="005550D5" w:rsidP="00043527">
            <w:pPr>
              <w:pStyle w:val="BodyText"/>
              <w:rPr>
                <w:sz w:val="26"/>
                <w:szCs w:val="26"/>
              </w:rPr>
            </w:pPr>
            <w:r w:rsidRPr="00043527">
              <w:rPr>
                <w:sz w:val="24"/>
                <w:szCs w:val="24"/>
              </w:rPr>
              <w:t>7 (2)</w:t>
            </w:r>
          </w:p>
        </w:tc>
        <w:tc>
          <w:tcPr>
            <w:tcW w:w="1320" w:type="dxa"/>
          </w:tcPr>
          <w:p w:rsidR="005550D5" w:rsidRPr="005F149F" w:rsidRDefault="005550D5" w:rsidP="006F2C2A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10" w:type="dxa"/>
          </w:tcPr>
          <w:p w:rsidR="005550D5" w:rsidRPr="005F149F" w:rsidRDefault="005550D5" w:rsidP="006F2C2A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5F149F" w:rsidRDefault="005550D5" w:rsidP="006F2C2A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5F149F" w:rsidRDefault="005550D5" w:rsidP="006F2C2A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10" w:type="dxa"/>
          </w:tcPr>
          <w:p w:rsidR="005550D5" w:rsidRPr="005F149F" w:rsidRDefault="005550D5" w:rsidP="006F2C2A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20" w:type="dxa"/>
          </w:tcPr>
          <w:p w:rsidR="005550D5" w:rsidRPr="005F149F" w:rsidRDefault="005550D5" w:rsidP="006F2C2A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430" w:type="dxa"/>
            <w:vMerge/>
          </w:tcPr>
          <w:p w:rsidR="005550D5" w:rsidRPr="005F149F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Tr="00D14C1A">
        <w:tc>
          <w:tcPr>
            <w:tcW w:w="567" w:type="dxa"/>
          </w:tcPr>
          <w:p w:rsidR="005550D5" w:rsidRPr="00C07C29" w:rsidRDefault="005550D5" w:rsidP="00D628C3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941" w:type="dxa"/>
          </w:tcPr>
          <w:p w:rsidR="005550D5" w:rsidRPr="00043527" w:rsidRDefault="005550D5" w:rsidP="00D628C3">
            <w:pPr>
              <w:pStyle w:val="BodyText"/>
              <w:rPr>
                <w:sz w:val="26"/>
                <w:szCs w:val="26"/>
                <w:u w:val="single"/>
              </w:rPr>
            </w:pPr>
            <w:r w:rsidRPr="00043527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430" w:type="dxa"/>
          </w:tcPr>
          <w:p w:rsidR="005550D5" w:rsidRPr="00043527" w:rsidRDefault="005550D5" w:rsidP="00D628C3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0" w:type="dxa"/>
          </w:tcPr>
          <w:p w:rsidR="005550D5" w:rsidRPr="00043527" w:rsidRDefault="005550D5" w:rsidP="006F2C2A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5550D5" w:rsidRPr="005F149F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Tr="00D14C1A">
        <w:tc>
          <w:tcPr>
            <w:tcW w:w="567" w:type="dxa"/>
          </w:tcPr>
          <w:p w:rsidR="005550D5" w:rsidRPr="00C07C29" w:rsidRDefault="005550D5" w:rsidP="00D628C3">
            <w:pPr>
              <w:pStyle w:val="BodyText"/>
              <w:rPr>
                <w:sz w:val="26"/>
                <w:szCs w:val="26"/>
              </w:rPr>
            </w:pPr>
            <w:r w:rsidRPr="00C07C29">
              <w:rPr>
                <w:sz w:val="26"/>
                <w:szCs w:val="26"/>
              </w:rPr>
              <w:t>5.</w:t>
            </w:r>
          </w:p>
        </w:tc>
        <w:tc>
          <w:tcPr>
            <w:tcW w:w="3941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Цыбаев Александр Андреевич</w:t>
            </w:r>
          </w:p>
        </w:tc>
        <w:tc>
          <w:tcPr>
            <w:tcW w:w="1430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02.09.2012</w:t>
            </w:r>
          </w:p>
        </w:tc>
        <w:tc>
          <w:tcPr>
            <w:tcW w:w="1210" w:type="dxa"/>
          </w:tcPr>
          <w:p w:rsidR="005550D5" w:rsidRPr="00043527" w:rsidRDefault="005550D5" w:rsidP="006F2C2A">
            <w:pPr>
              <w:pStyle w:val="BodyText"/>
              <w:rPr>
                <w:sz w:val="24"/>
                <w:szCs w:val="24"/>
              </w:rPr>
            </w:pPr>
            <w:r w:rsidRPr="00043527">
              <w:rPr>
                <w:sz w:val="24"/>
                <w:szCs w:val="24"/>
              </w:rPr>
              <w:t>7 (2)</w:t>
            </w:r>
          </w:p>
        </w:tc>
        <w:tc>
          <w:tcPr>
            <w:tcW w:w="1320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30" w:type="dxa"/>
            <w:vMerge/>
          </w:tcPr>
          <w:p w:rsidR="005550D5" w:rsidRPr="005F149F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Tr="00D14C1A">
        <w:tc>
          <w:tcPr>
            <w:tcW w:w="567" w:type="dxa"/>
          </w:tcPr>
          <w:p w:rsidR="005550D5" w:rsidRPr="00C07C29" w:rsidRDefault="005550D5" w:rsidP="00D628C3">
            <w:pPr>
              <w:pStyle w:val="BodyText"/>
              <w:rPr>
                <w:sz w:val="26"/>
                <w:szCs w:val="26"/>
              </w:rPr>
            </w:pPr>
            <w:r w:rsidRPr="00C07C29">
              <w:rPr>
                <w:sz w:val="26"/>
                <w:szCs w:val="26"/>
              </w:rPr>
              <w:t>6.</w:t>
            </w:r>
          </w:p>
        </w:tc>
        <w:tc>
          <w:tcPr>
            <w:tcW w:w="3941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Столяров Семен Сергеевич</w:t>
            </w:r>
          </w:p>
        </w:tc>
        <w:tc>
          <w:tcPr>
            <w:tcW w:w="1430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05.04.2012</w:t>
            </w:r>
          </w:p>
        </w:tc>
        <w:tc>
          <w:tcPr>
            <w:tcW w:w="1210" w:type="dxa"/>
          </w:tcPr>
          <w:p w:rsidR="005550D5" w:rsidRPr="00043527" w:rsidRDefault="005550D5" w:rsidP="006F2C2A">
            <w:pPr>
              <w:pStyle w:val="BodyText"/>
              <w:rPr>
                <w:sz w:val="24"/>
                <w:szCs w:val="24"/>
              </w:rPr>
            </w:pPr>
            <w:r w:rsidRPr="00043527">
              <w:rPr>
                <w:sz w:val="24"/>
                <w:szCs w:val="24"/>
              </w:rPr>
              <w:t>7 (2)</w:t>
            </w:r>
          </w:p>
        </w:tc>
        <w:tc>
          <w:tcPr>
            <w:tcW w:w="1320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30" w:type="dxa"/>
            <w:vMerge/>
          </w:tcPr>
          <w:p w:rsidR="005550D5" w:rsidRPr="005F149F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Tr="00D14C1A">
        <w:tc>
          <w:tcPr>
            <w:tcW w:w="567" w:type="dxa"/>
          </w:tcPr>
          <w:p w:rsidR="005550D5" w:rsidRPr="00C07C29" w:rsidRDefault="005550D5" w:rsidP="00D628C3">
            <w:pPr>
              <w:pStyle w:val="BodyText"/>
              <w:rPr>
                <w:sz w:val="26"/>
                <w:szCs w:val="26"/>
              </w:rPr>
            </w:pPr>
            <w:r w:rsidRPr="00C07C29">
              <w:rPr>
                <w:sz w:val="26"/>
                <w:szCs w:val="26"/>
              </w:rPr>
              <w:t>7.</w:t>
            </w:r>
          </w:p>
        </w:tc>
        <w:tc>
          <w:tcPr>
            <w:tcW w:w="3941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Орлов Александр Евгеньевич</w:t>
            </w:r>
          </w:p>
        </w:tc>
        <w:tc>
          <w:tcPr>
            <w:tcW w:w="1430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25.02.2012</w:t>
            </w:r>
          </w:p>
        </w:tc>
        <w:tc>
          <w:tcPr>
            <w:tcW w:w="1210" w:type="dxa"/>
          </w:tcPr>
          <w:p w:rsidR="005550D5" w:rsidRPr="00043527" w:rsidRDefault="005550D5" w:rsidP="006F2C2A">
            <w:pPr>
              <w:pStyle w:val="BodyText"/>
              <w:rPr>
                <w:sz w:val="24"/>
                <w:szCs w:val="24"/>
              </w:rPr>
            </w:pPr>
            <w:r w:rsidRPr="00043527">
              <w:rPr>
                <w:sz w:val="24"/>
                <w:szCs w:val="24"/>
              </w:rPr>
              <w:t>7 (2)</w:t>
            </w:r>
          </w:p>
        </w:tc>
        <w:tc>
          <w:tcPr>
            <w:tcW w:w="1320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30" w:type="dxa"/>
            <w:vMerge/>
          </w:tcPr>
          <w:p w:rsidR="005550D5" w:rsidRPr="005F149F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Tr="00D14C1A">
        <w:tc>
          <w:tcPr>
            <w:tcW w:w="567" w:type="dxa"/>
          </w:tcPr>
          <w:p w:rsidR="005550D5" w:rsidRPr="00C07C29" w:rsidRDefault="005550D5" w:rsidP="00D628C3">
            <w:pPr>
              <w:pStyle w:val="BodyText"/>
              <w:rPr>
                <w:sz w:val="26"/>
                <w:szCs w:val="26"/>
              </w:rPr>
            </w:pPr>
            <w:r w:rsidRPr="00C07C29">
              <w:rPr>
                <w:sz w:val="26"/>
                <w:szCs w:val="26"/>
              </w:rPr>
              <w:t>8.</w:t>
            </w:r>
          </w:p>
        </w:tc>
        <w:tc>
          <w:tcPr>
            <w:tcW w:w="3941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Ситников Матвей Андреевич</w:t>
            </w:r>
          </w:p>
        </w:tc>
        <w:tc>
          <w:tcPr>
            <w:tcW w:w="1430" w:type="dxa"/>
          </w:tcPr>
          <w:p w:rsidR="005550D5" w:rsidRPr="00043527" w:rsidRDefault="005550D5" w:rsidP="00D628C3">
            <w:pPr>
              <w:rPr>
                <w:rFonts w:ascii="Times New Roman" w:hAnsi="Times New Roman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sz w:val="26"/>
                <w:szCs w:val="26"/>
              </w:rPr>
              <w:t>30.10.2011</w:t>
            </w:r>
          </w:p>
        </w:tc>
        <w:tc>
          <w:tcPr>
            <w:tcW w:w="1210" w:type="dxa"/>
          </w:tcPr>
          <w:p w:rsidR="005550D5" w:rsidRPr="00043527" w:rsidRDefault="005550D5" w:rsidP="006F2C2A">
            <w:pPr>
              <w:pStyle w:val="BodyText"/>
              <w:rPr>
                <w:sz w:val="24"/>
                <w:szCs w:val="24"/>
              </w:rPr>
            </w:pPr>
            <w:r w:rsidRPr="00043527">
              <w:rPr>
                <w:sz w:val="24"/>
                <w:szCs w:val="24"/>
              </w:rPr>
              <w:t>7 (2)</w:t>
            </w:r>
          </w:p>
        </w:tc>
        <w:tc>
          <w:tcPr>
            <w:tcW w:w="1320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5550D5" w:rsidRPr="00A040AB" w:rsidRDefault="005550D5" w:rsidP="006F2C2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30" w:type="dxa"/>
            <w:vMerge/>
          </w:tcPr>
          <w:p w:rsidR="005550D5" w:rsidRPr="005F149F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5550D5" w:rsidRDefault="005550D5" w:rsidP="009E76B4"/>
    <w:p w:rsidR="005550D5" w:rsidRDefault="005550D5" w:rsidP="009E76B4"/>
    <w:p w:rsidR="005550D5" w:rsidRDefault="005550D5" w:rsidP="009E76B4"/>
    <w:p w:rsidR="005550D5" w:rsidRDefault="005550D5" w:rsidP="009E76B4"/>
    <w:p w:rsidR="005550D5" w:rsidRDefault="005550D5" w:rsidP="009E76B4">
      <w:pPr>
        <w:pStyle w:val="BodyTex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935"/>
        <w:gridCol w:w="1475"/>
        <w:gridCol w:w="1213"/>
        <w:gridCol w:w="1242"/>
        <w:gridCol w:w="1242"/>
        <w:gridCol w:w="1220"/>
        <w:gridCol w:w="1155"/>
        <w:gridCol w:w="1155"/>
        <w:gridCol w:w="1300"/>
        <w:gridCol w:w="1415"/>
      </w:tblGrid>
      <w:tr w:rsidR="005550D5" w:rsidRPr="00051B79" w:rsidTr="00043527">
        <w:tc>
          <w:tcPr>
            <w:tcW w:w="568" w:type="dxa"/>
          </w:tcPr>
          <w:p w:rsidR="005550D5" w:rsidRPr="00051B79" w:rsidRDefault="005550D5" w:rsidP="009D3EED">
            <w:pPr>
              <w:pStyle w:val="BodyText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№ п/п</w:t>
            </w:r>
          </w:p>
        </w:tc>
        <w:tc>
          <w:tcPr>
            <w:tcW w:w="3935" w:type="dxa"/>
          </w:tcPr>
          <w:p w:rsidR="005550D5" w:rsidRPr="00051B79" w:rsidRDefault="005550D5" w:rsidP="009D3EED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Ф.И.О.</w:t>
            </w:r>
          </w:p>
        </w:tc>
        <w:tc>
          <w:tcPr>
            <w:tcW w:w="1475" w:type="dxa"/>
          </w:tcPr>
          <w:p w:rsidR="005550D5" w:rsidRPr="00051B79" w:rsidRDefault="005550D5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13" w:type="dxa"/>
          </w:tcPr>
          <w:p w:rsidR="005550D5" w:rsidRPr="00051B79" w:rsidRDefault="005550D5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№ МДОУ</w:t>
            </w:r>
          </w:p>
        </w:tc>
        <w:tc>
          <w:tcPr>
            <w:tcW w:w="1242" w:type="dxa"/>
          </w:tcPr>
          <w:p w:rsidR="005550D5" w:rsidRPr="00051B79" w:rsidRDefault="005550D5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051B79">
              <w:rPr>
                <w:sz w:val="26"/>
                <w:szCs w:val="26"/>
              </w:rPr>
              <w:t>1-ая попытка</w:t>
            </w:r>
          </w:p>
        </w:tc>
        <w:tc>
          <w:tcPr>
            <w:tcW w:w="1242" w:type="dxa"/>
          </w:tcPr>
          <w:p w:rsidR="005550D5" w:rsidRPr="00051B79" w:rsidRDefault="005550D5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051B79">
              <w:rPr>
                <w:sz w:val="26"/>
                <w:szCs w:val="26"/>
              </w:rPr>
              <w:t>2-ая попытка</w:t>
            </w:r>
          </w:p>
        </w:tc>
        <w:tc>
          <w:tcPr>
            <w:tcW w:w="1220" w:type="dxa"/>
          </w:tcPr>
          <w:p w:rsidR="005550D5" w:rsidRPr="00051B79" w:rsidRDefault="005550D5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051B79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5550D5" w:rsidRPr="00051B79" w:rsidRDefault="005550D5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5550D5" w:rsidRPr="00051B79" w:rsidRDefault="005550D5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5-ая попытка</w:t>
            </w:r>
          </w:p>
        </w:tc>
        <w:tc>
          <w:tcPr>
            <w:tcW w:w="1300" w:type="dxa"/>
          </w:tcPr>
          <w:p w:rsidR="005550D5" w:rsidRPr="00051B79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051B79">
              <w:rPr>
                <w:sz w:val="26"/>
                <w:szCs w:val="26"/>
              </w:rPr>
              <w:t xml:space="preserve">езультат </w:t>
            </w:r>
          </w:p>
        </w:tc>
        <w:tc>
          <w:tcPr>
            <w:tcW w:w="1415" w:type="dxa"/>
          </w:tcPr>
          <w:p w:rsidR="005550D5" w:rsidRPr="00051B79" w:rsidRDefault="005550D5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051B79">
              <w:rPr>
                <w:sz w:val="26"/>
                <w:szCs w:val="26"/>
              </w:rPr>
              <w:t>Результат команды</w:t>
            </w:r>
          </w:p>
        </w:tc>
      </w:tr>
      <w:tr w:rsidR="005550D5" w:rsidRPr="00051B79" w:rsidTr="00043527">
        <w:tc>
          <w:tcPr>
            <w:tcW w:w="568" w:type="dxa"/>
          </w:tcPr>
          <w:p w:rsidR="005550D5" w:rsidRPr="00051B79" w:rsidRDefault="005550D5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935" w:type="dxa"/>
          </w:tcPr>
          <w:p w:rsidR="005550D5" w:rsidRPr="00051B79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5F149F">
              <w:rPr>
                <w:sz w:val="26"/>
                <w:szCs w:val="26"/>
              </w:rPr>
              <w:t>Девочки</w:t>
            </w:r>
          </w:p>
        </w:tc>
        <w:tc>
          <w:tcPr>
            <w:tcW w:w="1475" w:type="dxa"/>
          </w:tcPr>
          <w:p w:rsidR="005550D5" w:rsidRPr="00051B79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3" w:type="dxa"/>
          </w:tcPr>
          <w:p w:rsidR="005550D5" w:rsidRPr="00051B79" w:rsidRDefault="005550D5" w:rsidP="009D3EE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</w:tcPr>
          <w:p w:rsidR="005550D5" w:rsidRPr="00051B79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2" w:type="dxa"/>
          </w:tcPr>
          <w:p w:rsidR="005550D5" w:rsidRPr="00051B79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0" w:type="dxa"/>
          </w:tcPr>
          <w:p w:rsidR="005550D5" w:rsidRPr="00051B79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5550D5" w:rsidRPr="00051B79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5550D5" w:rsidRPr="00051B79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300" w:type="dxa"/>
          </w:tcPr>
          <w:p w:rsidR="005550D5" w:rsidRPr="00051B79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15" w:type="dxa"/>
          </w:tcPr>
          <w:p w:rsidR="005550D5" w:rsidRPr="00051B79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RPr="00051B79" w:rsidTr="00043527">
        <w:tc>
          <w:tcPr>
            <w:tcW w:w="568" w:type="dxa"/>
          </w:tcPr>
          <w:p w:rsidR="005550D5" w:rsidRPr="00043527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43527">
              <w:rPr>
                <w:sz w:val="26"/>
                <w:szCs w:val="26"/>
              </w:rPr>
              <w:t>1.</w:t>
            </w:r>
          </w:p>
        </w:tc>
        <w:tc>
          <w:tcPr>
            <w:tcW w:w="393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Первушкина Анна Андреевна</w:t>
            </w:r>
          </w:p>
        </w:tc>
        <w:tc>
          <w:tcPr>
            <w:tcW w:w="147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24.08.2012</w:t>
            </w:r>
          </w:p>
        </w:tc>
        <w:tc>
          <w:tcPr>
            <w:tcW w:w="1213" w:type="dxa"/>
          </w:tcPr>
          <w:p w:rsidR="005550D5" w:rsidRPr="00043527" w:rsidRDefault="005550D5" w:rsidP="00D628C3">
            <w:pPr>
              <w:pStyle w:val="BodyText"/>
              <w:rPr>
                <w:sz w:val="24"/>
                <w:szCs w:val="24"/>
              </w:rPr>
            </w:pPr>
            <w:r w:rsidRPr="00043527">
              <w:rPr>
                <w:sz w:val="24"/>
                <w:szCs w:val="24"/>
              </w:rPr>
              <w:t>7 (1)</w:t>
            </w:r>
          </w:p>
        </w:tc>
        <w:tc>
          <w:tcPr>
            <w:tcW w:w="1242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5" w:type="dxa"/>
            <w:vMerge w:val="restart"/>
          </w:tcPr>
          <w:p w:rsidR="005550D5" w:rsidRPr="00051B79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550D5" w:rsidRPr="00051B79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550D5" w:rsidRPr="00051B79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550D5" w:rsidRPr="00051B79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550D5" w:rsidRPr="00051B79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550D5" w:rsidRPr="00051B79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550D5" w:rsidRPr="00051B79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550D5" w:rsidRPr="00051B79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550D5" w:rsidRPr="00051B79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550D5" w:rsidRPr="00051B79" w:rsidRDefault="005550D5" w:rsidP="009D3EED">
            <w:pPr>
              <w:pStyle w:val="BodyText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179</w:t>
            </w:r>
          </w:p>
        </w:tc>
      </w:tr>
      <w:tr w:rsidR="005550D5" w:rsidRPr="00051B79" w:rsidTr="00043527">
        <w:tc>
          <w:tcPr>
            <w:tcW w:w="568" w:type="dxa"/>
          </w:tcPr>
          <w:p w:rsidR="005550D5" w:rsidRPr="00043527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43527">
              <w:rPr>
                <w:sz w:val="26"/>
                <w:szCs w:val="26"/>
              </w:rPr>
              <w:t>2.</w:t>
            </w:r>
          </w:p>
        </w:tc>
        <w:tc>
          <w:tcPr>
            <w:tcW w:w="393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Шурыгина Елизавета Ивановна</w:t>
            </w:r>
          </w:p>
        </w:tc>
        <w:tc>
          <w:tcPr>
            <w:tcW w:w="147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05.11.2012</w:t>
            </w:r>
          </w:p>
        </w:tc>
        <w:tc>
          <w:tcPr>
            <w:tcW w:w="1213" w:type="dxa"/>
          </w:tcPr>
          <w:p w:rsidR="005550D5" w:rsidRPr="00043527" w:rsidRDefault="005550D5" w:rsidP="00D628C3">
            <w:pPr>
              <w:pStyle w:val="BodyText"/>
              <w:rPr>
                <w:sz w:val="24"/>
                <w:szCs w:val="24"/>
              </w:rPr>
            </w:pPr>
            <w:r w:rsidRPr="00043527">
              <w:rPr>
                <w:sz w:val="24"/>
                <w:szCs w:val="24"/>
              </w:rPr>
              <w:t>7 (1)</w:t>
            </w:r>
          </w:p>
        </w:tc>
        <w:tc>
          <w:tcPr>
            <w:tcW w:w="1242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5" w:type="dxa"/>
            <w:vMerge/>
          </w:tcPr>
          <w:p w:rsidR="005550D5" w:rsidRPr="00051B79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RPr="00051B79" w:rsidTr="00043527">
        <w:tc>
          <w:tcPr>
            <w:tcW w:w="568" w:type="dxa"/>
          </w:tcPr>
          <w:p w:rsidR="005550D5" w:rsidRPr="00043527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43527">
              <w:rPr>
                <w:sz w:val="26"/>
                <w:szCs w:val="26"/>
              </w:rPr>
              <w:t>3.</w:t>
            </w:r>
          </w:p>
        </w:tc>
        <w:tc>
          <w:tcPr>
            <w:tcW w:w="393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Космач Алена Евгеньевна</w:t>
            </w:r>
          </w:p>
        </w:tc>
        <w:tc>
          <w:tcPr>
            <w:tcW w:w="147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18.09.2012</w:t>
            </w:r>
          </w:p>
        </w:tc>
        <w:tc>
          <w:tcPr>
            <w:tcW w:w="1213" w:type="dxa"/>
          </w:tcPr>
          <w:p w:rsidR="005550D5" w:rsidRPr="00043527" w:rsidRDefault="005550D5" w:rsidP="00D628C3">
            <w:pPr>
              <w:pStyle w:val="BodyText"/>
              <w:rPr>
                <w:sz w:val="24"/>
                <w:szCs w:val="24"/>
              </w:rPr>
            </w:pPr>
            <w:r w:rsidRPr="00043527">
              <w:rPr>
                <w:sz w:val="24"/>
                <w:szCs w:val="24"/>
              </w:rPr>
              <w:t>7 (1)</w:t>
            </w:r>
          </w:p>
        </w:tc>
        <w:tc>
          <w:tcPr>
            <w:tcW w:w="1242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5" w:type="dxa"/>
            <w:vMerge/>
          </w:tcPr>
          <w:p w:rsidR="005550D5" w:rsidRPr="00051B79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RPr="00051B79" w:rsidTr="00043527">
        <w:tc>
          <w:tcPr>
            <w:tcW w:w="568" w:type="dxa"/>
          </w:tcPr>
          <w:p w:rsidR="005550D5" w:rsidRPr="00043527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43527">
              <w:rPr>
                <w:sz w:val="26"/>
                <w:szCs w:val="26"/>
              </w:rPr>
              <w:t>4.</w:t>
            </w:r>
          </w:p>
        </w:tc>
        <w:tc>
          <w:tcPr>
            <w:tcW w:w="393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sz w:val="26"/>
                <w:szCs w:val="26"/>
              </w:rPr>
              <w:t>Куманина Алиса Дмитриевна</w:t>
            </w:r>
          </w:p>
        </w:tc>
        <w:tc>
          <w:tcPr>
            <w:tcW w:w="147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sz w:val="26"/>
                <w:szCs w:val="26"/>
              </w:rPr>
              <w:t>27.05.2013</w:t>
            </w:r>
          </w:p>
        </w:tc>
        <w:tc>
          <w:tcPr>
            <w:tcW w:w="1213" w:type="dxa"/>
          </w:tcPr>
          <w:p w:rsidR="005550D5" w:rsidRPr="00043527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43527">
              <w:rPr>
                <w:sz w:val="24"/>
                <w:szCs w:val="24"/>
              </w:rPr>
              <w:t>7 (1)</w:t>
            </w:r>
          </w:p>
        </w:tc>
        <w:tc>
          <w:tcPr>
            <w:tcW w:w="1242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5" w:type="dxa"/>
            <w:vMerge/>
          </w:tcPr>
          <w:p w:rsidR="005550D5" w:rsidRPr="00051B79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RPr="00051B79" w:rsidTr="00043527">
        <w:tc>
          <w:tcPr>
            <w:tcW w:w="568" w:type="dxa"/>
          </w:tcPr>
          <w:p w:rsidR="005550D5" w:rsidRPr="00043527" w:rsidRDefault="005550D5" w:rsidP="00D628C3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935" w:type="dxa"/>
          </w:tcPr>
          <w:p w:rsidR="005550D5" w:rsidRPr="00043527" w:rsidRDefault="005550D5" w:rsidP="00D628C3">
            <w:pPr>
              <w:pStyle w:val="BodyText"/>
              <w:rPr>
                <w:sz w:val="26"/>
                <w:szCs w:val="26"/>
                <w:u w:val="single"/>
              </w:rPr>
            </w:pPr>
            <w:r w:rsidRPr="00043527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475" w:type="dxa"/>
          </w:tcPr>
          <w:p w:rsidR="005550D5" w:rsidRPr="00043527" w:rsidRDefault="005550D5" w:rsidP="00D628C3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3" w:type="dxa"/>
          </w:tcPr>
          <w:p w:rsidR="005550D5" w:rsidRPr="00043527" w:rsidRDefault="005550D5" w:rsidP="00D628C3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5550D5" w:rsidRPr="00051B79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RPr="00051B79" w:rsidTr="00043527">
        <w:tc>
          <w:tcPr>
            <w:tcW w:w="568" w:type="dxa"/>
          </w:tcPr>
          <w:p w:rsidR="005550D5" w:rsidRPr="00043527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43527">
              <w:rPr>
                <w:sz w:val="26"/>
                <w:szCs w:val="26"/>
              </w:rPr>
              <w:t>5.</w:t>
            </w:r>
          </w:p>
        </w:tc>
        <w:tc>
          <w:tcPr>
            <w:tcW w:w="393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Щетинин Александр Андреевич</w:t>
            </w:r>
          </w:p>
        </w:tc>
        <w:tc>
          <w:tcPr>
            <w:tcW w:w="147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06.01.2012</w:t>
            </w:r>
          </w:p>
        </w:tc>
        <w:tc>
          <w:tcPr>
            <w:tcW w:w="1213" w:type="dxa"/>
          </w:tcPr>
          <w:p w:rsidR="005550D5" w:rsidRPr="00043527" w:rsidRDefault="005550D5" w:rsidP="00D628C3">
            <w:pPr>
              <w:pStyle w:val="BodyText"/>
              <w:rPr>
                <w:sz w:val="24"/>
                <w:szCs w:val="24"/>
              </w:rPr>
            </w:pPr>
            <w:r w:rsidRPr="00043527">
              <w:rPr>
                <w:sz w:val="24"/>
                <w:szCs w:val="24"/>
              </w:rPr>
              <w:t>7 (1)</w:t>
            </w:r>
          </w:p>
        </w:tc>
        <w:tc>
          <w:tcPr>
            <w:tcW w:w="1242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5" w:type="dxa"/>
            <w:vMerge/>
          </w:tcPr>
          <w:p w:rsidR="005550D5" w:rsidRPr="00051B79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RPr="00051B79" w:rsidTr="00043527">
        <w:tc>
          <w:tcPr>
            <w:tcW w:w="568" w:type="dxa"/>
          </w:tcPr>
          <w:p w:rsidR="005550D5" w:rsidRPr="00043527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43527">
              <w:rPr>
                <w:sz w:val="26"/>
                <w:szCs w:val="26"/>
              </w:rPr>
              <w:t>6.</w:t>
            </w:r>
          </w:p>
        </w:tc>
        <w:tc>
          <w:tcPr>
            <w:tcW w:w="393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Гамулин Михаил Сергеевич</w:t>
            </w:r>
          </w:p>
        </w:tc>
        <w:tc>
          <w:tcPr>
            <w:tcW w:w="147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sz w:val="26"/>
                <w:szCs w:val="26"/>
              </w:rPr>
              <w:t>24.04.2012</w:t>
            </w:r>
          </w:p>
        </w:tc>
        <w:tc>
          <w:tcPr>
            <w:tcW w:w="1213" w:type="dxa"/>
          </w:tcPr>
          <w:p w:rsidR="005550D5" w:rsidRPr="00043527" w:rsidRDefault="005550D5" w:rsidP="00D628C3">
            <w:pPr>
              <w:pStyle w:val="BodyText"/>
              <w:rPr>
                <w:sz w:val="24"/>
                <w:szCs w:val="24"/>
              </w:rPr>
            </w:pPr>
            <w:r w:rsidRPr="00043527">
              <w:rPr>
                <w:sz w:val="24"/>
                <w:szCs w:val="24"/>
              </w:rPr>
              <w:t>7 (1)</w:t>
            </w:r>
          </w:p>
        </w:tc>
        <w:tc>
          <w:tcPr>
            <w:tcW w:w="1242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5" w:type="dxa"/>
            <w:vMerge/>
          </w:tcPr>
          <w:p w:rsidR="005550D5" w:rsidRPr="00051B79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RPr="00051B79" w:rsidTr="00043527">
        <w:tc>
          <w:tcPr>
            <w:tcW w:w="568" w:type="dxa"/>
          </w:tcPr>
          <w:p w:rsidR="005550D5" w:rsidRPr="00043527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43527">
              <w:rPr>
                <w:sz w:val="26"/>
                <w:szCs w:val="26"/>
              </w:rPr>
              <w:t>7.</w:t>
            </w:r>
          </w:p>
        </w:tc>
        <w:tc>
          <w:tcPr>
            <w:tcW w:w="393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Бычков Тимофей Денисович</w:t>
            </w:r>
          </w:p>
        </w:tc>
        <w:tc>
          <w:tcPr>
            <w:tcW w:w="147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10.12.2012</w:t>
            </w:r>
          </w:p>
        </w:tc>
        <w:tc>
          <w:tcPr>
            <w:tcW w:w="1213" w:type="dxa"/>
          </w:tcPr>
          <w:p w:rsidR="005550D5" w:rsidRPr="00043527" w:rsidRDefault="005550D5" w:rsidP="00D628C3">
            <w:pPr>
              <w:pStyle w:val="BodyText"/>
              <w:rPr>
                <w:sz w:val="24"/>
                <w:szCs w:val="24"/>
              </w:rPr>
            </w:pPr>
            <w:r w:rsidRPr="00043527">
              <w:rPr>
                <w:sz w:val="24"/>
                <w:szCs w:val="24"/>
              </w:rPr>
              <w:t>7 (1)</w:t>
            </w:r>
          </w:p>
        </w:tc>
        <w:tc>
          <w:tcPr>
            <w:tcW w:w="1242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5" w:type="dxa"/>
            <w:vMerge/>
          </w:tcPr>
          <w:p w:rsidR="005550D5" w:rsidRPr="00051B79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RPr="00051B79" w:rsidTr="00043527">
        <w:tc>
          <w:tcPr>
            <w:tcW w:w="568" w:type="dxa"/>
          </w:tcPr>
          <w:p w:rsidR="005550D5" w:rsidRPr="00043527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43527">
              <w:rPr>
                <w:sz w:val="26"/>
                <w:szCs w:val="26"/>
              </w:rPr>
              <w:t>8.</w:t>
            </w:r>
          </w:p>
        </w:tc>
        <w:tc>
          <w:tcPr>
            <w:tcW w:w="393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Казначей Михаил Дмитриевич</w:t>
            </w:r>
          </w:p>
        </w:tc>
        <w:tc>
          <w:tcPr>
            <w:tcW w:w="147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sz w:val="26"/>
                <w:szCs w:val="26"/>
              </w:rPr>
              <w:t>27.01.2012</w:t>
            </w:r>
          </w:p>
        </w:tc>
        <w:tc>
          <w:tcPr>
            <w:tcW w:w="1213" w:type="dxa"/>
          </w:tcPr>
          <w:p w:rsidR="005550D5" w:rsidRPr="00043527" w:rsidRDefault="005550D5" w:rsidP="00D628C3">
            <w:pPr>
              <w:pStyle w:val="BodyText"/>
              <w:rPr>
                <w:sz w:val="24"/>
                <w:szCs w:val="24"/>
              </w:rPr>
            </w:pPr>
            <w:r w:rsidRPr="00043527">
              <w:rPr>
                <w:sz w:val="24"/>
                <w:szCs w:val="24"/>
              </w:rPr>
              <w:t>7 (1)</w:t>
            </w:r>
          </w:p>
        </w:tc>
        <w:tc>
          <w:tcPr>
            <w:tcW w:w="1242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5550D5" w:rsidRPr="00E56DA3" w:rsidRDefault="005550D5" w:rsidP="009D3EE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5" w:type="dxa"/>
            <w:vMerge/>
          </w:tcPr>
          <w:p w:rsidR="005550D5" w:rsidRPr="00051B79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5550D5" w:rsidRDefault="005550D5" w:rsidP="009E76B4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97"/>
        <w:gridCol w:w="1402"/>
        <w:gridCol w:w="1218"/>
        <w:gridCol w:w="1244"/>
        <w:gridCol w:w="1244"/>
        <w:gridCol w:w="1222"/>
        <w:gridCol w:w="1155"/>
        <w:gridCol w:w="1155"/>
        <w:gridCol w:w="1300"/>
        <w:gridCol w:w="1416"/>
      </w:tblGrid>
      <w:tr w:rsidR="005550D5" w:rsidRPr="00E45C7F" w:rsidTr="00043527">
        <w:tc>
          <w:tcPr>
            <w:tcW w:w="567" w:type="dxa"/>
          </w:tcPr>
          <w:p w:rsidR="005550D5" w:rsidRPr="00E45C7F" w:rsidRDefault="005550D5" w:rsidP="009D3EED">
            <w:pPr>
              <w:pStyle w:val="BodyText"/>
              <w:rPr>
                <w:sz w:val="26"/>
                <w:szCs w:val="26"/>
              </w:rPr>
            </w:pPr>
            <w:r w:rsidRPr="00E45C7F">
              <w:rPr>
                <w:sz w:val="26"/>
                <w:szCs w:val="26"/>
              </w:rPr>
              <w:t>№ п/п</w:t>
            </w:r>
          </w:p>
        </w:tc>
        <w:tc>
          <w:tcPr>
            <w:tcW w:w="3997" w:type="dxa"/>
          </w:tcPr>
          <w:p w:rsidR="005550D5" w:rsidRPr="00E45C7F" w:rsidRDefault="005550D5" w:rsidP="009D3EED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E45C7F">
              <w:rPr>
                <w:sz w:val="26"/>
                <w:szCs w:val="26"/>
              </w:rPr>
              <w:t>Ф.И.О.</w:t>
            </w:r>
          </w:p>
        </w:tc>
        <w:tc>
          <w:tcPr>
            <w:tcW w:w="1402" w:type="dxa"/>
          </w:tcPr>
          <w:p w:rsidR="005550D5" w:rsidRPr="00E45C7F" w:rsidRDefault="005550D5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E45C7F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18" w:type="dxa"/>
          </w:tcPr>
          <w:p w:rsidR="005550D5" w:rsidRPr="00E45C7F" w:rsidRDefault="005550D5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E45C7F">
              <w:rPr>
                <w:sz w:val="26"/>
                <w:szCs w:val="26"/>
              </w:rPr>
              <w:t>№ МДОУ</w:t>
            </w:r>
          </w:p>
        </w:tc>
        <w:tc>
          <w:tcPr>
            <w:tcW w:w="1244" w:type="dxa"/>
          </w:tcPr>
          <w:p w:rsidR="005550D5" w:rsidRPr="00E45C7F" w:rsidRDefault="005550D5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E45C7F">
              <w:rPr>
                <w:sz w:val="26"/>
                <w:szCs w:val="26"/>
              </w:rPr>
              <w:t>1-ая попытка</w:t>
            </w:r>
          </w:p>
        </w:tc>
        <w:tc>
          <w:tcPr>
            <w:tcW w:w="1244" w:type="dxa"/>
          </w:tcPr>
          <w:p w:rsidR="005550D5" w:rsidRPr="00E45C7F" w:rsidRDefault="005550D5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E45C7F">
              <w:rPr>
                <w:sz w:val="26"/>
                <w:szCs w:val="26"/>
              </w:rPr>
              <w:t>2-ая попытка</w:t>
            </w:r>
          </w:p>
        </w:tc>
        <w:tc>
          <w:tcPr>
            <w:tcW w:w="1222" w:type="dxa"/>
          </w:tcPr>
          <w:p w:rsidR="005550D5" w:rsidRPr="00E45C7F" w:rsidRDefault="005550D5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E45C7F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5550D5" w:rsidRPr="00E45C7F" w:rsidRDefault="005550D5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E45C7F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5550D5" w:rsidRPr="00E45C7F" w:rsidRDefault="005550D5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E45C7F">
              <w:rPr>
                <w:sz w:val="26"/>
                <w:szCs w:val="26"/>
              </w:rPr>
              <w:t>5-ая попытка</w:t>
            </w:r>
          </w:p>
        </w:tc>
        <w:tc>
          <w:tcPr>
            <w:tcW w:w="1300" w:type="dxa"/>
          </w:tcPr>
          <w:p w:rsidR="005550D5" w:rsidRPr="00E45C7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E45C7F">
              <w:rPr>
                <w:sz w:val="26"/>
                <w:szCs w:val="26"/>
              </w:rPr>
              <w:t xml:space="preserve">езультат </w:t>
            </w:r>
          </w:p>
        </w:tc>
        <w:tc>
          <w:tcPr>
            <w:tcW w:w="1416" w:type="dxa"/>
          </w:tcPr>
          <w:p w:rsidR="005550D5" w:rsidRPr="00E45C7F" w:rsidRDefault="005550D5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E45C7F">
              <w:rPr>
                <w:sz w:val="26"/>
                <w:szCs w:val="26"/>
              </w:rPr>
              <w:t>Результат команды</w:t>
            </w:r>
          </w:p>
        </w:tc>
      </w:tr>
      <w:tr w:rsidR="005550D5" w:rsidRPr="00E45C7F" w:rsidTr="00043527">
        <w:tc>
          <w:tcPr>
            <w:tcW w:w="567" w:type="dxa"/>
          </w:tcPr>
          <w:p w:rsidR="005550D5" w:rsidRPr="00E45C7F" w:rsidRDefault="005550D5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997" w:type="dxa"/>
          </w:tcPr>
          <w:p w:rsidR="005550D5" w:rsidRPr="00BD290C" w:rsidRDefault="005550D5" w:rsidP="009D3EED">
            <w:pPr>
              <w:pStyle w:val="BodyText"/>
              <w:rPr>
                <w:sz w:val="24"/>
                <w:szCs w:val="24"/>
                <w:u w:val="single"/>
              </w:rPr>
            </w:pPr>
            <w:r w:rsidRPr="00BD290C">
              <w:rPr>
                <w:sz w:val="24"/>
                <w:szCs w:val="24"/>
                <w:u w:val="single"/>
              </w:rPr>
              <w:t>Девочки</w:t>
            </w:r>
          </w:p>
        </w:tc>
        <w:tc>
          <w:tcPr>
            <w:tcW w:w="1402" w:type="dxa"/>
          </w:tcPr>
          <w:p w:rsidR="005550D5" w:rsidRPr="00E45C7F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8" w:type="dxa"/>
          </w:tcPr>
          <w:p w:rsidR="005550D5" w:rsidRPr="00E45C7F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4" w:type="dxa"/>
          </w:tcPr>
          <w:p w:rsidR="005550D5" w:rsidRPr="00E45C7F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4" w:type="dxa"/>
          </w:tcPr>
          <w:p w:rsidR="005550D5" w:rsidRPr="00E45C7F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2" w:type="dxa"/>
          </w:tcPr>
          <w:p w:rsidR="005550D5" w:rsidRPr="00E45C7F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5550D5" w:rsidRPr="00E45C7F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5550D5" w:rsidRPr="00E45C7F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300" w:type="dxa"/>
          </w:tcPr>
          <w:p w:rsidR="005550D5" w:rsidRPr="00E45C7F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16" w:type="dxa"/>
          </w:tcPr>
          <w:p w:rsidR="005550D5" w:rsidRPr="00E45C7F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RPr="002613C5" w:rsidTr="00043527">
        <w:trPr>
          <w:trHeight w:val="669"/>
        </w:trPr>
        <w:tc>
          <w:tcPr>
            <w:tcW w:w="567" w:type="dxa"/>
          </w:tcPr>
          <w:p w:rsidR="005550D5" w:rsidRPr="00C07C29" w:rsidRDefault="005550D5" w:rsidP="00D628C3">
            <w:pPr>
              <w:pStyle w:val="BodyText"/>
              <w:rPr>
                <w:sz w:val="26"/>
                <w:szCs w:val="26"/>
              </w:rPr>
            </w:pPr>
            <w:r w:rsidRPr="00C07C29">
              <w:rPr>
                <w:sz w:val="26"/>
                <w:szCs w:val="26"/>
              </w:rPr>
              <w:t>1.</w:t>
            </w:r>
          </w:p>
        </w:tc>
        <w:tc>
          <w:tcPr>
            <w:tcW w:w="3997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Ляпушкина Ольга Игоревна</w:t>
            </w:r>
          </w:p>
        </w:tc>
        <w:tc>
          <w:tcPr>
            <w:tcW w:w="1402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26.06.2012</w:t>
            </w:r>
          </w:p>
        </w:tc>
        <w:tc>
          <w:tcPr>
            <w:tcW w:w="1218" w:type="dxa"/>
          </w:tcPr>
          <w:p w:rsidR="005550D5" w:rsidRPr="002613C5" w:rsidRDefault="005550D5" w:rsidP="009D3E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(3)</w:t>
            </w:r>
          </w:p>
        </w:tc>
        <w:tc>
          <w:tcPr>
            <w:tcW w:w="1244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4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22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00" w:type="dxa"/>
          </w:tcPr>
          <w:p w:rsidR="005550D5" w:rsidRPr="00BD290C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416" w:type="dxa"/>
            <w:vMerge w:val="restart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550D5" w:rsidRPr="002613C5" w:rsidRDefault="005550D5" w:rsidP="009D3EED">
            <w:pPr>
              <w:pStyle w:val="BodyText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170</w:t>
            </w:r>
          </w:p>
        </w:tc>
      </w:tr>
      <w:tr w:rsidR="005550D5" w:rsidRPr="002613C5" w:rsidTr="00043527">
        <w:tc>
          <w:tcPr>
            <w:tcW w:w="567" w:type="dxa"/>
          </w:tcPr>
          <w:p w:rsidR="005550D5" w:rsidRPr="00C07C29" w:rsidRDefault="005550D5" w:rsidP="00D628C3">
            <w:pPr>
              <w:pStyle w:val="BodyText"/>
              <w:rPr>
                <w:sz w:val="26"/>
                <w:szCs w:val="26"/>
              </w:rPr>
            </w:pPr>
            <w:r w:rsidRPr="00C07C29">
              <w:rPr>
                <w:sz w:val="26"/>
                <w:szCs w:val="26"/>
              </w:rPr>
              <w:t>2.</w:t>
            </w:r>
          </w:p>
        </w:tc>
        <w:tc>
          <w:tcPr>
            <w:tcW w:w="3997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Светлова Алена Дмитриевна</w:t>
            </w:r>
          </w:p>
        </w:tc>
        <w:tc>
          <w:tcPr>
            <w:tcW w:w="1402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26.08.2012</w:t>
            </w:r>
          </w:p>
        </w:tc>
        <w:tc>
          <w:tcPr>
            <w:tcW w:w="1218" w:type="dxa"/>
          </w:tcPr>
          <w:p w:rsidR="005550D5" w:rsidRPr="002613C5" w:rsidRDefault="005550D5" w:rsidP="009D3E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(3)</w:t>
            </w:r>
          </w:p>
        </w:tc>
        <w:tc>
          <w:tcPr>
            <w:tcW w:w="1244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4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22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00" w:type="dxa"/>
          </w:tcPr>
          <w:p w:rsidR="005550D5" w:rsidRPr="00BD290C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416" w:type="dxa"/>
            <w:vMerge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RPr="002613C5" w:rsidTr="00043527">
        <w:tc>
          <w:tcPr>
            <w:tcW w:w="567" w:type="dxa"/>
          </w:tcPr>
          <w:p w:rsidR="005550D5" w:rsidRPr="00C07C29" w:rsidRDefault="005550D5" w:rsidP="00D628C3">
            <w:pPr>
              <w:pStyle w:val="BodyText"/>
              <w:rPr>
                <w:sz w:val="26"/>
                <w:szCs w:val="26"/>
              </w:rPr>
            </w:pPr>
            <w:r w:rsidRPr="00C07C29">
              <w:rPr>
                <w:sz w:val="26"/>
                <w:szCs w:val="26"/>
              </w:rPr>
              <w:t>3.</w:t>
            </w:r>
          </w:p>
        </w:tc>
        <w:tc>
          <w:tcPr>
            <w:tcW w:w="3997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Ботлянова Таисия Юрьевна</w:t>
            </w:r>
          </w:p>
        </w:tc>
        <w:tc>
          <w:tcPr>
            <w:tcW w:w="1402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05.07.2012</w:t>
            </w:r>
          </w:p>
        </w:tc>
        <w:tc>
          <w:tcPr>
            <w:tcW w:w="1218" w:type="dxa"/>
          </w:tcPr>
          <w:p w:rsidR="005550D5" w:rsidRPr="002613C5" w:rsidRDefault="005550D5" w:rsidP="009D3E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(3)</w:t>
            </w:r>
          </w:p>
        </w:tc>
        <w:tc>
          <w:tcPr>
            <w:tcW w:w="1244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44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22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00" w:type="dxa"/>
          </w:tcPr>
          <w:p w:rsidR="005550D5" w:rsidRPr="00BD290C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416" w:type="dxa"/>
            <w:vMerge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RPr="002613C5" w:rsidTr="00043527">
        <w:tc>
          <w:tcPr>
            <w:tcW w:w="567" w:type="dxa"/>
          </w:tcPr>
          <w:p w:rsidR="005550D5" w:rsidRPr="00043527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43527">
              <w:rPr>
                <w:sz w:val="26"/>
                <w:szCs w:val="26"/>
              </w:rPr>
              <w:t>4</w:t>
            </w:r>
          </w:p>
        </w:tc>
        <w:tc>
          <w:tcPr>
            <w:tcW w:w="3997" w:type="dxa"/>
          </w:tcPr>
          <w:p w:rsidR="005550D5" w:rsidRPr="00043527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43527">
              <w:rPr>
                <w:sz w:val="26"/>
                <w:szCs w:val="26"/>
              </w:rPr>
              <w:t>Рябыкина Аня</w:t>
            </w:r>
          </w:p>
        </w:tc>
        <w:tc>
          <w:tcPr>
            <w:tcW w:w="1402" w:type="dxa"/>
          </w:tcPr>
          <w:p w:rsidR="005550D5" w:rsidRPr="00043527" w:rsidRDefault="005550D5" w:rsidP="00D628C3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8" w:type="dxa"/>
          </w:tcPr>
          <w:p w:rsidR="005550D5" w:rsidRPr="002613C5" w:rsidRDefault="005550D5" w:rsidP="009D3E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(3)</w:t>
            </w:r>
          </w:p>
        </w:tc>
        <w:tc>
          <w:tcPr>
            <w:tcW w:w="1244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4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22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00" w:type="dxa"/>
          </w:tcPr>
          <w:p w:rsidR="005550D5" w:rsidRPr="00BD290C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416" w:type="dxa"/>
            <w:vMerge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RPr="002613C5" w:rsidTr="00043527">
        <w:tc>
          <w:tcPr>
            <w:tcW w:w="567" w:type="dxa"/>
          </w:tcPr>
          <w:p w:rsidR="005550D5" w:rsidRPr="00C07C29" w:rsidRDefault="005550D5" w:rsidP="00D628C3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997" w:type="dxa"/>
          </w:tcPr>
          <w:p w:rsidR="005550D5" w:rsidRPr="00043527" w:rsidRDefault="005550D5" w:rsidP="00D628C3">
            <w:pPr>
              <w:pStyle w:val="BodyText"/>
              <w:rPr>
                <w:sz w:val="26"/>
                <w:szCs w:val="26"/>
                <w:u w:val="single"/>
              </w:rPr>
            </w:pPr>
            <w:r w:rsidRPr="00043527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402" w:type="dxa"/>
          </w:tcPr>
          <w:p w:rsidR="005550D5" w:rsidRPr="00043527" w:rsidRDefault="005550D5" w:rsidP="00D628C3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8" w:type="dxa"/>
          </w:tcPr>
          <w:p w:rsidR="005550D5" w:rsidRPr="002613C5" w:rsidRDefault="005550D5" w:rsidP="009D3EE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22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300" w:type="dxa"/>
          </w:tcPr>
          <w:p w:rsidR="005550D5" w:rsidRPr="00BD290C" w:rsidRDefault="005550D5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416" w:type="dxa"/>
            <w:vMerge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RPr="002613C5" w:rsidTr="00043527">
        <w:tc>
          <w:tcPr>
            <w:tcW w:w="567" w:type="dxa"/>
          </w:tcPr>
          <w:p w:rsidR="005550D5" w:rsidRPr="00C07C29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07C29">
              <w:rPr>
                <w:sz w:val="26"/>
                <w:szCs w:val="26"/>
              </w:rPr>
              <w:t>.</w:t>
            </w:r>
          </w:p>
        </w:tc>
        <w:tc>
          <w:tcPr>
            <w:tcW w:w="3997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Кердяшов Матвей Антонович</w:t>
            </w:r>
          </w:p>
        </w:tc>
        <w:tc>
          <w:tcPr>
            <w:tcW w:w="1402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02.04.2012</w:t>
            </w:r>
          </w:p>
        </w:tc>
        <w:tc>
          <w:tcPr>
            <w:tcW w:w="1218" w:type="dxa"/>
          </w:tcPr>
          <w:p w:rsidR="005550D5" w:rsidRDefault="005550D5" w:rsidP="009D3E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(3)</w:t>
            </w:r>
          </w:p>
        </w:tc>
        <w:tc>
          <w:tcPr>
            <w:tcW w:w="1244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4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22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00" w:type="dxa"/>
          </w:tcPr>
          <w:p w:rsidR="005550D5" w:rsidRPr="006F6624" w:rsidRDefault="005550D5" w:rsidP="009D3EED">
            <w:pPr>
              <w:pStyle w:val="BodyText"/>
              <w:rPr>
                <w:sz w:val="26"/>
                <w:szCs w:val="26"/>
              </w:rPr>
            </w:pPr>
            <w:r w:rsidRPr="006F6624">
              <w:rPr>
                <w:sz w:val="26"/>
                <w:szCs w:val="26"/>
              </w:rPr>
              <w:t>21</w:t>
            </w:r>
          </w:p>
        </w:tc>
        <w:tc>
          <w:tcPr>
            <w:tcW w:w="1416" w:type="dxa"/>
            <w:vMerge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RPr="002613C5" w:rsidTr="00043527">
        <w:tc>
          <w:tcPr>
            <w:tcW w:w="567" w:type="dxa"/>
          </w:tcPr>
          <w:p w:rsidR="005550D5" w:rsidRPr="00C07C29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C07C29">
              <w:rPr>
                <w:sz w:val="26"/>
                <w:szCs w:val="26"/>
              </w:rPr>
              <w:t>.</w:t>
            </w:r>
          </w:p>
        </w:tc>
        <w:tc>
          <w:tcPr>
            <w:tcW w:w="3997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Редько Артем Андреевич</w:t>
            </w:r>
          </w:p>
        </w:tc>
        <w:tc>
          <w:tcPr>
            <w:tcW w:w="1402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13.06.2012</w:t>
            </w:r>
          </w:p>
        </w:tc>
        <w:tc>
          <w:tcPr>
            <w:tcW w:w="1218" w:type="dxa"/>
          </w:tcPr>
          <w:p w:rsidR="005550D5" w:rsidRPr="002613C5" w:rsidRDefault="005550D5" w:rsidP="009D3E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(3)</w:t>
            </w:r>
          </w:p>
        </w:tc>
        <w:tc>
          <w:tcPr>
            <w:tcW w:w="1244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4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22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00" w:type="dxa"/>
          </w:tcPr>
          <w:p w:rsidR="005550D5" w:rsidRPr="00BD290C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416" w:type="dxa"/>
            <w:vMerge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RPr="002613C5" w:rsidTr="00043527">
        <w:tc>
          <w:tcPr>
            <w:tcW w:w="567" w:type="dxa"/>
          </w:tcPr>
          <w:p w:rsidR="005550D5" w:rsidRPr="00C07C29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07C29">
              <w:rPr>
                <w:sz w:val="26"/>
                <w:szCs w:val="26"/>
              </w:rPr>
              <w:t>.</w:t>
            </w:r>
          </w:p>
        </w:tc>
        <w:tc>
          <w:tcPr>
            <w:tcW w:w="3997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Пашков Тимофей Романович</w:t>
            </w:r>
          </w:p>
        </w:tc>
        <w:tc>
          <w:tcPr>
            <w:tcW w:w="1402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06.04.2012</w:t>
            </w:r>
          </w:p>
        </w:tc>
        <w:tc>
          <w:tcPr>
            <w:tcW w:w="1218" w:type="dxa"/>
          </w:tcPr>
          <w:p w:rsidR="005550D5" w:rsidRPr="002613C5" w:rsidRDefault="005550D5" w:rsidP="009D3E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(3)</w:t>
            </w:r>
          </w:p>
        </w:tc>
        <w:tc>
          <w:tcPr>
            <w:tcW w:w="1244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44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22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00" w:type="dxa"/>
          </w:tcPr>
          <w:p w:rsidR="005550D5" w:rsidRPr="00BD290C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16" w:type="dxa"/>
            <w:vMerge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RPr="002613C5" w:rsidTr="00043527">
        <w:tc>
          <w:tcPr>
            <w:tcW w:w="567" w:type="dxa"/>
          </w:tcPr>
          <w:p w:rsidR="005550D5" w:rsidRPr="00C07C29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C07C29">
              <w:rPr>
                <w:sz w:val="26"/>
                <w:szCs w:val="26"/>
              </w:rPr>
              <w:t>.</w:t>
            </w:r>
          </w:p>
        </w:tc>
        <w:tc>
          <w:tcPr>
            <w:tcW w:w="3997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Клопов Дмитрий Дмитриевич</w:t>
            </w:r>
          </w:p>
        </w:tc>
        <w:tc>
          <w:tcPr>
            <w:tcW w:w="1402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02.07.2012</w:t>
            </w:r>
          </w:p>
        </w:tc>
        <w:tc>
          <w:tcPr>
            <w:tcW w:w="1218" w:type="dxa"/>
          </w:tcPr>
          <w:p w:rsidR="005550D5" w:rsidRPr="002613C5" w:rsidRDefault="005550D5" w:rsidP="009D3EE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(3)</w:t>
            </w:r>
          </w:p>
        </w:tc>
        <w:tc>
          <w:tcPr>
            <w:tcW w:w="1244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4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22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00" w:type="dxa"/>
          </w:tcPr>
          <w:p w:rsidR="005550D5" w:rsidRPr="00BD290C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16" w:type="dxa"/>
            <w:vMerge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5550D5" w:rsidRPr="002613C5" w:rsidRDefault="005550D5" w:rsidP="009E76B4">
      <w:pPr>
        <w:rPr>
          <w:rFonts w:ascii="Times New Roman" w:hAnsi="Times New Roman"/>
        </w:rPr>
      </w:pPr>
    </w:p>
    <w:p w:rsidR="005550D5" w:rsidRPr="002613C5" w:rsidRDefault="005550D5" w:rsidP="009E76B4">
      <w:pPr>
        <w:rPr>
          <w:rFonts w:ascii="Times New Roman" w:hAnsi="Times New Roman"/>
          <w:sz w:val="26"/>
          <w:szCs w:val="26"/>
        </w:rPr>
      </w:pPr>
      <w:r w:rsidRPr="002613C5">
        <w:rPr>
          <w:rFonts w:ascii="Times New Roman" w:hAnsi="Times New Roman"/>
          <w:sz w:val="26"/>
          <w:szCs w:val="26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869"/>
        <w:gridCol w:w="1558"/>
        <w:gridCol w:w="1207"/>
        <w:gridCol w:w="1240"/>
        <w:gridCol w:w="1240"/>
        <w:gridCol w:w="1218"/>
        <w:gridCol w:w="1155"/>
        <w:gridCol w:w="1155"/>
        <w:gridCol w:w="1300"/>
        <w:gridCol w:w="1411"/>
      </w:tblGrid>
      <w:tr w:rsidR="005550D5" w:rsidRPr="002613C5" w:rsidTr="006F6624">
        <w:tc>
          <w:tcPr>
            <w:tcW w:w="567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№ п/п</w:t>
            </w:r>
          </w:p>
        </w:tc>
        <w:tc>
          <w:tcPr>
            <w:tcW w:w="3869" w:type="dxa"/>
          </w:tcPr>
          <w:p w:rsidR="005550D5" w:rsidRPr="002613C5" w:rsidRDefault="005550D5" w:rsidP="009D3EED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Ф.И.О.</w:t>
            </w:r>
          </w:p>
        </w:tc>
        <w:tc>
          <w:tcPr>
            <w:tcW w:w="1558" w:type="dxa"/>
          </w:tcPr>
          <w:p w:rsidR="005550D5" w:rsidRPr="002613C5" w:rsidRDefault="005550D5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07" w:type="dxa"/>
          </w:tcPr>
          <w:p w:rsidR="005550D5" w:rsidRPr="002613C5" w:rsidRDefault="005550D5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№ МДОУ</w:t>
            </w:r>
          </w:p>
        </w:tc>
        <w:tc>
          <w:tcPr>
            <w:tcW w:w="1240" w:type="dxa"/>
          </w:tcPr>
          <w:p w:rsidR="005550D5" w:rsidRPr="002613C5" w:rsidRDefault="005550D5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</w:rPr>
              <w:t>1-ая попытка</w:t>
            </w:r>
          </w:p>
        </w:tc>
        <w:tc>
          <w:tcPr>
            <w:tcW w:w="1240" w:type="dxa"/>
          </w:tcPr>
          <w:p w:rsidR="005550D5" w:rsidRPr="002613C5" w:rsidRDefault="005550D5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</w:rPr>
              <w:t>2-ая попытка</w:t>
            </w:r>
          </w:p>
        </w:tc>
        <w:tc>
          <w:tcPr>
            <w:tcW w:w="1218" w:type="dxa"/>
          </w:tcPr>
          <w:p w:rsidR="005550D5" w:rsidRPr="002613C5" w:rsidRDefault="005550D5" w:rsidP="009D3EE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5550D5" w:rsidRPr="002613C5" w:rsidRDefault="005550D5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5550D5" w:rsidRPr="002613C5" w:rsidRDefault="005550D5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5-ая попытка</w:t>
            </w:r>
          </w:p>
        </w:tc>
        <w:tc>
          <w:tcPr>
            <w:tcW w:w="1300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2613C5">
              <w:rPr>
                <w:sz w:val="26"/>
                <w:szCs w:val="26"/>
              </w:rPr>
              <w:t xml:space="preserve">езультат </w:t>
            </w:r>
          </w:p>
        </w:tc>
        <w:tc>
          <w:tcPr>
            <w:tcW w:w="1411" w:type="dxa"/>
          </w:tcPr>
          <w:p w:rsidR="005550D5" w:rsidRPr="002613C5" w:rsidRDefault="005550D5" w:rsidP="009D3EED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Результат команды</w:t>
            </w:r>
          </w:p>
        </w:tc>
      </w:tr>
      <w:tr w:rsidR="005550D5" w:rsidRPr="002613C5" w:rsidTr="006F6624">
        <w:tc>
          <w:tcPr>
            <w:tcW w:w="567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869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58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07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0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0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8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300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11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RPr="002613C5" w:rsidTr="006F6624">
        <w:tc>
          <w:tcPr>
            <w:tcW w:w="567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869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Речнова Дарья Алексеевна</w:t>
            </w:r>
          </w:p>
        </w:tc>
        <w:tc>
          <w:tcPr>
            <w:tcW w:w="1558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05.03.2013г.</w:t>
            </w:r>
          </w:p>
        </w:tc>
        <w:tc>
          <w:tcPr>
            <w:tcW w:w="1207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0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0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18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00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411" w:type="dxa"/>
            <w:vMerge w:val="restart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550D5" w:rsidRPr="002613C5" w:rsidRDefault="005550D5" w:rsidP="00BD290C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158</w:t>
            </w:r>
          </w:p>
        </w:tc>
      </w:tr>
      <w:tr w:rsidR="005550D5" w:rsidRPr="002613C5" w:rsidTr="006F6624">
        <w:tc>
          <w:tcPr>
            <w:tcW w:w="567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69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Алёна Андреевна</w:t>
            </w:r>
          </w:p>
        </w:tc>
        <w:tc>
          <w:tcPr>
            <w:tcW w:w="1558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07.08.2012г.</w:t>
            </w:r>
          </w:p>
        </w:tc>
        <w:tc>
          <w:tcPr>
            <w:tcW w:w="1207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0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0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18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00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411" w:type="dxa"/>
            <w:vMerge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RPr="002613C5" w:rsidTr="006F6624">
        <w:tc>
          <w:tcPr>
            <w:tcW w:w="567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69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Синдяева Мария Никитична</w:t>
            </w:r>
          </w:p>
        </w:tc>
        <w:tc>
          <w:tcPr>
            <w:tcW w:w="1558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26.04.2012г.</w:t>
            </w:r>
          </w:p>
        </w:tc>
        <w:tc>
          <w:tcPr>
            <w:tcW w:w="1207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0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0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18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00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411" w:type="dxa"/>
            <w:vMerge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RPr="002613C5" w:rsidTr="006F6624">
        <w:tc>
          <w:tcPr>
            <w:tcW w:w="567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69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Скорова Сабина Алексеевна</w:t>
            </w:r>
          </w:p>
        </w:tc>
        <w:tc>
          <w:tcPr>
            <w:tcW w:w="1558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16.08.2012г.</w:t>
            </w:r>
          </w:p>
        </w:tc>
        <w:tc>
          <w:tcPr>
            <w:tcW w:w="1207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0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0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18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00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411" w:type="dxa"/>
            <w:vMerge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RPr="002613C5" w:rsidTr="006F6624">
        <w:tc>
          <w:tcPr>
            <w:tcW w:w="567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869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Мальчики</w:t>
            </w:r>
          </w:p>
        </w:tc>
        <w:tc>
          <w:tcPr>
            <w:tcW w:w="1558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07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0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18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300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411" w:type="dxa"/>
            <w:vMerge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RPr="002613C5" w:rsidTr="006F6624">
        <w:tc>
          <w:tcPr>
            <w:tcW w:w="567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869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Осетров Максим Денисович</w:t>
            </w:r>
          </w:p>
        </w:tc>
        <w:tc>
          <w:tcPr>
            <w:tcW w:w="1558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06.09.2012г.</w:t>
            </w:r>
          </w:p>
        </w:tc>
        <w:tc>
          <w:tcPr>
            <w:tcW w:w="1207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0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0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18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00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411" w:type="dxa"/>
            <w:vMerge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RPr="002613C5" w:rsidTr="006F6624">
        <w:tc>
          <w:tcPr>
            <w:tcW w:w="567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69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Малыгин Андрей Павлович</w:t>
            </w:r>
          </w:p>
        </w:tc>
        <w:tc>
          <w:tcPr>
            <w:tcW w:w="1558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22.11.2011г.</w:t>
            </w:r>
          </w:p>
        </w:tc>
        <w:tc>
          <w:tcPr>
            <w:tcW w:w="1207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0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0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18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00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411" w:type="dxa"/>
            <w:vMerge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RPr="002613C5" w:rsidTr="006F6624">
        <w:tc>
          <w:tcPr>
            <w:tcW w:w="567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869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Кузьмичев Тимофей Дмитриевич</w:t>
            </w:r>
          </w:p>
        </w:tc>
        <w:tc>
          <w:tcPr>
            <w:tcW w:w="1558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15.11.2012г.</w:t>
            </w:r>
          </w:p>
        </w:tc>
        <w:tc>
          <w:tcPr>
            <w:tcW w:w="1207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0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0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18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00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11" w:type="dxa"/>
            <w:vMerge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RPr="002613C5" w:rsidTr="006F6624">
        <w:tc>
          <w:tcPr>
            <w:tcW w:w="567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869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 Егор Алексеевич</w:t>
            </w:r>
          </w:p>
        </w:tc>
        <w:tc>
          <w:tcPr>
            <w:tcW w:w="1558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07.06.2012г.</w:t>
            </w:r>
          </w:p>
        </w:tc>
        <w:tc>
          <w:tcPr>
            <w:tcW w:w="1207" w:type="dxa"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0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0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18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00" w:type="dxa"/>
          </w:tcPr>
          <w:p w:rsidR="005550D5" w:rsidRPr="00CE2D9F" w:rsidRDefault="005550D5" w:rsidP="009D3EE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411" w:type="dxa"/>
            <w:vMerge/>
          </w:tcPr>
          <w:p w:rsidR="005550D5" w:rsidRPr="002613C5" w:rsidRDefault="005550D5" w:rsidP="009D3EE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5550D5" w:rsidRDefault="005550D5" w:rsidP="009E76B4"/>
    <w:p w:rsidR="005550D5" w:rsidRDefault="005550D5" w:rsidP="009E76B4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31"/>
        <w:gridCol w:w="1650"/>
        <w:gridCol w:w="1210"/>
        <w:gridCol w:w="1210"/>
        <w:gridCol w:w="1210"/>
        <w:gridCol w:w="1210"/>
        <w:gridCol w:w="1210"/>
        <w:gridCol w:w="1100"/>
        <w:gridCol w:w="1320"/>
        <w:gridCol w:w="1430"/>
      </w:tblGrid>
      <w:tr w:rsidR="005550D5" w:rsidTr="000F7D8C">
        <w:tc>
          <w:tcPr>
            <w:tcW w:w="567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№ п/п</w:t>
            </w:r>
          </w:p>
        </w:tc>
        <w:tc>
          <w:tcPr>
            <w:tcW w:w="3831" w:type="dxa"/>
          </w:tcPr>
          <w:p w:rsidR="005550D5" w:rsidRPr="000F7D8C" w:rsidRDefault="005550D5" w:rsidP="000F7D8C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Ф.И.О.</w:t>
            </w:r>
          </w:p>
        </w:tc>
        <w:tc>
          <w:tcPr>
            <w:tcW w:w="1650" w:type="dxa"/>
          </w:tcPr>
          <w:p w:rsidR="005550D5" w:rsidRPr="000F7D8C" w:rsidRDefault="005550D5" w:rsidP="000F7D8C">
            <w:pPr>
              <w:pStyle w:val="BodyText"/>
              <w:jc w:val="center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10" w:type="dxa"/>
          </w:tcPr>
          <w:p w:rsidR="005550D5" w:rsidRPr="000F7D8C" w:rsidRDefault="005550D5" w:rsidP="000F7D8C">
            <w:pPr>
              <w:pStyle w:val="BodyText"/>
              <w:jc w:val="center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№ МДОУ</w:t>
            </w:r>
          </w:p>
        </w:tc>
        <w:tc>
          <w:tcPr>
            <w:tcW w:w="1210" w:type="dxa"/>
          </w:tcPr>
          <w:p w:rsidR="005550D5" w:rsidRPr="000F7D8C" w:rsidRDefault="005550D5" w:rsidP="000F7D8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0F7D8C">
              <w:rPr>
                <w:sz w:val="26"/>
                <w:szCs w:val="26"/>
              </w:rPr>
              <w:t>1-е задание</w:t>
            </w:r>
          </w:p>
        </w:tc>
        <w:tc>
          <w:tcPr>
            <w:tcW w:w="1210" w:type="dxa"/>
          </w:tcPr>
          <w:p w:rsidR="005550D5" w:rsidRPr="000F7D8C" w:rsidRDefault="005550D5" w:rsidP="000F7D8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0F7D8C">
              <w:rPr>
                <w:sz w:val="26"/>
                <w:szCs w:val="26"/>
              </w:rPr>
              <w:t>2-е задание</w:t>
            </w:r>
          </w:p>
        </w:tc>
        <w:tc>
          <w:tcPr>
            <w:tcW w:w="1210" w:type="dxa"/>
          </w:tcPr>
          <w:p w:rsidR="005550D5" w:rsidRPr="000F7D8C" w:rsidRDefault="005550D5" w:rsidP="000F7D8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0F7D8C">
              <w:rPr>
                <w:sz w:val="26"/>
                <w:szCs w:val="26"/>
              </w:rPr>
              <w:t>3-е задание</w:t>
            </w:r>
          </w:p>
        </w:tc>
        <w:tc>
          <w:tcPr>
            <w:tcW w:w="1210" w:type="dxa"/>
          </w:tcPr>
          <w:p w:rsidR="005550D5" w:rsidRPr="000F7D8C" w:rsidRDefault="005550D5" w:rsidP="000F7D8C">
            <w:pPr>
              <w:pStyle w:val="BodyText"/>
              <w:jc w:val="center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4-е задание</w:t>
            </w:r>
          </w:p>
        </w:tc>
        <w:tc>
          <w:tcPr>
            <w:tcW w:w="1100" w:type="dxa"/>
          </w:tcPr>
          <w:p w:rsidR="005550D5" w:rsidRPr="000F7D8C" w:rsidRDefault="005550D5" w:rsidP="000F7D8C">
            <w:pPr>
              <w:pStyle w:val="BodyText"/>
              <w:jc w:val="center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5-е задание</w:t>
            </w:r>
          </w:p>
        </w:tc>
        <w:tc>
          <w:tcPr>
            <w:tcW w:w="132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30" w:type="dxa"/>
          </w:tcPr>
          <w:p w:rsidR="005550D5" w:rsidRPr="000F7D8C" w:rsidRDefault="005550D5" w:rsidP="000F7D8C">
            <w:pPr>
              <w:pStyle w:val="BodyText"/>
              <w:jc w:val="center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Результат команды</w:t>
            </w:r>
          </w:p>
        </w:tc>
      </w:tr>
      <w:tr w:rsidR="005550D5" w:rsidTr="000F7D8C">
        <w:tc>
          <w:tcPr>
            <w:tcW w:w="567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831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  <w:u w:val="single"/>
              </w:rPr>
            </w:pPr>
            <w:r w:rsidRPr="000F7D8C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65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0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32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3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RPr="006A3921" w:rsidTr="000F7D8C">
        <w:tc>
          <w:tcPr>
            <w:tcW w:w="567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1.</w:t>
            </w:r>
          </w:p>
        </w:tc>
        <w:tc>
          <w:tcPr>
            <w:tcW w:w="3831" w:type="dxa"/>
          </w:tcPr>
          <w:p w:rsidR="005550D5" w:rsidRPr="000F7D8C" w:rsidRDefault="005550D5" w:rsidP="00D628C3">
            <w:pPr>
              <w:rPr>
                <w:rFonts w:ascii="Times New Roman" w:hAnsi="Times New Roman"/>
                <w:sz w:val="26"/>
                <w:szCs w:val="26"/>
              </w:rPr>
            </w:pPr>
            <w:r w:rsidRPr="000F7D8C">
              <w:rPr>
                <w:rFonts w:ascii="Times New Roman" w:hAnsi="Times New Roman"/>
                <w:sz w:val="26"/>
                <w:szCs w:val="26"/>
              </w:rPr>
              <w:t>Адамова Виктория Игоревна</w:t>
            </w:r>
          </w:p>
        </w:tc>
        <w:tc>
          <w:tcPr>
            <w:tcW w:w="1650" w:type="dxa"/>
          </w:tcPr>
          <w:p w:rsidR="005550D5" w:rsidRPr="000F7D8C" w:rsidRDefault="005550D5" w:rsidP="000F7D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D8C">
              <w:rPr>
                <w:rFonts w:ascii="Times New Roman" w:hAnsi="Times New Roman"/>
                <w:sz w:val="26"/>
                <w:szCs w:val="26"/>
              </w:rPr>
              <w:t>26.12.2011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13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5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5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5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5</w:t>
            </w:r>
          </w:p>
        </w:tc>
        <w:tc>
          <w:tcPr>
            <w:tcW w:w="110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5</w:t>
            </w:r>
          </w:p>
        </w:tc>
        <w:tc>
          <w:tcPr>
            <w:tcW w:w="132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25</w:t>
            </w:r>
          </w:p>
        </w:tc>
        <w:tc>
          <w:tcPr>
            <w:tcW w:w="1430" w:type="dxa"/>
            <w:vMerge w:val="restart"/>
          </w:tcPr>
          <w:p w:rsidR="005550D5" w:rsidRPr="000F7D8C" w:rsidRDefault="005550D5" w:rsidP="00D628C3">
            <w:pPr>
              <w:pStyle w:val="BodyText"/>
              <w:rPr>
                <w:b/>
                <w:sz w:val="40"/>
                <w:szCs w:val="40"/>
              </w:rPr>
            </w:pPr>
            <w:r w:rsidRPr="000F7D8C">
              <w:rPr>
                <w:b/>
                <w:sz w:val="40"/>
                <w:szCs w:val="40"/>
              </w:rPr>
              <w:t>153</w:t>
            </w:r>
          </w:p>
        </w:tc>
      </w:tr>
      <w:tr w:rsidR="005550D5" w:rsidRPr="006A3921" w:rsidTr="000F7D8C">
        <w:tc>
          <w:tcPr>
            <w:tcW w:w="567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2.</w:t>
            </w:r>
          </w:p>
        </w:tc>
        <w:tc>
          <w:tcPr>
            <w:tcW w:w="3831" w:type="dxa"/>
          </w:tcPr>
          <w:p w:rsidR="005550D5" w:rsidRPr="000F7D8C" w:rsidRDefault="005550D5" w:rsidP="00D628C3">
            <w:pPr>
              <w:rPr>
                <w:rFonts w:ascii="Times New Roman" w:hAnsi="Times New Roman"/>
                <w:sz w:val="26"/>
                <w:szCs w:val="26"/>
              </w:rPr>
            </w:pPr>
            <w:r w:rsidRPr="000F7D8C">
              <w:rPr>
                <w:rFonts w:ascii="Times New Roman" w:hAnsi="Times New Roman"/>
                <w:sz w:val="26"/>
                <w:szCs w:val="26"/>
              </w:rPr>
              <w:t xml:space="preserve">Кулькова Кристина Николаевна </w:t>
            </w:r>
          </w:p>
        </w:tc>
        <w:tc>
          <w:tcPr>
            <w:tcW w:w="1650" w:type="dxa"/>
          </w:tcPr>
          <w:p w:rsidR="005550D5" w:rsidRPr="000F7D8C" w:rsidRDefault="005550D5" w:rsidP="000F7D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D8C">
              <w:rPr>
                <w:rFonts w:ascii="Times New Roman" w:hAnsi="Times New Roman"/>
                <w:sz w:val="26"/>
                <w:szCs w:val="26"/>
              </w:rPr>
              <w:t>15.08.2012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13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4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3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3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5</w:t>
            </w:r>
          </w:p>
        </w:tc>
        <w:tc>
          <w:tcPr>
            <w:tcW w:w="110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3</w:t>
            </w:r>
          </w:p>
        </w:tc>
        <w:tc>
          <w:tcPr>
            <w:tcW w:w="132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18</w:t>
            </w:r>
          </w:p>
        </w:tc>
        <w:tc>
          <w:tcPr>
            <w:tcW w:w="1430" w:type="dxa"/>
            <w:vMerge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RPr="006A3921" w:rsidTr="000F7D8C">
        <w:tc>
          <w:tcPr>
            <w:tcW w:w="567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3.</w:t>
            </w:r>
          </w:p>
        </w:tc>
        <w:tc>
          <w:tcPr>
            <w:tcW w:w="3831" w:type="dxa"/>
          </w:tcPr>
          <w:p w:rsidR="005550D5" w:rsidRPr="000F7D8C" w:rsidRDefault="005550D5" w:rsidP="00D628C3">
            <w:pPr>
              <w:rPr>
                <w:rFonts w:ascii="Times New Roman" w:hAnsi="Times New Roman"/>
                <w:sz w:val="26"/>
                <w:szCs w:val="26"/>
              </w:rPr>
            </w:pPr>
            <w:r w:rsidRPr="000F7D8C">
              <w:rPr>
                <w:rFonts w:ascii="Times New Roman" w:hAnsi="Times New Roman"/>
                <w:sz w:val="26"/>
                <w:szCs w:val="26"/>
              </w:rPr>
              <w:t xml:space="preserve">Жалдыбина София Максимовна </w:t>
            </w:r>
          </w:p>
        </w:tc>
        <w:tc>
          <w:tcPr>
            <w:tcW w:w="1650" w:type="dxa"/>
          </w:tcPr>
          <w:p w:rsidR="005550D5" w:rsidRPr="000F7D8C" w:rsidRDefault="005550D5" w:rsidP="000F7D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D8C">
              <w:rPr>
                <w:rFonts w:ascii="Times New Roman" w:hAnsi="Times New Roman"/>
                <w:sz w:val="26"/>
                <w:szCs w:val="26"/>
              </w:rPr>
              <w:t>01.06.2012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13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4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5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4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5</w:t>
            </w:r>
          </w:p>
        </w:tc>
        <w:tc>
          <w:tcPr>
            <w:tcW w:w="110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4</w:t>
            </w:r>
          </w:p>
        </w:tc>
        <w:tc>
          <w:tcPr>
            <w:tcW w:w="132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22</w:t>
            </w:r>
          </w:p>
        </w:tc>
        <w:tc>
          <w:tcPr>
            <w:tcW w:w="1430" w:type="dxa"/>
            <w:vMerge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RPr="006A3921" w:rsidTr="000F7D8C">
        <w:tc>
          <w:tcPr>
            <w:tcW w:w="567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4.</w:t>
            </w:r>
          </w:p>
        </w:tc>
        <w:tc>
          <w:tcPr>
            <w:tcW w:w="3831" w:type="dxa"/>
          </w:tcPr>
          <w:p w:rsidR="005550D5" w:rsidRPr="000F7D8C" w:rsidRDefault="005550D5" w:rsidP="00D628C3">
            <w:pPr>
              <w:rPr>
                <w:rFonts w:ascii="Times New Roman" w:hAnsi="Times New Roman"/>
                <w:sz w:val="26"/>
                <w:szCs w:val="26"/>
              </w:rPr>
            </w:pPr>
            <w:r w:rsidRPr="000F7D8C">
              <w:rPr>
                <w:rFonts w:ascii="Times New Roman" w:hAnsi="Times New Roman"/>
                <w:sz w:val="26"/>
                <w:szCs w:val="26"/>
              </w:rPr>
              <w:t xml:space="preserve">Герасимова Анастасия Романовна </w:t>
            </w:r>
          </w:p>
        </w:tc>
        <w:tc>
          <w:tcPr>
            <w:tcW w:w="1650" w:type="dxa"/>
          </w:tcPr>
          <w:p w:rsidR="005550D5" w:rsidRPr="000F7D8C" w:rsidRDefault="005550D5" w:rsidP="000F7D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D8C">
              <w:rPr>
                <w:rFonts w:ascii="Times New Roman" w:hAnsi="Times New Roman"/>
                <w:sz w:val="26"/>
                <w:szCs w:val="26"/>
              </w:rPr>
              <w:t>12.01.2012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13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3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4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3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5</w:t>
            </w:r>
          </w:p>
        </w:tc>
        <w:tc>
          <w:tcPr>
            <w:tcW w:w="110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4</w:t>
            </w:r>
          </w:p>
        </w:tc>
        <w:tc>
          <w:tcPr>
            <w:tcW w:w="132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19</w:t>
            </w:r>
          </w:p>
        </w:tc>
        <w:tc>
          <w:tcPr>
            <w:tcW w:w="1430" w:type="dxa"/>
            <w:vMerge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Tr="000F7D8C">
        <w:tc>
          <w:tcPr>
            <w:tcW w:w="567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831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  <w:u w:val="single"/>
              </w:rPr>
            </w:pPr>
            <w:r w:rsidRPr="000F7D8C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65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430" w:type="dxa"/>
            <w:vMerge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Tr="000F7D8C">
        <w:tc>
          <w:tcPr>
            <w:tcW w:w="567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5.</w:t>
            </w:r>
          </w:p>
        </w:tc>
        <w:tc>
          <w:tcPr>
            <w:tcW w:w="3831" w:type="dxa"/>
          </w:tcPr>
          <w:p w:rsidR="005550D5" w:rsidRPr="000F7D8C" w:rsidRDefault="005550D5" w:rsidP="00D628C3">
            <w:pPr>
              <w:rPr>
                <w:rFonts w:ascii="Times New Roman" w:hAnsi="Times New Roman"/>
                <w:sz w:val="26"/>
                <w:szCs w:val="26"/>
              </w:rPr>
            </w:pPr>
            <w:r w:rsidRPr="000F7D8C">
              <w:rPr>
                <w:rFonts w:ascii="Times New Roman" w:hAnsi="Times New Roman"/>
                <w:sz w:val="26"/>
                <w:szCs w:val="26"/>
              </w:rPr>
              <w:t xml:space="preserve">Шибаев Алексей Валентинович </w:t>
            </w:r>
          </w:p>
        </w:tc>
        <w:tc>
          <w:tcPr>
            <w:tcW w:w="1650" w:type="dxa"/>
          </w:tcPr>
          <w:p w:rsidR="005550D5" w:rsidRPr="000F7D8C" w:rsidRDefault="005550D5" w:rsidP="000F7D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D8C">
              <w:rPr>
                <w:rFonts w:ascii="Times New Roman" w:hAnsi="Times New Roman"/>
                <w:sz w:val="26"/>
                <w:szCs w:val="26"/>
              </w:rPr>
              <w:t>03.12.2012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13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3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3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3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4</w:t>
            </w:r>
          </w:p>
        </w:tc>
        <w:tc>
          <w:tcPr>
            <w:tcW w:w="110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0</w:t>
            </w:r>
          </w:p>
        </w:tc>
        <w:tc>
          <w:tcPr>
            <w:tcW w:w="132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13</w:t>
            </w:r>
          </w:p>
        </w:tc>
        <w:tc>
          <w:tcPr>
            <w:tcW w:w="1430" w:type="dxa"/>
            <w:vMerge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Tr="000F7D8C">
        <w:tc>
          <w:tcPr>
            <w:tcW w:w="567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6.</w:t>
            </w:r>
          </w:p>
        </w:tc>
        <w:tc>
          <w:tcPr>
            <w:tcW w:w="3831" w:type="dxa"/>
          </w:tcPr>
          <w:p w:rsidR="005550D5" w:rsidRPr="000F7D8C" w:rsidRDefault="005550D5" w:rsidP="00D628C3">
            <w:pPr>
              <w:rPr>
                <w:rFonts w:ascii="Times New Roman" w:hAnsi="Times New Roman"/>
                <w:sz w:val="26"/>
                <w:szCs w:val="26"/>
              </w:rPr>
            </w:pPr>
            <w:r w:rsidRPr="000F7D8C">
              <w:rPr>
                <w:rFonts w:ascii="Times New Roman" w:hAnsi="Times New Roman"/>
                <w:sz w:val="26"/>
                <w:szCs w:val="26"/>
              </w:rPr>
              <w:t>Чернов Дмитрий Кириллович</w:t>
            </w:r>
          </w:p>
        </w:tc>
        <w:tc>
          <w:tcPr>
            <w:tcW w:w="1650" w:type="dxa"/>
          </w:tcPr>
          <w:p w:rsidR="005550D5" w:rsidRPr="000F7D8C" w:rsidRDefault="005550D5" w:rsidP="000F7D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D8C">
              <w:rPr>
                <w:rFonts w:ascii="Times New Roman" w:hAnsi="Times New Roman"/>
                <w:sz w:val="26"/>
                <w:szCs w:val="26"/>
              </w:rPr>
              <w:t>31.10.2012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13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5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5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5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5</w:t>
            </w:r>
          </w:p>
        </w:tc>
        <w:tc>
          <w:tcPr>
            <w:tcW w:w="110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4</w:t>
            </w:r>
          </w:p>
        </w:tc>
        <w:tc>
          <w:tcPr>
            <w:tcW w:w="132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24</w:t>
            </w:r>
          </w:p>
        </w:tc>
        <w:tc>
          <w:tcPr>
            <w:tcW w:w="1430" w:type="dxa"/>
            <w:vMerge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Tr="000F7D8C">
        <w:tc>
          <w:tcPr>
            <w:tcW w:w="567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7.</w:t>
            </w:r>
          </w:p>
        </w:tc>
        <w:tc>
          <w:tcPr>
            <w:tcW w:w="3831" w:type="dxa"/>
          </w:tcPr>
          <w:p w:rsidR="005550D5" w:rsidRPr="000F7D8C" w:rsidRDefault="005550D5" w:rsidP="00D628C3">
            <w:pPr>
              <w:rPr>
                <w:rFonts w:ascii="Times New Roman" w:hAnsi="Times New Roman"/>
                <w:sz w:val="26"/>
                <w:szCs w:val="26"/>
              </w:rPr>
            </w:pPr>
            <w:r w:rsidRPr="000F7D8C">
              <w:rPr>
                <w:rFonts w:ascii="Times New Roman" w:hAnsi="Times New Roman"/>
                <w:sz w:val="26"/>
                <w:szCs w:val="26"/>
              </w:rPr>
              <w:t xml:space="preserve">Орлов Никита Дмитриевич </w:t>
            </w:r>
          </w:p>
        </w:tc>
        <w:tc>
          <w:tcPr>
            <w:tcW w:w="1650" w:type="dxa"/>
          </w:tcPr>
          <w:p w:rsidR="005550D5" w:rsidRPr="000F7D8C" w:rsidRDefault="005550D5" w:rsidP="000F7D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D8C">
              <w:rPr>
                <w:rFonts w:ascii="Times New Roman" w:hAnsi="Times New Roman"/>
                <w:sz w:val="26"/>
                <w:szCs w:val="26"/>
              </w:rPr>
              <w:t>10.08.2012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13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4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4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4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4</w:t>
            </w:r>
          </w:p>
        </w:tc>
        <w:tc>
          <w:tcPr>
            <w:tcW w:w="110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4</w:t>
            </w:r>
          </w:p>
        </w:tc>
        <w:tc>
          <w:tcPr>
            <w:tcW w:w="132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20</w:t>
            </w:r>
          </w:p>
        </w:tc>
        <w:tc>
          <w:tcPr>
            <w:tcW w:w="1430" w:type="dxa"/>
            <w:vMerge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550D5" w:rsidTr="000F7D8C">
        <w:trPr>
          <w:trHeight w:val="288"/>
        </w:trPr>
        <w:tc>
          <w:tcPr>
            <w:tcW w:w="567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8.</w:t>
            </w:r>
          </w:p>
        </w:tc>
        <w:tc>
          <w:tcPr>
            <w:tcW w:w="3831" w:type="dxa"/>
          </w:tcPr>
          <w:p w:rsidR="005550D5" w:rsidRPr="000F7D8C" w:rsidRDefault="005550D5" w:rsidP="00D628C3">
            <w:pPr>
              <w:rPr>
                <w:rFonts w:ascii="Times New Roman" w:hAnsi="Times New Roman"/>
                <w:sz w:val="26"/>
                <w:szCs w:val="26"/>
              </w:rPr>
            </w:pPr>
            <w:r w:rsidRPr="000F7D8C">
              <w:rPr>
                <w:rFonts w:ascii="Times New Roman" w:hAnsi="Times New Roman"/>
                <w:sz w:val="26"/>
                <w:szCs w:val="26"/>
              </w:rPr>
              <w:t xml:space="preserve">Бессонов Михаил Романович </w:t>
            </w:r>
          </w:p>
        </w:tc>
        <w:tc>
          <w:tcPr>
            <w:tcW w:w="1650" w:type="dxa"/>
          </w:tcPr>
          <w:p w:rsidR="005550D5" w:rsidRPr="000F7D8C" w:rsidRDefault="005550D5" w:rsidP="000F7D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D8C">
              <w:rPr>
                <w:rFonts w:ascii="Times New Roman" w:hAnsi="Times New Roman"/>
                <w:sz w:val="26"/>
                <w:szCs w:val="26"/>
              </w:rPr>
              <w:t>02.12.2011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13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3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3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3</w:t>
            </w:r>
          </w:p>
        </w:tc>
        <w:tc>
          <w:tcPr>
            <w:tcW w:w="121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3</w:t>
            </w:r>
          </w:p>
        </w:tc>
        <w:tc>
          <w:tcPr>
            <w:tcW w:w="110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0</w:t>
            </w:r>
          </w:p>
        </w:tc>
        <w:tc>
          <w:tcPr>
            <w:tcW w:w="1320" w:type="dxa"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F7D8C">
              <w:rPr>
                <w:sz w:val="26"/>
                <w:szCs w:val="26"/>
              </w:rPr>
              <w:t>12</w:t>
            </w:r>
          </w:p>
        </w:tc>
        <w:tc>
          <w:tcPr>
            <w:tcW w:w="1430" w:type="dxa"/>
            <w:vMerge/>
          </w:tcPr>
          <w:p w:rsidR="005550D5" w:rsidRPr="000F7D8C" w:rsidRDefault="005550D5" w:rsidP="00D628C3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5550D5" w:rsidRDefault="005550D5" w:rsidP="009E76B4"/>
    <w:p w:rsidR="005550D5" w:rsidRDefault="005550D5" w:rsidP="009E76B4"/>
    <w:p w:rsidR="005550D5" w:rsidRDefault="005550D5" w:rsidP="00CE2D9F">
      <w:pPr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Главный судья                                                                           В.И.Киреева</w:t>
      </w:r>
    </w:p>
    <w:p w:rsidR="005550D5" w:rsidRPr="00CE2D9F" w:rsidRDefault="005550D5" w:rsidP="009E76B4">
      <w:pPr>
        <w:rPr>
          <w:rFonts w:ascii="Times New Roman" w:hAnsi="Times New Roman"/>
          <w:sz w:val="28"/>
          <w:szCs w:val="28"/>
        </w:rPr>
        <w:sectPr w:rsidR="005550D5" w:rsidRPr="00CE2D9F" w:rsidSect="009D3EED">
          <w:pgSz w:w="16838" w:h="11906" w:orient="landscape"/>
          <w:pgMar w:top="709" w:right="709" w:bottom="992" w:left="425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Главный секретарь                                                                 О.В. Аброськина</w:t>
      </w:r>
    </w:p>
    <w:p w:rsidR="005550D5" w:rsidRPr="00C43A4B" w:rsidRDefault="005550D5" w:rsidP="00CE2D9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Личное первенство (девочки).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3975"/>
        <w:gridCol w:w="1558"/>
        <w:gridCol w:w="1217"/>
        <w:gridCol w:w="1243"/>
        <w:gridCol w:w="1243"/>
        <w:gridCol w:w="1220"/>
        <w:gridCol w:w="1155"/>
        <w:gridCol w:w="1155"/>
        <w:gridCol w:w="1300"/>
        <w:gridCol w:w="1285"/>
      </w:tblGrid>
      <w:tr w:rsidR="005550D5" w:rsidRPr="002613C5" w:rsidTr="00C670D1">
        <w:tc>
          <w:tcPr>
            <w:tcW w:w="569" w:type="dxa"/>
          </w:tcPr>
          <w:p w:rsidR="005550D5" w:rsidRPr="002613C5" w:rsidRDefault="005550D5" w:rsidP="00F33083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№ п/п</w:t>
            </w:r>
          </w:p>
        </w:tc>
        <w:tc>
          <w:tcPr>
            <w:tcW w:w="3975" w:type="dxa"/>
          </w:tcPr>
          <w:p w:rsidR="005550D5" w:rsidRPr="002613C5" w:rsidRDefault="005550D5" w:rsidP="00F33083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Ф.И.О.</w:t>
            </w:r>
          </w:p>
        </w:tc>
        <w:tc>
          <w:tcPr>
            <w:tcW w:w="1558" w:type="dxa"/>
          </w:tcPr>
          <w:p w:rsidR="005550D5" w:rsidRPr="002613C5" w:rsidRDefault="005550D5" w:rsidP="00F33083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17" w:type="dxa"/>
          </w:tcPr>
          <w:p w:rsidR="005550D5" w:rsidRPr="002613C5" w:rsidRDefault="005550D5" w:rsidP="00F33083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№ МДОУ</w:t>
            </w:r>
          </w:p>
        </w:tc>
        <w:tc>
          <w:tcPr>
            <w:tcW w:w="1243" w:type="dxa"/>
          </w:tcPr>
          <w:p w:rsidR="005550D5" w:rsidRPr="002613C5" w:rsidRDefault="005550D5" w:rsidP="00F33083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</w:rPr>
              <w:t>1-ая попытка</w:t>
            </w:r>
          </w:p>
        </w:tc>
        <w:tc>
          <w:tcPr>
            <w:tcW w:w="1243" w:type="dxa"/>
          </w:tcPr>
          <w:p w:rsidR="005550D5" w:rsidRPr="002613C5" w:rsidRDefault="005550D5" w:rsidP="00F33083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</w:rPr>
              <w:t>2-ая попытка</w:t>
            </w:r>
          </w:p>
        </w:tc>
        <w:tc>
          <w:tcPr>
            <w:tcW w:w="1220" w:type="dxa"/>
          </w:tcPr>
          <w:p w:rsidR="005550D5" w:rsidRPr="002613C5" w:rsidRDefault="005550D5" w:rsidP="00F33083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5550D5" w:rsidRPr="002613C5" w:rsidRDefault="005550D5" w:rsidP="00F33083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5550D5" w:rsidRPr="002613C5" w:rsidRDefault="005550D5" w:rsidP="00F33083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5-ая попытка</w:t>
            </w:r>
          </w:p>
        </w:tc>
        <w:tc>
          <w:tcPr>
            <w:tcW w:w="1300" w:type="dxa"/>
          </w:tcPr>
          <w:p w:rsidR="005550D5" w:rsidRPr="002613C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2613C5">
              <w:rPr>
                <w:sz w:val="26"/>
                <w:szCs w:val="26"/>
              </w:rPr>
              <w:t xml:space="preserve">езультат </w:t>
            </w:r>
          </w:p>
        </w:tc>
        <w:tc>
          <w:tcPr>
            <w:tcW w:w="1285" w:type="dxa"/>
          </w:tcPr>
          <w:p w:rsidR="005550D5" w:rsidRDefault="005550D5" w:rsidP="0005705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75" w:type="dxa"/>
          </w:tcPr>
          <w:p w:rsidR="005550D5" w:rsidRPr="00C670D1" w:rsidRDefault="005550D5" w:rsidP="00E579A7">
            <w:pPr>
              <w:rPr>
                <w:rFonts w:ascii="Times New Roman" w:hAnsi="Times New Roman"/>
                <w:sz w:val="26"/>
                <w:szCs w:val="26"/>
              </w:rPr>
            </w:pPr>
            <w:r w:rsidRPr="00C670D1">
              <w:rPr>
                <w:rFonts w:ascii="Times New Roman" w:hAnsi="Times New Roman"/>
                <w:sz w:val="26"/>
                <w:szCs w:val="26"/>
              </w:rPr>
              <w:t>Адамова Виктория Игоревна</w:t>
            </w:r>
          </w:p>
        </w:tc>
        <w:tc>
          <w:tcPr>
            <w:tcW w:w="1558" w:type="dxa"/>
          </w:tcPr>
          <w:p w:rsidR="005550D5" w:rsidRPr="00C670D1" w:rsidRDefault="005550D5" w:rsidP="00E579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70D1">
              <w:rPr>
                <w:rFonts w:ascii="Times New Roman" w:hAnsi="Times New Roman"/>
                <w:sz w:val="26"/>
                <w:szCs w:val="26"/>
              </w:rPr>
              <w:t>26.12.2011</w:t>
            </w:r>
          </w:p>
        </w:tc>
        <w:tc>
          <w:tcPr>
            <w:tcW w:w="1217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13</w:t>
            </w:r>
          </w:p>
        </w:tc>
        <w:tc>
          <w:tcPr>
            <w:tcW w:w="1243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5</w:t>
            </w:r>
          </w:p>
        </w:tc>
        <w:tc>
          <w:tcPr>
            <w:tcW w:w="1243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5</w:t>
            </w:r>
          </w:p>
        </w:tc>
        <w:tc>
          <w:tcPr>
            <w:tcW w:w="1220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5</w:t>
            </w:r>
          </w:p>
        </w:tc>
        <w:tc>
          <w:tcPr>
            <w:tcW w:w="1300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25</w:t>
            </w:r>
          </w:p>
        </w:tc>
        <w:tc>
          <w:tcPr>
            <w:tcW w:w="1285" w:type="dxa"/>
          </w:tcPr>
          <w:p w:rsidR="005550D5" w:rsidRPr="00CE2D9F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7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Сальникова Евгения Павловна</w:t>
            </w:r>
          </w:p>
        </w:tc>
        <w:tc>
          <w:tcPr>
            <w:tcW w:w="1558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04.11.2011</w:t>
            </w:r>
          </w:p>
        </w:tc>
        <w:tc>
          <w:tcPr>
            <w:tcW w:w="1217" w:type="dxa"/>
          </w:tcPr>
          <w:p w:rsidR="005550D5" w:rsidRPr="00043527" w:rsidRDefault="005550D5" w:rsidP="00D628C3">
            <w:pPr>
              <w:pStyle w:val="BodyText"/>
              <w:rPr>
                <w:sz w:val="24"/>
                <w:szCs w:val="24"/>
              </w:rPr>
            </w:pPr>
            <w:r w:rsidRPr="00043527">
              <w:rPr>
                <w:sz w:val="24"/>
                <w:szCs w:val="24"/>
              </w:rPr>
              <w:t>7 (2)</w:t>
            </w:r>
          </w:p>
        </w:tc>
        <w:tc>
          <w:tcPr>
            <w:tcW w:w="1243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85" w:type="dxa"/>
          </w:tcPr>
          <w:p w:rsidR="005550D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7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Светлова Алена Дмитриевна</w:t>
            </w:r>
          </w:p>
        </w:tc>
        <w:tc>
          <w:tcPr>
            <w:tcW w:w="1558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26.08.2012</w:t>
            </w:r>
          </w:p>
        </w:tc>
        <w:tc>
          <w:tcPr>
            <w:tcW w:w="1217" w:type="dxa"/>
          </w:tcPr>
          <w:p w:rsidR="005550D5" w:rsidRPr="002613C5" w:rsidRDefault="005550D5" w:rsidP="00D628C3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(3)</w:t>
            </w:r>
          </w:p>
        </w:tc>
        <w:tc>
          <w:tcPr>
            <w:tcW w:w="1243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3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20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00" w:type="dxa"/>
          </w:tcPr>
          <w:p w:rsidR="005550D5" w:rsidRPr="00BD290C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285" w:type="dxa"/>
          </w:tcPr>
          <w:p w:rsidR="005550D5" w:rsidRPr="00CE2D9F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75" w:type="dxa"/>
          </w:tcPr>
          <w:p w:rsidR="005550D5" w:rsidRPr="00C670D1" w:rsidRDefault="005550D5" w:rsidP="00E579A7">
            <w:pPr>
              <w:rPr>
                <w:rFonts w:ascii="Times New Roman" w:hAnsi="Times New Roman"/>
                <w:sz w:val="26"/>
                <w:szCs w:val="26"/>
              </w:rPr>
            </w:pPr>
            <w:r w:rsidRPr="00C670D1">
              <w:rPr>
                <w:rFonts w:ascii="Times New Roman" w:hAnsi="Times New Roman"/>
                <w:sz w:val="26"/>
                <w:szCs w:val="26"/>
              </w:rPr>
              <w:t xml:space="preserve">Захарова Злата Романовна </w:t>
            </w:r>
          </w:p>
        </w:tc>
        <w:tc>
          <w:tcPr>
            <w:tcW w:w="1558" w:type="dxa"/>
          </w:tcPr>
          <w:p w:rsidR="005550D5" w:rsidRPr="00C670D1" w:rsidRDefault="005550D5" w:rsidP="00E579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70D1">
              <w:rPr>
                <w:rFonts w:ascii="Times New Roman" w:hAnsi="Times New Roman"/>
                <w:sz w:val="26"/>
                <w:szCs w:val="26"/>
              </w:rPr>
              <w:t>06.10.2012</w:t>
            </w:r>
          </w:p>
        </w:tc>
        <w:tc>
          <w:tcPr>
            <w:tcW w:w="1217" w:type="dxa"/>
          </w:tcPr>
          <w:p w:rsidR="005550D5" w:rsidRDefault="005550D5" w:rsidP="00F33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85" w:type="dxa"/>
          </w:tcPr>
          <w:p w:rsidR="005550D5" w:rsidRPr="00CE2D9F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75" w:type="dxa"/>
          </w:tcPr>
          <w:p w:rsidR="005550D5" w:rsidRDefault="005550D5" w:rsidP="00E579A7">
            <w:pPr>
              <w:pStyle w:val="BodyText"/>
              <w:rPr>
                <w:sz w:val="26"/>
                <w:szCs w:val="26"/>
              </w:rPr>
            </w:pPr>
            <w:r w:rsidRPr="00293B24">
              <w:rPr>
                <w:sz w:val="24"/>
                <w:szCs w:val="24"/>
              </w:rPr>
              <w:t>Круглова Софья Геннадьевна</w:t>
            </w:r>
          </w:p>
        </w:tc>
        <w:tc>
          <w:tcPr>
            <w:tcW w:w="1558" w:type="dxa"/>
          </w:tcPr>
          <w:p w:rsidR="005550D5" w:rsidRDefault="005550D5" w:rsidP="00E579A7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17" w:type="dxa"/>
          </w:tcPr>
          <w:p w:rsidR="005550D5" w:rsidRDefault="005550D5" w:rsidP="00F33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3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85" w:type="dxa"/>
          </w:tcPr>
          <w:p w:rsidR="005550D5" w:rsidRPr="00CE2D9F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75" w:type="dxa"/>
          </w:tcPr>
          <w:p w:rsidR="005550D5" w:rsidRPr="00AB6FAE" w:rsidRDefault="005550D5" w:rsidP="00E5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AE">
              <w:rPr>
                <w:rFonts w:ascii="Times New Roman" w:hAnsi="Times New Roman"/>
                <w:sz w:val="24"/>
                <w:szCs w:val="24"/>
              </w:rPr>
              <w:t>Жильцова Ксения Артемовна</w:t>
            </w:r>
          </w:p>
        </w:tc>
        <w:tc>
          <w:tcPr>
            <w:tcW w:w="1558" w:type="dxa"/>
          </w:tcPr>
          <w:p w:rsidR="005550D5" w:rsidRPr="00AB6FAE" w:rsidRDefault="005550D5" w:rsidP="00E5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AE">
              <w:rPr>
                <w:rFonts w:ascii="Times New Roman" w:hAnsi="Times New Roman"/>
                <w:sz w:val="24"/>
                <w:szCs w:val="24"/>
              </w:rPr>
              <w:t>19.05.2012</w:t>
            </w:r>
          </w:p>
        </w:tc>
        <w:tc>
          <w:tcPr>
            <w:tcW w:w="1217" w:type="dxa"/>
          </w:tcPr>
          <w:p w:rsidR="005550D5" w:rsidRDefault="005550D5" w:rsidP="00F33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85" w:type="dxa"/>
          </w:tcPr>
          <w:p w:rsidR="005550D5" w:rsidRPr="00CE2D9F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7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sz w:val="26"/>
                <w:szCs w:val="26"/>
              </w:rPr>
              <w:t>Куманина Алиса Дмитриевна</w:t>
            </w:r>
          </w:p>
        </w:tc>
        <w:tc>
          <w:tcPr>
            <w:tcW w:w="1558" w:type="dxa"/>
          </w:tcPr>
          <w:p w:rsidR="005550D5" w:rsidRPr="00043527" w:rsidRDefault="005550D5" w:rsidP="00D628C3">
            <w:pPr>
              <w:rPr>
                <w:rFonts w:ascii="Times New Roman" w:hAnsi="Times New Roman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sz w:val="26"/>
                <w:szCs w:val="26"/>
              </w:rPr>
              <w:t>27.05.2013</w:t>
            </w:r>
          </w:p>
        </w:tc>
        <w:tc>
          <w:tcPr>
            <w:tcW w:w="1217" w:type="dxa"/>
          </w:tcPr>
          <w:p w:rsidR="005550D5" w:rsidRPr="00043527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43527">
              <w:rPr>
                <w:sz w:val="24"/>
                <w:szCs w:val="24"/>
              </w:rPr>
              <w:t>7 (1)</w:t>
            </w:r>
          </w:p>
        </w:tc>
        <w:tc>
          <w:tcPr>
            <w:tcW w:w="1243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85" w:type="dxa"/>
          </w:tcPr>
          <w:p w:rsidR="005550D5" w:rsidRPr="00CE2D9F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75" w:type="dxa"/>
          </w:tcPr>
          <w:p w:rsidR="005550D5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Лямзина  Милена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1558" w:type="dxa"/>
          </w:tcPr>
          <w:p w:rsidR="005550D5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15.05.2012г.</w:t>
            </w:r>
          </w:p>
        </w:tc>
        <w:tc>
          <w:tcPr>
            <w:tcW w:w="1217" w:type="dxa"/>
          </w:tcPr>
          <w:p w:rsidR="005550D5" w:rsidRPr="002613C5" w:rsidRDefault="005550D5" w:rsidP="00F33083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3" w:type="dxa"/>
          </w:tcPr>
          <w:p w:rsidR="005550D5" w:rsidRPr="002613C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3" w:type="dxa"/>
          </w:tcPr>
          <w:p w:rsidR="005550D5" w:rsidRPr="002613C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20" w:type="dxa"/>
          </w:tcPr>
          <w:p w:rsidR="005550D5" w:rsidRPr="002613C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550D5" w:rsidRPr="002613C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550D5" w:rsidRPr="002613C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00" w:type="dxa"/>
          </w:tcPr>
          <w:p w:rsidR="005550D5" w:rsidRPr="00BD290C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285" w:type="dxa"/>
          </w:tcPr>
          <w:p w:rsidR="005550D5" w:rsidRPr="00CE2D9F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75" w:type="dxa"/>
          </w:tcPr>
          <w:p w:rsidR="005550D5" w:rsidRPr="00AB6FAE" w:rsidRDefault="005550D5" w:rsidP="00E5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AE">
              <w:rPr>
                <w:rFonts w:ascii="Times New Roman" w:hAnsi="Times New Roman"/>
                <w:sz w:val="24"/>
                <w:szCs w:val="24"/>
              </w:rPr>
              <w:t>Неустроева Арина Игоревна</w:t>
            </w:r>
          </w:p>
        </w:tc>
        <w:tc>
          <w:tcPr>
            <w:tcW w:w="1558" w:type="dxa"/>
          </w:tcPr>
          <w:p w:rsidR="005550D5" w:rsidRPr="00AB6FAE" w:rsidRDefault="005550D5" w:rsidP="00E5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AE">
              <w:rPr>
                <w:rFonts w:ascii="Times New Roman" w:hAnsi="Times New Roman"/>
                <w:sz w:val="24"/>
                <w:szCs w:val="24"/>
              </w:rPr>
              <w:t>08.03.2013</w:t>
            </w:r>
          </w:p>
        </w:tc>
        <w:tc>
          <w:tcPr>
            <w:tcW w:w="1217" w:type="dxa"/>
          </w:tcPr>
          <w:p w:rsidR="005550D5" w:rsidRDefault="005550D5" w:rsidP="00F33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85" w:type="dxa"/>
          </w:tcPr>
          <w:p w:rsidR="005550D5" w:rsidRPr="00CE2D9F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75" w:type="dxa"/>
          </w:tcPr>
          <w:p w:rsidR="005550D5" w:rsidRPr="003113FD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Чиркова Ульяна</w:t>
            </w:r>
          </w:p>
        </w:tc>
        <w:tc>
          <w:tcPr>
            <w:tcW w:w="1558" w:type="dxa"/>
          </w:tcPr>
          <w:p w:rsidR="005550D5" w:rsidRPr="003113FD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16.01.12</w:t>
            </w:r>
          </w:p>
        </w:tc>
        <w:tc>
          <w:tcPr>
            <w:tcW w:w="1217" w:type="dxa"/>
          </w:tcPr>
          <w:p w:rsidR="005550D5" w:rsidRDefault="005550D5" w:rsidP="00F33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3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85" w:type="dxa"/>
          </w:tcPr>
          <w:p w:rsidR="005550D5" w:rsidRPr="00CE2D9F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97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Партнова Софья Алексеевна</w:t>
            </w:r>
          </w:p>
        </w:tc>
        <w:tc>
          <w:tcPr>
            <w:tcW w:w="1558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09.01.2012</w:t>
            </w:r>
          </w:p>
        </w:tc>
        <w:tc>
          <w:tcPr>
            <w:tcW w:w="1217" w:type="dxa"/>
          </w:tcPr>
          <w:p w:rsidR="005550D5" w:rsidRPr="00043527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43527">
              <w:rPr>
                <w:sz w:val="24"/>
                <w:szCs w:val="24"/>
              </w:rPr>
              <w:t>7 (2)</w:t>
            </w:r>
          </w:p>
        </w:tc>
        <w:tc>
          <w:tcPr>
            <w:tcW w:w="1243" w:type="dxa"/>
          </w:tcPr>
          <w:p w:rsidR="005550D5" w:rsidRPr="005F149F" w:rsidRDefault="005550D5" w:rsidP="00D628C3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3" w:type="dxa"/>
          </w:tcPr>
          <w:p w:rsidR="005550D5" w:rsidRPr="005F149F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20" w:type="dxa"/>
          </w:tcPr>
          <w:p w:rsidR="005550D5" w:rsidRPr="005F149F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5F149F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550D5" w:rsidRPr="005F149F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00" w:type="dxa"/>
          </w:tcPr>
          <w:p w:rsidR="005550D5" w:rsidRPr="005F149F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285" w:type="dxa"/>
          </w:tcPr>
          <w:p w:rsidR="005550D5" w:rsidRPr="00CE2D9F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97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Шурыгина Елизавета Ивановна</w:t>
            </w:r>
          </w:p>
        </w:tc>
        <w:tc>
          <w:tcPr>
            <w:tcW w:w="1558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05.11.2012</w:t>
            </w:r>
          </w:p>
        </w:tc>
        <w:tc>
          <w:tcPr>
            <w:tcW w:w="1217" w:type="dxa"/>
          </w:tcPr>
          <w:p w:rsidR="005550D5" w:rsidRPr="00043527" w:rsidRDefault="005550D5" w:rsidP="00D628C3">
            <w:pPr>
              <w:pStyle w:val="BodyText"/>
              <w:rPr>
                <w:sz w:val="24"/>
                <w:szCs w:val="24"/>
              </w:rPr>
            </w:pPr>
            <w:r w:rsidRPr="00043527">
              <w:rPr>
                <w:sz w:val="24"/>
                <w:szCs w:val="24"/>
              </w:rPr>
              <w:t>7 (1)</w:t>
            </w:r>
          </w:p>
        </w:tc>
        <w:tc>
          <w:tcPr>
            <w:tcW w:w="1243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85" w:type="dxa"/>
          </w:tcPr>
          <w:p w:rsidR="005550D5" w:rsidRPr="00CE2D9F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97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Ляпушкина Ольга Игоревна</w:t>
            </w:r>
          </w:p>
        </w:tc>
        <w:tc>
          <w:tcPr>
            <w:tcW w:w="1558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26.06.2012</w:t>
            </w:r>
          </w:p>
        </w:tc>
        <w:tc>
          <w:tcPr>
            <w:tcW w:w="1217" w:type="dxa"/>
          </w:tcPr>
          <w:p w:rsidR="005550D5" w:rsidRPr="002613C5" w:rsidRDefault="005550D5" w:rsidP="00D628C3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(3)</w:t>
            </w:r>
          </w:p>
        </w:tc>
        <w:tc>
          <w:tcPr>
            <w:tcW w:w="1243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3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20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00" w:type="dxa"/>
          </w:tcPr>
          <w:p w:rsidR="005550D5" w:rsidRPr="00BD290C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285" w:type="dxa"/>
          </w:tcPr>
          <w:p w:rsidR="005550D5" w:rsidRPr="00CE2D9F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5550D5" w:rsidRPr="00CE2D9F" w:rsidTr="00C670D1">
        <w:trPr>
          <w:trHeight w:val="388"/>
        </w:trPr>
        <w:tc>
          <w:tcPr>
            <w:tcW w:w="569" w:type="dxa"/>
          </w:tcPr>
          <w:p w:rsidR="005550D5" w:rsidRPr="002613C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975" w:type="dxa"/>
          </w:tcPr>
          <w:p w:rsidR="005550D5" w:rsidRPr="00A040AB" w:rsidRDefault="005550D5" w:rsidP="00D62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Кузина Анастасия</w:t>
            </w:r>
          </w:p>
        </w:tc>
        <w:tc>
          <w:tcPr>
            <w:tcW w:w="1558" w:type="dxa"/>
          </w:tcPr>
          <w:p w:rsidR="005550D5" w:rsidRPr="00A040AB" w:rsidRDefault="005550D5" w:rsidP="00D62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(3)</w:t>
            </w:r>
          </w:p>
        </w:tc>
        <w:tc>
          <w:tcPr>
            <w:tcW w:w="1243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85" w:type="dxa"/>
          </w:tcPr>
          <w:p w:rsidR="005550D5" w:rsidRPr="00CE2D9F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975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Речнова Дарья Алексеевна</w:t>
            </w:r>
          </w:p>
        </w:tc>
        <w:tc>
          <w:tcPr>
            <w:tcW w:w="1558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05.03.2013г.</w:t>
            </w:r>
          </w:p>
        </w:tc>
        <w:tc>
          <w:tcPr>
            <w:tcW w:w="1217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3" w:type="dxa"/>
          </w:tcPr>
          <w:p w:rsidR="005550D5" w:rsidRPr="00CE2D9F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3" w:type="dxa"/>
          </w:tcPr>
          <w:p w:rsidR="005550D5" w:rsidRPr="00CE2D9F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20" w:type="dxa"/>
          </w:tcPr>
          <w:p w:rsidR="005550D5" w:rsidRPr="00CE2D9F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CE2D9F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CE2D9F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00" w:type="dxa"/>
          </w:tcPr>
          <w:p w:rsidR="005550D5" w:rsidRPr="00CE2D9F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285" w:type="dxa"/>
          </w:tcPr>
          <w:p w:rsidR="005550D5" w:rsidRPr="00CE2D9F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975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Алёна Андреевна</w:t>
            </w:r>
          </w:p>
        </w:tc>
        <w:tc>
          <w:tcPr>
            <w:tcW w:w="1558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07.08.2012г.</w:t>
            </w:r>
          </w:p>
        </w:tc>
        <w:tc>
          <w:tcPr>
            <w:tcW w:w="1217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3" w:type="dxa"/>
          </w:tcPr>
          <w:p w:rsidR="005550D5" w:rsidRPr="00CE2D9F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3" w:type="dxa"/>
          </w:tcPr>
          <w:p w:rsidR="005550D5" w:rsidRPr="00CE2D9F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20" w:type="dxa"/>
          </w:tcPr>
          <w:p w:rsidR="005550D5" w:rsidRPr="00CE2D9F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CE2D9F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550D5" w:rsidRPr="00CE2D9F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00" w:type="dxa"/>
          </w:tcPr>
          <w:p w:rsidR="005550D5" w:rsidRPr="00CE2D9F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285" w:type="dxa"/>
          </w:tcPr>
          <w:p w:rsidR="005550D5" w:rsidRPr="00CE2D9F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975" w:type="dxa"/>
          </w:tcPr>
          <w:p w:rsidR="005550D5" w:rsidRPr="00C670D1" w:rsidRDefault="005550D5" w:rsidP="00E579A7">
            <w:pPr>
              <w:rPr>
                <w:rFonts w:ascii="Times New Roman" w:hAnsi="Times New Roman"/>
                <w:sz w:val="26"/>
                <w:szCs w:val="26"/>
              </w:rPr>
            </w:pPr>
            <w:r w:rsidRPr="00C670D1">
              <w:rPr>
                <w:rFonts w:ascii="Times New Roman" w:hAnsi="Times New Roman"/>
                <w:sz w:val="26"/>
                <w:szCs w:val="26"/>
              </w:rPr>
              <w:t xml:space="preserve">Жалдыбина София Максимовна </w:t>
            </w:r>
          </w:p>
        </w:tc>
        <w:tc>
          <w:tcPr>
            <w:tcW w:w="1558" w:type="dxa"/>
          </w:tcPr>
          <w:p w:rsidR="005550D5" w:rsidRPr="00C670D1" w:rsidRDefault="005550D5" w:rsidP="00E579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70D1">
              <w:rPr>
                <w:rFonts w:ascii="Times New Roman" w:hAnsi="Times New Roman"/>
                <w:sz w:val="26"/>
                <w:szCs w:val="26"/>
              </w:rPr>
              <w:t>01.06.2012</w:t>
            </w:r>
          </w:p>
        </w:tc>
        <w:tc>
          <w:tcPr>
            <w:tcW w:w="1217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13</w:t>
            </w:r>
          </w:p>
        </w:tc>
        <w:tc>
          <w:tcPr>
            <w:tcW w:w="1243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4</w:t>
            </w:r>
          </w:p>
        </w:tc>
        <w:tc>
          <w:tcPr>
            <w:tcW w:w="1243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5</w:t>
            </w:r>
          </w:p>
        </w:tc>
        <w:tc>
          <w:tcPr>
            <w:tcW w:w="1220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4</w:t>
            </w:r>
          </w:p>
        </w:tc>
        <w:tc>
          <w:tcPr>
            <w:tcW w:w="1300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22</w:t>
            </w:r>
          </w:p>
        </w:tc>
        <w:tc>
          <w:tcPr>
            <w:tcW w:w="1285" w:type="dxa"/>
          </w:tcPr>
          <w:p w:rsidR="005550D5" w:rsidRPr="00CE2D9F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975" w:type="dxa"/>
          </w:tcPr>
          <w:p w:rsidR="005550D5" w:rsidRPr="00085F93" w:rsidRDefault="005550D5" w:rsidP="00E579A7">
            <w:pPr>
              <w:rPr>
                <w:rFonts w:ascii="Times New Roman" w:hAnsi="Times New Roman"/>
                <w:sz w:val="24"/>
                <w:szCs w:val="24"/>
              </w:rPr>
            </w:pPr>
            <w:r w:rsidRPr="00085F93">
              <w:rPr>
                <w:rFonts w:ascii="Times New Roman" w:hAnsi="Times New Roman"/>
                <w:sz w:val="24"/>
                <w:szCs w:val="24"/>
              </w:rPr>
              <w:t>Павлова Ульяна Анатольевна</w:t>
            </w:r>
          </w:p>
        </w:tc>
        <w:tc>
          <w:tcPr>
            <w:tcW w:w="1558" w:type="dxa"/>
          </w:tcPr>
          <w:p w:rsidR="005550D5" w:rsidRPr="00085F93" w:rsidRDefault="005550D5" w:rsidP="00E579A7">
            <w:pPr>
              <w:rPr>
                <w:rFonts w:ascii="Times New Roman" w:hAnsi="Times New Roman"/>
                <w:sz w:val="24"/>
                <w:szCs w:val="24"/>
              </w:rPr>
            </w:pPr>
            <w:r w:rsidRPr="00085F93">
              <w:rPr>
                <w:rFonts w:ascii="Times New Roman" w:hAnsi="Times New Roman"/>
                <w:sz w:val="24"/>
                <w:szCs w:val="24"/>
              </w:rPr>
              <w:t>25.12.2012</w:t>
            </w:r>
          </w:p>
        </w:tc>
        <w:tc>
          <w:tcPr>
            <w:tcW w:w="1217" w:type="dxa"/>
          </w:tcPr>
          <w:p w:rsidR="005550D5" w:rsidRDefault="005550D5" w:rsidP="00F33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85" w:type="dxa"/>
          </w:tcPr>
          <w:p w:rsidR="005550D5" w:rsidRPr="00CE2D9F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975" w:type="dxa"/>
          </w:tcPr>
          <w:p w:rsidR="005550D5" w:rsidRPr="003113FD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Салимова Елена</w:t>
            </w:r>
          </w:p>
        </w:tc>
        <w:tc>
          <w:tcPr>
            <w:tcW w:w="1558" w:type="dxa"/>
          </w:tcPr>
          <w:p w:rsidR="005550D5" w:rsidRPr="003113FD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01.11.11</w:t>
            </w:r>
          </w:p>
        </w:tc>
        <w:tc>
          <w:tcPr>
            <w:tcW w:w="1217" w:type="dxa"/>
          </w:tcPr>
          <w:p w:rsidR="005550D5" w:rsidRDefault="005550D5" w:rsidP="00F33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3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85" w:type="dxa"/>
          </w:tcPr>
          <w:p w:rsidR="005550D5" w:rsidRPr="00CE2D9F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7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Казакова Дарина</w:t>
            </w:r>
          </w:p>
        </w:tc>
        <w:tc>
          <w:tcPr>
            <w:tcW w:w="1558" w:type="dxa"/>
          </w:tcPr>
          <w:p w:rsidR="005550D5" w:rsidRPr="00043527" w:rsidRDefault="005550D5" w:rsidP="00D628C3">
            <w:pPr>
              <w:rPr>
                <w:rFonts w:ascii="Times New Roman" w:hAnsi="Times New Roman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sz w:val="26"/>
                <w:szCs w:val="26"/>
              </w:rPr>
              <w:t xml:space="preserve">22.12.2012  </w:t>
            </w:r>
          </w:p>
        </w:tc>
        <w:tc>
          <w:tcPr>
            <w:tcW w:w="1217" w:type="dxa"/>
          </w:tcPr>
          <w:p w:rsidR="005550D5" w:rsidRPr="00043527" w:rsidRDefault="005550D5" w:rsidP="00D628C3">
            <w:pPr>
              <w:pStyle w:val="BodyText"/>
              <w:rPr>
                <w:sz w:val="24"/>
                <w:szCs w:val="24"/>
              </w:rPr>
            </w:pPr>
            <w:r w:rsidRPr="00043527">
              <w:rPr>
                <w:sz w:val="24"/>
                <w:szCs w:val="24"/>
              </w:rPr>
              <w:t>7 (2)</w:t>
            </w:r>
          </w:p>
        </w:tc>
        <w:tc>
          <w:tcPr>
            <w:tcW w:w="1243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85" w:type="dxa"/>
          </w:tcPr>
          <w:p w:rsidR="005550D5" w:rsidRPr="00CE2D9F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975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Синдяева Мария Никитична</w:t>
            </w:r>
          </w:p>
        </w:tc>
        <w:tc>
          <w:tcPr>
            <w:tcW w:w="1558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26.04.2012г.</w:t>
            </w:r>
          </w:p>
        </w:tc>
        <w:tc>
          <w:tcPr>
            <w:tcW w:w="1217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3" w:type="dxa"/>
          </w:tcPr>
          <w:p w:rsidR="005550D5" w:rsidRPr="00CE2D9F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3" w:type="dxa"/>
          </w:tcPr>
          <w:p w:rsidR="005550D5" w:rsidRPr="00CE2D9F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20" w:type="dxa"/>
          </w:tcPr>
          <w:p w:rsidR="005550D5" w:rsidRPr="00CE2D9F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CE2D9F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CE2D9F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00" w:type="dxa"/>
          </w:tcPr>
          <w:p w:rsidR="005550D5" w:rsidRPr="00CE2D9F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285" w:type="dxa"/>
          </w:tcPr>
          <w:p w:rsidR="005550D5" w:rsidRPr="00CE2D9F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97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Первушкина Анна Андреевна</w:t>
            </w:r>
          </w:p>
        </w:tc>
        <w:tc>
          <w:tcPr>
            <w:tcW w:w="1558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24.08.2012</w:t>
            </w:r>
          </w:p>
        </w:tc>
        <w:tc>
          <w:tcPr>
            <w:tcW w:w="1217" w:type="dxa"/>
          </w:tcPr>
          <w:p w:rsidR="005550D5" w:rsidRPr="00043527" w:rsidRDefault="005550D5" w:rsidP="00D628C3">
            <w:pPr>
              <w:pStyle w:val="BodyText"/>
              <w:rPr>
                <w:sz w:val="24"/>
                <w:szCs w:val="24"/>
              </w:rPr>
            </w:pPr>
            <w:r w:rsidRPr="00043527">
              <w:rPr>
                <w:sz w:val="24"/>
                <w:szCs w:val="24"/>
              </w:rPr>
              <w:t>7 (1)</w:t>
            </w:r>
          </w:p>
        </w:tc>
        <w:tc>
          <w:tcPr>
            <w:tcW w:w="1243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:rsidR="005550D5" w:rsidRPr="00CE2D9F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975" w:type="dxa"/>
          </w:tcPr>
          <w:p w:rsidR="005550D5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Изосина Василиса Алексеевна</w:t>
            </w:r>
          </w:p>
        </w:tc>
        <w:tc>
          <w:tcPr>
            <w:tcW w:w="1558" w:type="dxa"/>
          </w:tcPr>
          <w:p w:rsidR="005550D5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31.12.2012г.</w:t>
            </w:r>
          </w:p>
        </w:tc>
        <w:tc>
          <w:tcPr>
            <w:tcW w:w="1217" w:type="dxa"/>
          </w:tcPr>
          <w:p w:rsidR="005550D5" w:rsidRPr="00E56DA3" w:rsidRDefault="005550D5" w:rsidP="00F33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43" w:type="dxa"/>
          </w:tcPr>
          <w:p w:rsidR="005550D5" w:rsidRPr="00E56DA3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5550D5" w:rsidRPr="00E56DA3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5550D5" w:rsidRPr="00E56DA3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5550D5" w:rsidRPr="00E56DA3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E56DA3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5550D5" w:rsidRPr="00E56DA3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:rsidR="005550D5" w:rsidRPr="00CE2D9F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975" w:type="dxa"/>
          </w:tcPr>
          <w:p w:rsidR="005550D5" w:rsidRPr="00043527" w:rsidRDefault="005550D5" w:rsidP="00D628C3">
            <w:pPr>
              <w:pStyle w:val="BodyText"/>
              <w:rPr>
                <w:sz w:val="26"/>
                <w:szCs w:val="26"/>
              </w:rPr>
            </w:pPr>
            <w:r w:rsidRPr="00043527">
              <w:rPr>
                <w:sz w:val="26"/>
                <w:szCs w:val="26"/>
              </w:rPr>
              <w:t>Рябыкина Аня</w:t>
            </w:r>
          </w:p>
        </w:tc>
        <w:tc>
          <w:tcPr>
            <w:tcW w:w="1558" w:type="dxa"/>
          </w:tcPr>
          <w:p w:rsidR="005550D5" w:rsidRPr="00043527" w:rsidRDefault="005550D5" w:rsidP="00D628C3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7" w:type="dxa"/>
          </w:tcPr>
          <w:p w:rsidR="005550D5" w:rsidRPr="002613C5" w:rsidRDefault="005550D5" w:rsidP="00D628C3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(3)</w:t>
            </w:r>
          </w:p>
        </w:tc>
        <w:tc>
          <w:tcPr>
            <w:tcW w:w="1243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3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20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00" w:type="dxa"/>
          </w:tcPr>
          <w:p w:rsidR="005550D5" w:rsidRPr="00BD290C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285" w:type="dxa"/>
          </w:tcPr>
          <w:p w:rsidR="005550D5" w:rsidRPr="00CE2D9F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975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Скорова Сабина Алексеевна</w:t>
            </w:r>
          </w:p>
        </w:tc>
        <w:tc>
          <w:tcPr>
            <w:tcW w:w="1558" w:type="dxa"/>
          </w:tcPr>
          <w:p w:rsidR="005550D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16.08.2012г.</w:t>
            </w:r>
          </w:p>
        </w:tc>
        <w:tc>
          <w:tcPr>
            <w:tcW w:w="1217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3" w:type="dxa"/>
          </w:tcPr>
          <w:p w:rsidR="005550D5" w:rsidRPr="00CE2D9F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3" w:type="dxa"/>
          </w:tcPr>
          <w:p w:rsidR="005550D5" w:rsidRPr="00CE2D9F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20" w:type="dxa"/>
          </w:tcPr>
          <w:p w:rsidR="005550D5" w:rsidRPr="00CE2D9F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5550D5" w:rsidRPr="00CE2D9F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CE2D9F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00" w:type="dxa"/>
          </w:tcPr>
          <w:p w:rsidR="005550D5" w:rsidRPr="00CE2D9F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285" w:type="dxa"/>
          </w:tcPr>
          <w:p w:rsidR="005550D5" w:rsidRPr="00CE2D9F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975" w:type="dxa"/>
          </w:tcPr>
          <w:p w:rsidR="005550D5" w:rsidRPr="00C670D1" w:rsidRDefault="005550D5" w:rsidP="00E579A7">
            <w:pPr>
              <w:rPr>
                <w:rFonts w:ascii="Times New Roman" w:hAnsi="Times New Roman"/>
                <w:sz w:val="26"/>
                <w:szCs w:val="26"/>
              </w:rPr>
            </w:pPr>
            <w:r w:rsidRPr="00C670D1">
              <w:rPr>
                <w:rFonts w:ascii="Times New Roman" w:hAnsi="Times New Roman"/>
                <w:sz w:val="26"/>
                <w:szCs w:val="26"/>
              </w:rPr>
              <w:t xml:space="preserve">Герасимова Анастасия Романовна </w:t>
            </w:r>
          </w:p>
        </w:tc>
        <w:tc>
          <w:tcPr>
            <w:tcW w:w="1558" w:type="dxa"/>
          </w:tcPr>
          <w:p w:rsidR="005550D5" w:rsidRPr="00C670D1" w:rsidRDefault="005550D5" w:rsidP="00E579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70D1">
              <w:rPr>
                <w:rFonts w:ascii="Times New Roman" w:hAnsi="Times New Roman"/>
                <w:sz w:val="26"/>
                <w:szCs w:val="26"/>
              </w:rPr>
              <w:t>12.01.2012</w:t>
            </w:r>
          </w:p>
        </w:tc>
        <w:tc>
          <w:tcPr>
            <w:tcW w:w="1217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13</w:t>
            </w:r>
          </w:p>
        </w:tc>
        <w:tc>
          <w:tcPr>
            <w:tcW w:w="1243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3</w:t>
            </w:r>
          </w:p>
        </w:tc>
        <w:tc>
          <w:tcPr>
            <w:tcW w:w="1243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4</w:t>
            </w:r>
          </w:p>
        </w:tc>
        <w:tc>
          <w:tcPr>
            <w:tcW w:w="1220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4</w:t>
            </w:r>
          </w:p>
        </w:tc>
        <w:tc>
          <w:tcPr>
            <w:tcW w:w="1300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19</w:t>
            </w:r>
          </w:p>
        </w:tc>
        <w:tc>
          <w:tcPr>
            <w:tcW w:w="1285" w:type="dxa"/>
          </w:tcPr>
          <w:p w:rsidR="005550D5" w:rsidRPr="00CE2D9F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97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Федорова Полина Юрьевна</w:t>
            </w:r>
          </w:p>
        </w:tc>
        <w:tc>
          <w:tcPr>
            <w:tcW w:w="1558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30.09.2012</w:t>
            </w:r>
          </w:p>
        </w:tc>
        <w:tc>
          <w:tcPr>
            <w:tcW w:w="1217" w:type="dxa"/>
          </w:tcPr>
          <w:p w:rsidR="005550D5" w:rsidRPr="00043527" w:rsidRDefault="005550D5" w:rsidP="00D628C3">
            <w:pPr>
              <w:pStyle w:val="BodyText"/>
              <w:rPr>
                <w:sz w:val="24"/>
                <w:szCs w:val="24"/>
              </w:rPr>
            </w:pPr>
            <w:r w:rsidRPr="00043527">
              <w:rPr>
                <w:sz w:val="24"/>
                <w:szCs w:val="24"/>
              </w:rPr>
              <w:t>7 (2)</w:t>
            </w:r>
          </w:p>
        </w:tc>
        <w:tc>
          <w:tcPr>
            <w:tcW w:w="1243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97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Космач Алена Евгеньевна</w:t>
            </w:r>
          </w:p>
        </w:tc>
        <w:tc>
          <w:tcPr>
            <w:tcW w:w="1558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18.09.2012</w:t>
            </w:r>
          </w:p>
        </w:tc>
        <w:tc>
          <w:tcPr>
            <w:tcW w:w="1217" w:type="dxa"/>
          </w:tcPr>
          <w:p w:rsidR="005550D5" w:rsidRPr="00043527" w:rsidRDefault="005550D5" w:rsidP="00D628C3">
            <w:pPr>
              <w:pStyle w:val="BodyText"/>
              <w:rPr>
                <w:sz w:val="24"/>
                <w:szCs w:val="24"/>
              </w:rPr>
            </w:pPr>
            <w:r w:rsidRPr="00043527">
              <w:rPr>
                <w:sz w:val="24"/>
                <w:szCs w:val="24"/>
              </w:rPr>
              <w:t>7 (1)</w:t>
            </w:r>
          </w:p>
        </w:tc>
        <w:tc>
          <w:tcPr>
            <w:tcW w:w="1243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85" w:type="dxa"/>
          </w:tcPr>
          <w:p w:rsidR="005550D5" w:rsidRPr="00CE2D9F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97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Ботлянова Таисия Юрьевна</w:t>
            </w:r>
          </w:p>
        </w:tc>
        <w:tc>
          <w:tcPr>
            <w:tcW w:w="1558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05.07.2012</w:t>
            </w:r>
          </w:p>
        </w:tc>
        <w:tc>
          <w:tcPr>
            <w:tcW w:w="1217" w:type="dxa"/>
          </w:tcPr>
          <w:p w:rsidR="005550D5" w:rsidRPr="002613C5" w:rsidRDefault="005550D5" w:rsidP="00D628C3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(3)</w:t>
            </w:r>
          </w:p>
        </w:tc>
        <w:tc>
          <w:tcPr>
            <w:tcW w:w="1243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43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20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00" w:type="dxa"/>
          </w:tcPr>
          <w:p w:rsidR="005550D5" w:rsidRPr="00BD290C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85" w:type="dxa"/>
          </w:tcPr>
          <w:p w:rsidR="005550D5" w:rsidRPr="00CE2D9F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975" w:type="dxa"/>
          </w:tcPr>
          <w:p w:rsidR="005550D5" w:rsidRPr="00C670D1" w:rsidRDefault="005550D5" w:rsidP="00E579A7">
            <w:pPr>
              <w:rPr>
                <w:rFonts w:ascii="Times New Roman" w:hAnsi="Times New Roman"/>
                <w:sz w:val="26"/>
                <w:szCs w:val="26"/>
              </w:rPr>
            </w:pPr>
            <w:r w:rsidRPr="00C670D1">
              <w:rPr>
                <w:rFonts w:ascii="Times New Roman" w:hAnsi="Times New Roman"/>
                <w:sz w:val="26"/>
                <w:szCs w:val="26"/>
              </w:rPr>
              <w:t xml:space="preserve">Кулькова Кристина Николаевна </w:t>
            </w:r>
          </w:p>
        </w:tc>
        <w:tc>
          <w:tcPr>
            <w:tcW w:w="1558" w:type="dxa"/>
          </w:tcPr>
          <w:p w:rsidR="005550D5" w:rsidRPr="00C670D1" w:rsidRDefault="005550D5" w:rsidP="00E579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70D1">
              <w:rPr>
                <w:rFonts w:ascii="Times New Roman" w:hAnsi="Times New Roman"/>
                <w:sz w:val="26"/>
                <w:szCs w:val="26"/>
              </w:rPr>
              <w:t>15.08.2012</w:t>
            </w:r>
          </w:p>
        </w:tc>
        <w:tc>
          <w:tcPr>
            <w:tcW w:w="1217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13</w:t>
            </w:r>
          </w:p>
        </w:tc>
        <w:tc>
          <w:tcPr>
            <w:tcW w:w="1243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4</w:t>
            </w:r>
          </w:p>
        </w:tc>
        <w:tc>
          <w:tcPr>
            <w:tcW w:w="1243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3</w:t>
            </w:r>
          </w:p>
        </w:tc>
        <w:tc>
          <w:tcPr>
            <w:tcW w:w="1220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3</w:t>
            </w:r>
          </w:p>
        </w:tc>
        <w:tc>
          <w:tcPr>
            <w:tcW w:w="1300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18</w:t>
            </w:r>
          </w:p>
        </w:tc>
        <w:tc>
          <w:tcPr>
            <w:tcW w:w="1285" w:type="dxa"/>
          </w:tcPr>
          <w:p w:rsidR="005550D5" w:rsidRPr="00CE2D9F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975" w:type="dxa"/>
          </w:tcPr>
          <w:p w:rsidR="005550D5" w:rsidRPr="00AB6FAE" w:rsidRDefault="005550D5" w:rsidP="00E5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AE">
              <w:rPr>
                <w:rFonts w:ascii="Times New Roman" w:hAnsi="Times New Roman"/>
                <w:sz w:val="24"/>
                <w:szCs w:val="24"/>
              </w:rPr>
              <w:t>Трофимова Полина Андреевна</w:t>
            </w:r>
          </w:p>
        </w:tc>
        <w:tc>
          <w:tcPr>
            <w:tcW w:w="1558" w:type="dxa"/>
          </w:tcPr>
          <w:p w:rsidR="005550D5" w:rsidRPr="00AB6FAE" w:rsidRDefault="005550D5" w:rsidP="00E5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AE">
              <w:rPr>
                <w:rFonts w:ascii="Times New Roman" w:hAnsi="Times New Roman"/>
                <w:sz w:val="24"/>
                <w:szCs w:val="24"/>
              </w:rPr>
              <w:t>03.12.2013</w:t>
            </w:r>
          </w:p>
        </w:tc>
        <w:tc>
          <w:tcPr>
            <w:tcW w:w="1217" w:type="dxa"/>
          </w:tcPr>
          <w:p w:rsidR="005550D5" w:rsidRDefault="005550D5" w:rsidP="00F33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5550D5" w:rsidRDefault="005550D5" w:rsidP="00F330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85" w:type="dxa"/>
          </w:tcPr>
          <w:p w:rsidR="005550D5" w:rsidRPr="00CE2D9F" w:rsidRDefault="005550D5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</w:tbl>
    <w:p w:rsidR="005550D5" w:rsidRDefault="005550D5" w:rsidP="00C40516">
      <w:pPr>
        <w:rPr>
          <w:rFonts w:ascii="Times New Roman" w:hAnsi="Times New Roman"/>
          <w:b/>
          <w:sz w:val="32"/>
          <w:szCs w:val="32"/>
        </w:rPr>
      </w:pPr>
    </w:p>
    <w:p w:rsidR="005550D5" w:rsidRPr="00C43A4B" w:rsidRDefault="005550D5" w:rsidP="00FB18B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Личное первенство (мальчики).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3975"/>
        <w:gridCol w:w="1558"/>
        <w:gridCol w:w="1217"/>
        <w:gridCol w:w="1243"/>
        <w:gridCol w:w="1243"/>
        <w:gridCol w:w="1220"/>
        <w:gridCol w:w="1155"/>
        <w:gridCol w:w="1155"/>
        <w:gridCol w:w="1300"/>
        <w:gridCol w:w="1285"/>
      </w:tblGrid>
      <w:tr w:rsidR="005550D5" w:rsidRPr="002613C5" w:rsidTr="00C670D1">
        <w:tc>
          <w:tcPr>
            <w:tcW w:w="569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№ п/п</w:t>
            </w:r>
          </w:p>
        </w:tc>
        <w:tc>
          <w:tcPr>
            <w:tcW w:w="3975" w:type="dxa"/>
          </w:tcPr>
          <w:p w:rsidR="005550D5" w:rsidRPr="002613C5" w:rsidRDefault="005550D5" w:rsidP="00C469F6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Ф.И.О.</w:t>
            </w:r>
          </w:p>
        </w:tc>
        <w:tc>
          <w:tcPr>
            <w:tcW w:w="1558" w:type="dxa"/>
          </w:tcPr>
          <w:p w:rsidR="005550D5" w:rsidRPr="002613C5" w:rsidRDefault="005550D5" w:rsidP="00C469F6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17" w:type="dxa"/>
          </w:tcPr>
          <w:p w:rsidR="005550D5" w:rsidRPr="002613C5" w:rsidRDefault="005550D5" w:rsidP="00C469F6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№ МДОУ</w:t>
            </w:r>
          </w:p>
        </w:tc>
        <w:tc>
          <w:tcPr>
            <w:tcW w:w="1243" w:type="dxa"/>
          </w:tcPr>
          <w:p w:rsidR="005550D5" w:rsidRPr="002613C5" w:rsidRDefault="005550D5" w:rsidP="00C469F6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</w:rPr>
              <w:t>1-ая попытка</w:t>
            </w:r>
          </w:p>
        </w:tc>
        <w:tc>
          <w:tcPr>
            <w:tcW w:w="1243" w:type="dxa"/>
          </w:tcPr>
          <w:p w:rsidR="005550D5" w:rsidRPr="002613C5" w:rsidRDefault="005550D5" w:rsidP="00C469F6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</w:rPr>
              <w:t>2-ая попытка</w:t>
            </w:r>
          </w:p>
        </w:tc>
        <w:tc>
          <w:tcPr>
            <w:tcW w:w="1220" w:type="dxa"/>
          </w:tcPr>
          <w:p w:rsidR="005550D5" w:rsidRPr="002613C5" w:rsidRDefault="005550D5" w:rsidP="00C469F6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5550D5" w:rsidRPr="002613C5" w:rsidRDefault="005550D5" w:rsidP="00C469F6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5550D5" w:rsidRPr="002613C5" w:rsidRDefault="005550D5" w:rsidP="00C469F6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5-ая попытка</w:t>
            </w:r>
          </w:p>
        </w:tc>
        <w:tc>
          <w:tcPr>
            <w:tcW w:w="1300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2613C5">
              <w:rPr>
                <w:sz w:val="26"/>
                <w:szCs w:val="26"/>
              </w:rPr>
              <w:t xml:space="preserve">езультат </w:t>
            </w:r>
          </w:p>
        </w:tc>
        <w:tc>
          <w:tcPr>
            <w:tcW w:w="1285" w:type="dxa"/>
          </w:tcPr>
          <w:p w:rsidR="005550D5" w:rsidRDefault="005550D5" w:rsidP="00C469F6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7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Цыбаев Александр Андреевич</w:t>
            </w:r>
          </w:p>
        </w:tc>
        <w:tc>
          <w:tcPr>
            <w:tcW w:w="1558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02.09.2012</w:t>
            </w:r>
          </w:p>
        </w:tc>
        <w:tc>
          <w:tcPr>
            <w:tcW w:w="1217" w:type="dxa"/>
          </w:tcPr>
          <w:p w:rsidR="005550D5" w:rsidRPr="00043527" w:rsidRDefault="005550D5" w:rsidP="00D628C3">
            <w:pPr>
              <w:pStyle w:val="BodyText"/>
              <w:rPr>
                <w:sz w:val="24"/>
                <w:szCs w:val="24"/>
              </w:rPr>
            </w:pPr>
            <w:r w:rsidRPr="00043527">
              <w:rPr>
                <w:sz w:val="24"/>
                <w:szCs w:val="24"/>
              </w:rPr>
              <w:t>7 (2)</w:t>
            </w:r>
          </w:p>
        </w:tc>
        <w:tc>
          <w:tcPr>
            <w:tcW w:w="1243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85" w:type="dxa"/>
          </w:tcPr>
          <w:p w:rsidR="005550D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7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Столяров Семен Сергеевич</w:t>
            </w:r>
          </w:p>
        </w:tc>
        <w:tc>
          <w:tcPr>
            <w:tcW w:w="1558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05.04.2012</w:t>
            </w:r>
          </w:p>
        </w:tc>
        <w:tc>
          <w:tcPr>
            <w:tcW w:w="1217" w:type="dxa"/>
          </w:tcPr>
          <w:p w:rsidR="005550D5" w:rsidRPr="00043527" w:rsidRDefault="005550D5" w:rsidP="00D628C3">
            <w:pPr>
              <w:pStyle w:val="BodyText"/>
              <w:rPr>
                <w:sz w:val="24"/>
                <w:szCs w:val="24"/>
              </w:rPr>
            </w:pPr>
            <w:r w:rsidRPr="00043527">
              <w:rPr>
                <w:sz w:val="24"/>
                <w:szCs w:val="24"/>
              </w:rPr>
              <w:t>7 (2)</w:t>
            </w:r>
          </w:p>
        </w:tc>
        <w:tc>
          <w:tcPr>
            <w:tcW w:w="1243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7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Ситников Матвей Андреевич</w:t>
            </w:r>
          </w:p>
        </w:tc>
        <w:tc>
          <w:tcPr>
            <w:tcW w:w="1558" w:type="dxa"/>
          </w:tcPr>
          <w:p w:rsidR="005550D5" w:rsidRPr="00043527" w:rsidRDefault="005550D5" w:rsidP="00D628C3">
            <w:pPr>
              <w:rPr>
                <w:rFonts w:ascii="Times New Roman" w:hAnsi="Times New Roman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sz w:val="26"/>
                <w:szCs w:val="26"/>
              </w:rPr>
              <w:t>30.10.2011</w:t>
            </w:r>
          </w:p>
        </w:tc>
        <w:tc>
          <w:tcPr>
            <w:tcW w:w="1217" w:type="dxa"/>
          </w:tcPr>
          <w:p w:rsidR="005550D5" w:rsidRPr="00043527" w:rsidRDefault="005550D5" w:rsidP="00D628C3">
            <w:pPr>
              <w:pStyle w:val="BodyText"/>
              <w:rPr>
                <w:sz w:val="24"/>
                <w:szCs w:val="24"/>
              </w:rPr>
            </w:pPr>
            <w:r w:rsidRPr="00043527">
              <w:rPr>
                <w:sz w:val="24"/>
                <w:szCs w:val="24"/>
              </w:rPr>
              <w:t>7 (2)</w:t>
            </w:r>
          </w:p>
        </w:tc>
        <w:tc>
          <w:tcPr>
            <w:tcW w:w="1243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7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Щетинин Александр Андреевич</w:t>
            </w:r>
          </w:p>
        </w:tc>
        <w:tc>
          <w:tcPr>
            <w:tcW w:w="1558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06.01.2012</w:t>
            </w:r>
          </w:p>
        </w:tc>
        <w:tc>
          <w:tcPr>
            <w:tcW w:w="1217" w:type="dxa"/>
          </w:tcPr>
          <w:p w:rsidR="005550D5" w:rsidRPr="00043527" w:rsidRDefault="005550D5" w:rsidP="00D628C3">
            <w:pPr>
              <w:pStyle w:val="BodyText"/>
              <w:rPr>
                <w:sz w:val="24"/>
                <w:szCs w:val="24"/>
              </w:rPr>
            </w:pPr>
            <w:r w:rsidRPr="00043527">
              <w:rPr>
                <w:sz w:val="24"/>
                <w:szCs w:val="24"/>
              </w:rPr>
              <w:t>7 (1)</w:t>
            </w:r>
          </w:p>
        </w:tc>
        <w:tc>
          <w:tcPr>
            <w:tcW w:w="1243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7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Гамулин Михаил Сергеевич</w:t>
            </w:r>
          </w:p>
        </w:tc>
        <w:tc>
          <w:tcPr>
            <w:tcW w:w="1558" w:type="dxa"/>
          </w:tcPr>
          <w:p w:rsidR="005550D5" w:rsidRPr="00043527" w:rsidRDefault="005550D5" w:rsidP="00D628C3">
            <w:pPr>
              <w:rPr>
                <w:rFonts w:ascii="Times New Roman" w:hAnsi="Times New Roman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sz w:val="26"/>
                <w:szCs w:val="26"/>
              </w:rPr>
              <w:t>24.04.2012</w:t>
            </w:r>
          </w:p>
        </w:tc>
        <w:tc>
          <w:tcPr>
            <w:tcW w:w="1217" w:type="dxa"/>
          </w:tcPr>
          <w:p w:rsidR="005550D5" w:rsidRPr="00043527" w:rsidRDefault="005550D5" w:rsidP="00D628C3">
            <w:pPr>
              <w:pStyle w:val="BodyText"/>
              <w:rPr>
                <w:sz w:val="24"/>
                <w:szCs w:val="24"/>
              </w:rPr>
            </w:pPr>
            <w:r w:rsidRPr="00043527">
              <w:rPr>
                <w:sz w:val="24"/>
                <w:szCs w:val="24"/>
              </w:rPr>
              <w:t>7 (1)</w:t>
            </w:r>
          </w:p>
        </w:tc>
        <w:tc>
          <w:tcPr>
            <w:tcW w:w="1243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7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Бычков Тимофей Денисович</w:t>
            </w:r>
          </w:p>
        </w:tc>
        <w:tc>
          <w:tcPr>
            <w:tcW w:w="1558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10.12.2012</w:t>
            </w:r>
          </w:p>
        </w:tc>
        <w:tc>
          <w:tcPr>
            <w:tcW w:w="1217" w:type="dxa"/>
          </w:tcPr>
          <w:p w:rsidR="005550D5" w:rsidRPr="00043527" w:rsidRDefault="005550D5" w:rsidP="00D628C3">
            <w:pPr>
              <w:pStyle w:val="BodyText"/>
              <w:rPr>
                <w:sz w:val="24"/>
                <w:szCs w:val="24"/>
              </w:rPr>
            </w:pPr>
            <w:r w:rsidRPr="00043527">
              <w:rPr>
                <w:sz w:val="24"/>
                <w:szCs w:val="24"/>
              </w:rPr>
              <w:t>7 (1)</w:t>
            </w:r>
          </w:p>
        </w:tc>
        <w:tc>
          <w:tcPr>
            <w:tcW w:w="1243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7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Клопов Дмитрий Дмитриевич</w:t>
            </w:r>
          </w:p>
        </w:tc>
        <w:tc>
          <w:tcPr>
            <w:tcW w:w="1558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02.07.2012</w:t>
            </w:r>
          </w:p>
        </w:tc>
        <w:tc>
          <w:tcPr>
            <w:tcW w:w="1217" w:type="dxa"/>
          </w:tcPr>
          <w:p w:rsidR="005550D5" w:rsidRPr="002613C5" w:rsidRDefault="005550D5" w:rsidP="00D628C3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(3)</w:t>
            </w:r>
          </w:p>
        </w:tc>
        <w:tc>
          <w:tcPr>
            <w:tcW w:w="1243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3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20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00" w:type="dxa"/>
          </w:tcPr>
          <w:p w:rsidR="005550D5" w:rsidRPr="00BD290C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75" w:type="dxa"/>
          </w:tcPr>
          <w:p w:rsidR="005550D5" w:rsidRPr="00A040AB" w:rsidRDefault="005550D5" w:rsidP="00C469F6">
            <w:pPr>
              <w:tabs>
                <w:tab w:val="right" w:pos="37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Кабоскин Данил</w:t>
            </w:r>
          </w:p>
        </w:tc>
        <w:tc>
          <w:tcPr>
            <w:tcW w:w="1558" w:type="dxa"/>
          </w:tcPr>
          <w:p w:rsidR="005550D5" w:rsidRPr="00A040AB" w:rsidRDefault="005550D5" w:rsidP="00C46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5550D5" w:rsidRPr="00A040AB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(3)</w:t>
            </w:r>
          </w:p>
        </w:tc>
        <w:tc>
          <w:tcPr>
            <w:tcW w:w="1243" w:type="dxa"/>
          </w:tcPr>
          <w:p w:rsidR="005550D5" w:rsidRPr="00A040AB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5550D5" w:rsidRPr="00A040AB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5550D5" w:rsidRPr="00A040AB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A040AB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Pr="00A040AB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5550D5" w:rsidRPr="00A040AB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75" w:type="dxa"/>
          </w:tcPr>
          <w:p w:rsidR="005550D5" w:rsidRPr="00C670D1" w:rsidRDefault="005550D5" w:rsidP="00E579A7">
            <w:pPr>
              <w:rPr>
                <w:rFonts w:ascii="Times New Roman" w:hAnsi="Times New Roman"/>
                <w:sz w:val="26"/>
                <w:szCs w:val="26"/>
              </w:rPr>
            </w:pPr>
            <w:r w:rsidRPr="00C670D1">
              <w:rPr>
                <w:rFonts w:ascii="Times New Roman" w:hAnsi="Times New Roman"/>
                <w:sz w:val="26"/>
                <w:szCs w:val="26"/>
              </w:rPr>
              <w:t>Чернов Дмитрий Кириллович</w:t>
            </w:r>
          </w:p>
        </w:tc>
        <w:tc>
          <w:tcPr>
            <w:tcW w:w="1558" w:type="dxa"/>
          </w:tcPr>
          <w:p w:rsidR="005550D5" w:rsidRPr="00C670D1" w:rsidRDefault="005550D5" w:rsidP="00E579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70D1">
              <w:rPr>
                <w:rFonts w:ascii="Times New Roman" w:hAnsi="Times New Roman"/>
                <w:sz w:val="26"/>
                <w:szCs w:val="26"/>
              </w:rPr>
              <w:t>31.10.2012</w:t>
            </w:r>
          </w:p>
        </w:tc>
        <w:tc>
          <w:tcPr>
            <w:tcW w:w="1217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13</w:t>
            </w:r>
          </w:p>
        </w:tc>
        <w:tc>
          <w:tcPr>
            <w:tcW w:w="1243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5</w:t>
            </w:r>
          </w:p>
        </w:tc>
        <w:tc>
          <w:tcPr>
            <w:tcW w:w="1243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5</w:t>
            </w:r>
          </w:p>
        </w:tc>
        <w:tc>
          <w:tcPr>
            <w:tcW w:w="1220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4</w:t>
            </w:r>
          </w:p>
        </w:tc>
        <w:tc>
          <w:tcPr>
            <w:tcW w:w="1300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24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75" w:type="dxa"/>
          </w:tcPr>
          <w:p w:rsidR="005550D5" w:rsidRPr="00C670D1" w:rsidRDefault="005550D5" w:rsidP="00E579A7">
            <w:pPr>
              <w:rPr>
                <w:rFonts w:ascii="Times New Roman" w:hAnsi="Times New Roman"/>
                <w:sz w:val="24"/>
                <w:szCs w:val="24"/>
              </w:rPr>
            </w:pPr>
            <w:r w:rsidRPr="00C670D1">
              <w:rPr>
                <w:rFonts w:ascii="Times New Roman" w:hAnsi="Times New Roman"/>
                <w:sz w:val="24"/>
                <w:szCs w:val="24"/>
              </w:rPr>
              <w:t>Кувшинов Игнатий Владимирович</w:t>
            </w:r>
          </w:p>
        </w:tc>
        <w:tc>
          <w:tcPr>
            <w:tcW w:w="1558" w:type="dxa"/>
          </w:tcPr>
          <w:p w:rsidR="005550D5" w:rsidRPr="00E56DA3" w:rsidRDefault="005550D5" w:rsidP="00C469F6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5550D5" w:rsidRPr="00E56DA3" w:rsidRDefault="005550D5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3" w:type="dxa"/>
          </w:tcPr>
          <w:p w:rsidR="005550D5" w:rsidRPr="00E56DA3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5550D5" w:rsidRPr="00E56DA3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5550D5" w:rsidRPr="00E56DA3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E56DA3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E56DA3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5550D5" w:rsidRPr="00E56DA3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975" w:type="dxa"/>
          </w:tcPr>
          <w:p w:rsidR="005550D5" w:rsidRPr="00AB6FAE" w:rsidRDefault="005550D5" w:rsidP="00E5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AE">
              <w:rPr>
                <w:rFonts w:ascii="Times New Roman" w:hAnsi="Times New Roman"/>
                <w:sz w:val="24"/>
                <w:szCs w:val="24"/>
              </w:rPr>
              <w:t>Жильцов Кирилл Артемович</w:t>
            </w:r>
          </w:p>
        </w:tc>
        <w:tc>
          <w:tcPr>
            <w:tcW w:w="1558" w:type="dxa"/>
          </w:tcPr>
          <w:p w:rsidR="005550D5" w:rsidRPr="00AB6FAE" w:rsidRDefault="005550D5" w:rsidP="00E5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FAE">
              <w:rPr>
                <w:rFonts w:ascii="Times New Roman" w:hAnsi="Times New Roman"/>
                <w:sz w:val="24"/>
                <w:szCs w:val="24"/>
              </w:rPr>
              <w:t>19.05.2012</w:t>
            </w:r>
          </w:p>
        </w:tc>
        <w:tc>
          <w:tcPr>
            <w:tcW w:w="1217" w:type="dxa"/>
          </w:tcPr>
          <w:p w:rsidR="005550D5" w:rsidRDefault="005550D5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5550D5" w:rsidRPr="00E56DA3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975" w:type="dxa"/>
          </w:tcPr>
          <w:p w:rsidR="005550D5" w:rsidRPr="00266FBE" w:rsidRDefault="005550D5" w:rsidP="00E579A7">
            <w:pPr>
              <w:pStyle w:val="BodyText"/>
              <w:rPr>
                <w:sz w:val="26"/>
                <w:szCs w:val="26"/>
              </w:rPr>
            </w:pPr>
            <w:r w:rsidRPr="00266FBE">
              <w:rPr>
                <w:sz w:val="26"/>
                <w:szCs w:val="26"/>
              </w:rPr>
              <w:t>Давыдов Марк</w:t>
            </w:r>
          </w:p>
        </w:tc>
        <w:tc>
          <w:tcPr>
            <w:tcW w:w="1558" w:type="dxa"/>
          </w:tcPr>
          <w:p w:rsidR="005550D5" w:rsidRPr="003113FD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10.10.11</w:t>
            </w:r>
          </w:p>
        </w:tc>
        <w:tc>
          <w:tcPr>
            <w:tcW w:w="1217" w:type="dxa"/>
          </w:tcPr>
          <w:p w:rsidR="005550D5" w:rsidRDefault="005550D5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3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5550D5" w:rsidRPr="00E56DA3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975" w:type="dxa"/>
          </w:tcPr>
          <w:p w:rsidR="005550D5" w:rsidRPr="003113FD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Самароков Иван</w:t>
            </w:r>
          </w:p>
        </w:tc>
        <w:tc>
          <w:tcPr>
            <w:tcW w:w="1558" w:type="dxa"/>
          </w:tcPr>
          <w:p w:rsidR="005550D5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10.07.12</w:t>
            </w:r>
          </w:p>
        </w:tc>
        <w:tc>
          <w:tcPr>
            <w:tcW w:w="1217" w:type="dxa"/>
          </w:tcPr>
          <w:p w:rsidR="005550D5" w:rsidRDefault="005550D5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3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5550D5" w:rsidRPr="00E56DA3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975" w:type="dxa"/>
          </w:tcPr>
          <w:p w:rsidR="005550D5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Ручимский Марк</w:t>
            </w:r>
          </w:p>
        </w:tc>
        <w:tc>
          <w:tcPr>
            <w:tcW w:w="1558" w:type="dxa"/>
          </w:tcPr>
          <w:p w:rsidR="005550D5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07.10.11</w:t>
            </w:r>
          </w:p>
        </w:tc>
        <w:tc>
          <w:tcPr>
            <w:tcW w:w="1217" w:type="dxa"/>
          </w:tcPr>
          <w:p w:rsidR="005550D5" w:rsidRDefault="005550D5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3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5550D5" w:rsidRPr="00E56DA3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975" w:type="dxa"/>
          </w:tcPr>
          <w:p w:rsidR="005550D5" w:rsidRPr="00266FBE" w:rsidRDefault="005550D5" w:rsidP="00E579A7">
            <w:pPr>
              <w:pStyle w:val="BodyText"/>
              <w:rPr>
                <w:sz w:val="26"/>
                <w:szCs w:val="26"/>
              </w:rPr>
            </w:pPr>
            <w:r w:rsidRPr="00266FBE">
              <w:rPr>
                <w:sz w:val="26"/>
                <w:szCs w:val="26"/>
              </w:rPr>
              <w:t>Кириллов Денис</w:t>
            </w:r>
          </w:p>
        </w:tc>
        <w:tc>
          <w:tcPr>
            <w:tcW w:w="1558" w:type="dxa"/>
          </w:tcPr>
          <w:p w:rsidR="005550D5" w:rsidRPr="003113FD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01.08.12</w:t>
            </w:r>
          </w:p>
        </w:tc>
        <w:tc>
          <w:tcPr>
            <w:tcW w:w="1217" w:type="dxa"/>
          </w:tcPr>
          <w:p w:rsidR="005550D5" w:rsidRDefault="005550D5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3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5550D5" w:rsidRPr="00E56DA3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975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Хаванский Марк</w:t>
            </w:r>
          </w:p>
        </w:tc>
        <w:tc>
          <w:tcPr>
            <w:tcW w:w="1558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08.02.12</w:t>
            </w:r>
          </w:p>
        </w:tc>
        <w:tc>
          <w:tcPr>
            <w:tcW w:w="1217" w:type="dxa"/>
          </w:tcPr>
          <w:p w:rsidR="005550D5" w:rsidRPr="00C670D1" w:rsidRDefault="005550D5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D1">
              <w:rPr>
                <w:rFonts w:ascii="Times New Roman" w:hAnsi="Times New Roman"/>
                <w:sz w:val="26"/>
                <w:szCs w:val="26"/>
              </w:rPr>
              <w:t>11 (2)</w:t>
            </w:r>
          </w:p>
        </w:tc>
        <w:tc>
          <w:tcPr>
            <w:tcW w:w="1243" w:type="dxa"/>
          </w:tcPr>
          <w:p w:rsidR="005550D5" w:rsidRPr="00E56DA3" w:rsidRDefault="005550D5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5550D5" w:rsidRPr="00E56DA3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5550D5" w:rsidRPr="00E56DA3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Pr="00E56DA3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Pr="00E56DA3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5550D5" w:rsidRPr="00E56DA3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975" w:type="dxa"/>
          </w:tcPr>
          <w:p w:rsidR="005550D5" w:rsidRPr="00C670D1" w:rsidRDefault="005550D5" w:rsidP="00E579A7">
            <w:pPr>
              <w:rPr>
                <w:rFonts w:ascii="Times New Roman" w:hAnsi="Times New Roman"/>
                <w:sz w:val="24"/>
                <w:szCs w:val="24"/>
              </w:rPr>
            </w:pPr>
            <w:r w:rsidRPr="00C670D1">
              <w:rPr>
                <w:rFonts w:ascii="Times New Roman" w:hAnsi="Times New Roman"/>
                <w:sz w:val="24"/>
                <w:szCs w:val="24"/>
              </w:rPr>
              <w:t>Подрезов Илья Андреевич</w:t>
            </w:r>
          </w:p>
        </w:tc>
        <w:tc>
          <w:tcPr>
            <w:tcW w:w="1558" w:type="dxa"/>
          </w:tcPr>
          <w:p w:rsidR="005550D5" w:rsidRPr="00E56DA3" w:rsidRDefault="005550D5" w:rsidP="00C469F6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5550D5" w:rsidRPr="00E56DA3" w:rsidRDefault="005550D5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3" w:type="dxa"/>
          </w:tcPr>
          <w:p w:rsidR="005550D5" w:rsidRPr="00E56DA3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5550D5" w:rsidRPr="00E56DA3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5550D5" w:rsidRPr="00E56DA3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E56DA3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Pr="00E56DA3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5550D5" w:rsidRPr="00E56DA3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975" w:type="dxa"/>
          </w:tcPr>
          <w:p w:rsidR="005550D5" w:rsidRPr="003113FD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Тимаков Артем</w:t>
            </w:r>
          </w:p>
        </w:tc>
        <w:tc>
          <w:tcPr>
            <w:tcW w:w="1558" w:type="dxa"/>
          </w:tcPr>
          <w:p w:rsidR="005550D5" w:rsidRPr="003113FD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26.11.12</w:t>
            </w:r>
          </w:p>
        </w:tc>
        <w:tc>
          <w:tcPr>
            <w:tcW w:w="1217" w:type="dxa"/>
          </w:tcPr>
          <w:p w:rsidR="005550D5" w:rsidRDefault="005550D5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3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5550D5" w:rsidRPr="00E56DA3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975" w:type="dxa"/>
          </w:tcPr>
          <w:p w:rsidR="005550D5" w:rsidRPr="003113FD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 Ярослав</w:t>
            </w:r>
          </w:p>
        </w:tc>
        <w:tc>
          <w:tcPr>
            <w:tcW w:w="1558" w:type="dxa"/>
          </w:tcPr>
          <w:p w:rsidR="005550D5" w:rsidRPr="003113FD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10.06.12</w:t>
            </w:r>
          </w:p>
        </w:tc>
        <w:tc>
          <w:tcPr>
            <w:tcW w:w="1217" w:type="dxa"/>
          </w:tcPr>
          <w:p w:rsidR="005550D5" w:rsidRDefault="005550D5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3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5550D5" w:rsidRPr="00E56DA3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7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Орлов Александр Евгеньевич</w:t>
            </w:r>
          </w:p>
        </w:tc>
        <w:tc>
          <w:tcPr>
            <w:tcW w:w="1558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25.02.2012</w:t>
            </w:r>
          </w:p>
        </w:tc>
        <w:tc>
          <w:tcPr>
            <w:tcW w:w="1217" w:type="dxa"/>
          </w:tcPr>
          <w:p w:rsidR="005550D5" w:rsidRPr="00043527" w:rsidRDefault="005550D5" w:rsidP="00D628C3">
            <w:pPr>
              <w:pStyle w:val="BodyText"/>
              <w:rPr>
                <w:sz w:val="24"/>
                <w:szCs w:val="24"/>
              </w:rPr>
            </w:pPr>
            <w:r w:rsidRPr="00043527">
              <w:rPr>
                <w:sz w:val="24"/>
                <w:szCs w:val="24"/>
              </w:rPr>
              <w:t>7 (2)</w:t>
            </w:r>
          </w:p>
        </w:tc>
        <w:tc>
          <w:tcPr>
            <w:tcW w:w="1243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5550D5" w:rsidRPr="00A040AB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97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Казначей Михаил Дмитриевич</w:t>
            </w:r>
          </w:p>
        </w:tc>
        <w:tc>
          <w:tcPr>
            <w:tcW w:w="1558" w:type="dxa"/>
          </w:tcPr>
          <w:p w:rsidR="005550D5" w:rsidRPr="00043527" w:rsidRDefault="005550D5" w:rsidP="00D628C3">
            <w:pPr>
              <w:rPr>
                <w:rFonts w:ascii="Times New Roman" w:hAnsi="Times New Roman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sz w:val="26"/>
                <w:szCs w:val="26"/>
              </w:rPr>
              <w:t>27.01.2012</w:t>
            </w:r>
          </w:p>
        </w:tc>
        <w:tc>
          <w:tcPr>
            <w:tcW w:w="1217" w:type="dxa"/>
          </w:tcPr>
          <w:p w:rsidR="005550D5" w:rsidRPr="00043527" w:rsidRDefault="005550D5" w:rsidP="00D628C3">
            <w:pPr>
              <w:pStyle w:val="BodyText"/>
              <w:rPr>
                <w:sz w:val="24"/>
                <w:szCs w:val="24"/>
              </w:rPr>
            </w:pPr>
            <w:r w:rsidRPr="00043527">
              <w:rPr>
                <w:sz w:val="24"/>
                <w:szCs w:val="24"/>
              </w:rPr>
              <w:t>7 (1)</w:t>
            </w:r>
          </w:p>
        </w:tc>
        <w:tc>
          <w:tcPr>
            <w:tcW w:w="1243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5550D5" w:rsidRPr="00E56DA3" w:rsidRDefault="005550D5" w:rsidP="00D628C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97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Кердяшов Матвей Антонович</w:t>
            </w:r>
          </w:p>
        </w:tc>
        <w:tc>
          <w:tcPr>
            <w:tcW w:w="1558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02.04.2012</w:t>
            </w:r>
          </w:p>
        </w:tc>
        <w:tc>
          <w:tcPr>
            <w:tcW w:w="1217" w:type="dxa"/>
          </w:tcPr>
          <w:p w:rsidR="005550D5" w:rsidRDefault="005550D5" w:rsidP="00D628C3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(3)</w:t>
            </w:r>
          </w:p>
        </w:tc>
        <w:tc>
          <w:tcPr>
            <w:tcW w:w="1243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3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20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00" w:type="dxa"/>
          </w:tcPr>
          <w:p w:rsidR="005550D5" w:rsidRPr="006F6624" w:rsidRDefault="005550D5" w:rsidP="00D628C3">
            <w:pPr>
              <w:pStyle w:val="BodyText"/>
              <w:rPr>
                <w:sz w:val="26"/>
                <w:szCs w:val="26"/>
              </w:rPr>
            </w:pPr>
            <w:r w:rsidRPr="006F6624">
              <w:rPr>
                <w:sz w:val="26"/>
                <w:szCs w:val="26"/>
              </w:rPr>
              <w:t>21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97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Редько Артем Андреевич</w:t>
            </w:r>
          </w:p>
        </w:tc>
        <w:tc>
          <w:tcPr>
            <w:tcW w:w="1558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13.06.2012</w:t>
            </w:r>
          </w:p>
        </w:tc>
        <w:tc>
          <w:tcPr>
            <w:tcW w:w="1217" w:type="dxa"/>
          </w:tcPr>
          <w:p w:rsidR="005550D5" w:rsidRPr="002613C5" w:rsidRDefault="005550D5" w:rsidP="00D628C3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(3)</w:t>
            </w:r>
          </w:p>
        </w:tc>
        <w:tc>
          <w:tcPr>
            <w:tcW w:w="1243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3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20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00" w:type="dxa"/>
          </w:tcPr>
          <w:p w:rsidR="005550D5" w:rsidRPr="00BD290C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975" w:type="dxa"/>
            <w:vAlign w:val="center"/>
          </w:tcPr>
          <w:p w:rsidR="005550D5" w:rsidRPr="00C40516" w:rsidRDefault="005550D5" w:rsidP="00C469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Чувыкин Роман Юрьевич</w:t>
            </w:r>
          </w:p>
        </w:tc>
        <w:tc>
          <w:tcPr>
            <w:tcW w:w="1558" w:type="dxa"/>
            <w:vAlign w:val="center"/>
          </w:tcPr>
          <w:p w:rsidR="005550D5" w:rsidRPr="00C40516" w:rsidRDefault="005550D5" w:rsidP="00C469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14.03.2012</w:t>
            </w:r>
          </w:p>
        </w:tc>
        <w:tc>
          <w:tcPr>
            <w:tcW w:w="1217" w:type="dxa"/>
          </w:tcPr>
          <w:p w:rsidR="005550D5" w:rsidRDefault="005550D5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(3)</w:t>
            </w:r>
          </w:p>
        </w:tc>
        <w:tc>
          <w:tcPr>
            <w:tcW w:w="1243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975" w:type="dxa"/>
          </w:tcPr>
          <w:p w:rsidR="005550D5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Осетров Максим Денисович</w:t>
            </w:r>
          </w:p>
        </w:tc>
        <w:tc>
          <w:tcPr>
            <w:tcW w:w="1558" w:type="dxa"/>
          </w:tcPr>
          <w:p w:rsidR="005550D5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06.09.2012г.</w:t>
            </w:r>
          </w:p>
        </w:tc>
        <w:tc>
          <w:tcPr>
            <w:tcW w:w="1217" w:type="dxa"/>
          </w:tcPr>
          <w:p w:rsidR="005550D5" w:rsidRPr="002613C5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3" w:type="dxa"/>
          </w:tcPr>
          <w:p w:rsidR="005550D5" w:rsidRPr="00CE2D9F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3" w:type="dxa"/>
          </w:tcPr>
          <w:p w:rsidR="005550D5" w:rsidRPr="00CE2D9F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20" w:type="dxa"/>
          </w:tcPr>
          <w:p w:rsidR="005550D5" w:rsidRPr="00CE2D9F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CE2D9F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550D5" w:rsidRPr="00CE2D9F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00" w:type="dxa"/>
          </w:tcPr>
          <w:p w:rsidR="005550D5" w:rsidRPr="00CE2D9F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975" w:type="dxa"/>
          </w:tcPr>
          <w:p w:rsidR="005550D5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 Егор Алексеевич</w:t>
            </w:r>
          </w:p>
        </w:tc>
        <w:tc>
          <w:tcPr>
            <w:tcW w:w="1558" w:type="dxa"/>
          </w:tcPr>
          <w:p w:rsidR="005550D5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07.06.2012г.</w:t>
            </w:r>
          </w:p>
        </w:tc>
        <w:tc>
          <w:tcPr>
            <w:tcW w:w="1217" w:type="dxa"/>
          </w:tcPr>
          <w:p w:rsidR="005550D5" w:rsidRPr="002613C5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3" w:type="dxa"/>
          </w:tcPr>
          <w:p w:rsidR="005550D5" w:rsidRPr="00CE2D9F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3" w:type="dxa"/>
          </w:tcPr>
          <w:p w:rsidR="005550D5" w:rsidRPr="00CE2D9F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20" w:type="dxa"/>
          </w:tcPr>
          <w:p w:rsidR="005550D5" w:rsidRPr="00CE2D9F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CE2D9F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550D5" w:rsidRPr="00CE2D9F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00" w:type="dxa"/>
          </w:tcPr>
          <w:p w:rsidR="005550D5" w:rsidRPr="00CE2D9F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975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Пашков Тимофей Романович</w:t>
            </w:r>
          </w:p>
        </w:tc>
        <w:tc>
          <w:tcPr>
            <w:tcW w:w="1558" w:type="dxa"/>
          </w:tcPr>
          <w:p w:rsidR="005550D5" w:rsidRPr="00043527" w:rsidRDefault="005550D5" w:rsidP="00D628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3527">
              <w:rPr>
                <w:rFonts w:ascii="Times New Roman" w:hAnsi="Times New Roman"/>
                <w:color w:val="000000"/>
                <w:sz w:val="26"/>
                <w:szCs w:val="26"/>
              </w:rPr>
              <w:t>06.04.2012</w:t>
            </w:r>
          </w:p>
        </w:tc>
        <w:tc>
          <w:tcPr>
            <w:tcW w:w="1217" w:type="dxa"/>
          </w:tcPr>
          <w:p w:rsidR="005550D5" w:rsidRPr="002613C5" w:rsidRDefault="005550D5" w:rsidP="00D628C3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(3)</w:t>
            </w:r>
          </w:p>
        </w:tc>
        <w:tc>
          <w:tcPr>
            <w:tcW w:w="1243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43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20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550D5" w:rsidRPr="002613C5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00" w:type="dxa"/>
          </w:tcPr>
          <w:p w:rsidR="005550D5" w:rsidRPr="00BD290C" w:rsidRDefault="005550D5" w:rsidP="00D628C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975" w:type="dxa"/>
          </w:tcPr>
          <w:p w:rsidR="005550D5" w:rsidRPr="00C670D1" w:rsidRDefault="005550D5" w:rsidP="00E579A7">
            <w:pPr>
              <w:rPr>
                <w:rFonts w:ascii="Times New Roman" w:hAnsi="Times New Roman"/>
                <w:sz w:val="26"/>
                <w:szCs w:val="26"/>
              </w:rPr>
            </w:pPr>
            <w:r w:rsidRPr="00C670D1">
              <w:rPr>
                <w:rFonts w:ascii="Times New Roman" w:hAnsi="Times New Roman"/>
                <w:sz w:val="26"/>
                <w:szCs w:val="26"/>
              </w:rPr>
              <w:t xml:space="preserve">Орлов Никита Дмитриевич </w:t>
            </w:r>
          </w:p>
        </w:tc>
        <w:tc>
          <w:tcPr>
            <w:tcW w:w="1558" w:type="dxa"/>
          </w:tcPr>
          <w:p w:rsidR="005550D5" w:rsidRPr="00C670D1" w:rsidRDefault="005550D5" w:rsidP="00E579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70D1">
              <w:rPr>
                <w:rFonts w:ascii="Times New Roman" w:hAnsi="Times New Roman"/>
                <w:sz w:val="26"/>
                <w:szCs w:val="26"/>
              </w:rPr>
              <w:t>10.08.2012</w:t>
            </w:r>
          </w:p>
        </w:tc>
        <w:tc>
          <w:tcPr>
            <w:tcW w:w="1217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13</w:t>
            </w:r>
          </w:p>
        </w:tc>
        <w:tc>
          <w:tcPr>
            <w:tcW w:w="1243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4</w:t>
            </w:r>
          </w:p>
        </w:tc>
        <w:tc>
          <w:tcPr>
            <w:tcW w:w="1243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4</w:t>
            </w:r>
          </w:p>
        </w:tc>
        <w:tc>
          <w:tcPr>
            <w:tcW w:w="1220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4</w:t>
            </w:r>
          </w:p>
        </w:tc>
        <w:tc>
          <w:tcPr>
            <w:tcW w:w="1300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20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5550D5" w:rsidRPr="00CE2D9F" w:rsidTr="00C670D1">
        <w:trPr>
          <w:trHeight w:val="388"/>
        </w:trPr>
        <w:tc>
          <w:tcPr>
            <w:tcW w:w="569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975" w:type="dxa"/>
          </w:tcPr>
          <w:p w:rsidR="005550D5" w:rsidRPr="00C670D1" w:rsidRDefault="005550D5" w:rsidP="00E57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D1">
              <w:rPr>
                <w:rFonts w:ascii="Times New Roman" w:hAnsi="Times New Roman"/>
                <w:sz w:val="24"/>
                <w:szCs w:val="24"/>
              </w:rPr>
              <w:t>Артюшкин Никита Сергеевич</w:t>
            </w:r>
          </w:p>
        </w:tc>
        <w:tc>
          <w:tcPr>
            <w:tcW w:w="1558" w:type="dxa"/>
          </w:tcPr>
          <w:p w:rsidR="005550D5" w:rsidRPr="00C670D1" w:rsidRDefault="005550D5" w:rsidP="00E57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D1">
              <w:rPr>
                <w:rFonts w:ascii="Times New Roman" w:hAnsi="Times New Roman"/>
                <w:sz w:val="24"/>
                <w:szCs w:val="24"/>
              </w:rPr>
              <w:t>13.02.2012</w:t>
            </w:r>
          </w:p>
        </w:tc>
        <w:tc>
          <w:tcPr>
            <w:tcW w:w="1217" w:type="dxa"/>
          </w:tcPr>
          <w:p w:rsidR="005550D5" w:rsidRPr="002613C5" w:rsidRDefault="005550D5" w:rsidP="00C469F6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(1)</w:t>
            </w:r>
          </w:p>
        </w:tc>
        <w:tc>
          <w:tcPr>
            <w:tcW w:w="1243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3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20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00" w:type="dxa"/>
          </w:tcPr>
          <w:p w:rsidR="005550D5" w:rsidRPr="00BD290C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975" w:type="dxa"/>
          </w:tcPr>
          <w:p w:rsidR="005550D5" w:rsidRPr="004B059A" w:rsidRDefault="005550D5" w:rsidP="00E579A7">
            <w:pPr>
              <w:pStyle w:val="BodyText"/>
              <w:rPr>
                <w:sz w:val="26"/>
                <w:szCs w:val="26"/>
              </w:rPr>
            </w:pPr>
            <w:r w:rsidRPr="004B059A">
              <w:rPr>
                <w:sz w:val="26"/>
                <w:szCs w:val="26"/>
              </w:rPr>
              <w:t>Перепелица Кирилл Андреевич</w:t>
            </w:r>
          </w:p>
        </w:tc>
        <w:tc>
          <w:tcPr>
            <w:tcW w:w="1558" w:type="dxa"/>
          </w:tcPr>
          <w:p w:rsidR="005550D5" w:rsidRPr="004B059A" w:rsidRDefault="005550D5" w:rsidP="00E579A7">
            <w:pPr>
              <w:pStyle w:val="BodyText"/>
              <w:rPr>
                <w:sz w:val="26"/>
                <w:szCs w:val="26"/>
              </w:rPr>
            </w:pPr>
            <w:r w:rsidRPr="004B059A">
              <w:rPr>
                <w:sz w:val="26"/>
                <w:szCs w:val="26"/>
              </w:rPr>
              <w:t>01.04.2012</w:t>
            </w:r>
          </w:p>
        </w:tc>
        <w:tc>
          <w:tcPr>
            <w:tcW w:w="1217" w:type="dxa"/>
          </w:tcPr>
          <w:p w:rsidR="005550D5" w:rsidRDefault="005550D5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(2)</w:t>
            </w:r>
          </w:p>
        </w:tc>
        <w:tc>
          <w:tcPr>
            <w:tcW w:w="1243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5550D5" w:rsidRPr="00E56DA3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975" w:type="dxa"/>
          </w:tcPr>
          <w:p w:rsidR="005550D5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Малыгин Андрей Павлович</w:t>
            </w:r>
          </w:p>
        </w:tc>
        <w:tc>
          <w:tcPr>
            <w:tcW w:w="1558" w:type="dxa"/>
          </w:tcPr>
          <w:p w:rsidR="005550D5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22.11.2011г.</w:t>
            </w:r>
          </w:p>
        </w:tc>
        <w:tc>
          <w:tcPr>
            <w:tcW w:w="1217" w:type="dxa"/>
          </w:tcPr>
          <w:p w:rsidR="005550D5" w:rsidRPr="002613C5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3" w:type="dxa"/>
          </w:tcPr>
          <w:p w:rsidR="005550D5" w:rsidRPr="00CE2D9F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3" w:type="dxa"/>
          </w:tcPr>
          <w:p w:rsidR="005550D5" w:rsidRPr="00CE2D9F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20" w:type="dxa"/>
          </w:tcPr>
          <w:p w:rsidR="005550D5" w:rsidRPr="00CE2D9F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5550D5" w:rsidRPr="00CE2D9F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CE2D9F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00" w:type="dxa"/>
          </w:tcPr>
          <w:p w:rsidR="005550D5" w:rsidRPr="00CE2D9F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975" w:type="dxa"/>
          </w:tcPr>
          <w:p w:rsidR="005550D5" w:rsidRPr="003113FD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Кочетков Степан</w:t>
            </w:r>
          </w:p>
        </w:tc>
        <w:tc>
          <w:tcPr>
            <w:tcW w:w="1558" w:type="dxa"/>
          </w:tcPr>
          <w:p w:rsidR="005550D5" w:rsidRPr="003113FD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17.09.12</w:t>
            </w:r>
          </w:p>
        </w:tc>
        <w:tc>
          <w:tcPr>
            <w:tcW w:w="1217" w:type="dxa"/>
          </w:tcPr>
          <w:p w:rsidR="005550D5" w:rsidRDefault="005550D5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3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5550D5" w:rsidRPr="00E56DA3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975" w:type="dxa"/>
          </w:tcPr>
          <w:p w:rsidR="005550D5" w:rsidRPr="003113FD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 Виктор</w:t>
            </w:r>
          </w:p>
        </w:tc>
        <w:tc>
          <w:tcPr>
            <w:tcW w:w="1558" w:type="dxa"/>
          </w:tcPr>
          <w:p w:rsidR="005550D5" w:rsidRPr="003113FD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11.06.12</w:t>
            </w:r>
          </w:p>
        </w:tc>
        <w:tc>
          <w:tcPr>
            <w:tcW w:w="1217" w:type="dxa"/>
          </w:tcPr>
          <w:p w:rsidR="005550D5" w:rsidRDefault="005550D5" w:rsidP="00C4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3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550D5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5550D5" w:rsidRPr="00E56DA3" w:rsidRDefault="005550D5" w:rsidP="00C469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975" w:type="dxa"/>
          </w:tcPr>
          <w:p w:rsidR="005550D5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Кузьмичев Тимофей Дмитриевич</w:t>
            </w:r>
          </w:p>
        </w:tc>
        <w:tc>
          <w:tcPr>
            <w:tcW w:w="1558" w:type="dxa"/>
          </w:tcPr>
          <w:p w:rsidR="005550D5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15.11.2012г.</w:t>
            </w:r>
          </w:p>
        </w:tc>
        <w:tc>
          <w:tcPr>
            <w:tcW w:w="1217" w:type="dxa"/>
          </w:tcPr>
          <w:p w:rsidR="005550D5" w:rsidRPr="002613C5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43" w:type="dxa"/>
          </w:tcPr>
          <w:p w:rsidR="005550D5" w:rsidRPr="00CE2D9F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3" w:type="dxa"/>
          </w:tcPr>
          <w:p w:rsidR="005550D5" w:rsidRPr="00CE2D9F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20" w:type="dxa"/>
          </w:tcPr>
          <w:p w:rsidR="005550D5" w:rsidRPr="00CE2D9F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5550D5" w:rsidRPr="00CE2D9F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5550D5" w:rsidRPr="00CE2D9F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00" w:type="dxa"/>
          </w:tcPr>
          <w:p w:rsidR="005550D5" w:rsidRPr="00CE2D9F" w:rsidRDefault="005550D5" w:rsidP="00E579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975" w:type="dxa"/>
          </w:tcPr>
          <w:p w:rsidR="005550D5" w:rsidRPr="00C670D1" w:rsidRDefault="005550D5" w:rsidP="00E579A7">
            <w:pPr>
              <w:rPr>
                <w:rFonts w:ascii="Times New Roman" w:hAnsi="Times New Roman"/>
                <w:sz w:val="26"/>
                <w:szCs w:val="26"/>
              </w:rPr>
            </w:pPr>
            <w:r w:rsidRPr="00C670D1">
              <w:rPr>
                <w:rFonts w:ascii="Times New Roman" w:hAnsi="Times New Roman"/>
                <w:sz w:val="26"/>
                <w:szCs w:val="26"/>
              </w:rPr>
              <w:t xml:space="preserve">Шибаев Алексей Валентинович </w:t>
            </w:r>
          </w:p>
        </w:tc>
        <w:tc>
          <w:tcPr>
            <w:tcW w:w="1558" w:type="dxa"/>
          </w:tcPr>
          <w:p w:rsidR="005550D5" w:rsidRPr="00C670D1" w:rsidRDefault="005550D5" w:rsidP="00E579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70D1">
              <w:rPr>
                <w:rFonts w:ascii="Times New Roman" w:hAnsi="Times New Roman"/>
                <w:sz w:val="26"/>
                <w:szCs w:val="26"/>
              </w:rPr>
              <w:t>03.12.2012</w:t>
            </w:r>
          </w:p>
        </w:tc>
        <w:tc>
          <w:tcPr>
            <w:tcW w:w="1217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13</w:t>
            </w:r>
          </w:p>
        </w:tc>
        <w:tc>
          <w:tcPr>
            <w:tcW w:w="1243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3</w:t>
            </w:r>
          </w:p>
        </w:tc>
        <w:tc>
          <w:tcPr>
            <w:tcW w:w="1243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3</w:t>
            </w:r>
          </w:p>
        </w:tc>
        <w:tc>
          <w:tcPr>
            <w:tcW w:w="1220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0</w:t>
            </w:r>
          </w:p>
        </w:tc>
        <w:tc>
          <w:tcPr>
            <w:tcW w:w="1300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13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975" w:type="dxa"/>
          </w:tcPr>
          <w:p w:rsidR="005550D5" w:rsidRPr="00C670D1" w:rsidRDefault="005550D5" w:rsidP="00E579A7">
            <w:pPr>
              <w:rPr>
                <w:rFonts w:ascii="Times New Roman" w:hAnsi="Times New Roman"/>
                <w:sz w:val="26"/>
                <w:szCs w:val="26"/>
              </w:rPr>
            </w:pPr>
            <w:r w:rsidRPr="00C670D1">
              <w:rPr>
                <w:rFonts w:ascii="Times New Roman" w:hAnsi="Times New Roman"/>
                <w:sz w:val="26"/>
                <w:szCs w:val="26"/>
              </w:rPr>
              <w:t xml:space="preserve">Бессонов Михаил Романович </w:t>
            </w:r>
          </w:p>
        </w:tc>
        <w:tc>
          <w:tcPr>
            <w:tcW w:w="1558" w:type="dxa"/>
          </w:tcPr>
          <w:p w:rsidR="005550D5" w:rsidRPr="00C670D1" w:rsidRDefault="005550D5" w:rsidP="00E579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70D1">
              <w:rPr>
                <w:rFonts w:ascii="Times New Roman" w:hAnsi="Times New Roman"/>
                <w:sz w:val="26"/>
                <w:szCs w:val="26"/>
              </w:rPr>
              <w:t>02.12.2011</w:t>
            </w:r>
          </w:p>
        </w:tc>
        <w:tc>
          <w:tcPr>
            <w:tcW w:w="1217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13</w:t>
            </w:r>
          </w:p>
        </w:tc>
        <w:tc>
          <w:tcPr>
            <w:tcW w:w="1243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3</w:t>
            </w:r>
          </w:p>
        </w:tc>
        <w:tc>
          <w:tcPr>
            <w:tcW w:w="1243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3</w:t>
            </w:r>
          </w:p>
        </w:tc>
        <w:tc>
          <w:tcPr>
            <w:tcW w:w="1220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0</w:t>
            </w:r>
          </w:p>
        </w:tc>
        <w:tc>
          <w:tcPr>
            <w:tcW w:w="1300" w:type="dxa"/>
          </w:tcPr>
          <w:p w:rsidR="005550D5" w:rsidRPr="00C670D1" w:rsidRDefault="005550D5" w:rsidP="00E579A7">
            <w:pPr>
              <w:pStyle w:val="BodyText"/>
              <w:rPr>
                <w:sz w:val="26"/>
                <w:szCs w:val="26"/>
              </w:rPr>
            </w:pPr>
            <w:r w:rsidRPr="00C670D1">
              <w:rPr>
                <w:sz w:val="26"/>
                <w:szCs w:val="26"/>
              </w:rPr>
              <w:t>12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5550D5" w:rsidRPr="00CE2D9F" w:rsidTr="00C670D1">
        <w:tc>
          <w:tcPr>
            <w:tcW w:w="569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3975" w:type="dxa"/>
          </w:tcPr>
          <w:p w:rsidR="005550D5" w:rsidRPr="00C670D1" w:rsidRDefault="005550D5" w:rsidP="00E57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D1">
              <w:rPr>
                <w:rFonts w:ascii="Times New Roman" w:hAnsi="Times New Roman"/>
                <w:sz w:val="24"/>
                <w:szCs w:val="24"/>
              </w:rPr>
              <w:t>Куттумуратов Кирилл Маратович</w:t>
            </w:r>
          </w:p>
        </w:tc>
        <w:tc>
          <w:tcPr>
            <w:tcW w:w="1558" w:type="dxa"/>
          </w:tcPr>
          <w:p w:rsidR="005550D5" w:rsidRPr="00C670D1" w:rsidRDefault="005550D5" w:rsidP="00E579A7">
            <w:pPr>
              <w:rPr>
                <w:rFonts w:ascii="Times New Roman" w:hAnsi="Times New Roman"/>
                <w:sz w:val="24"/>
                <w:szCs w:val="24"/>
              </w:rPr>
            </w:pPr>
            <w:r w:rsidRPr="00C670D1">
              <w:rPr>
                <w:rFonts w:ascii="Times New Roman" w:hAnsi="Times New Roman"/>
                <w:sz w:val="24"/>
                <w:szCs w:val="24"/>
              </w:rPr>
              <w:t>28.12.2011</w:t>
            </w:r>
          </w:p>
        </w:tc>
        <w:tc>
          <w:tcPr>
            <w:tcW w:w="1217" w:type="dxa"/>
          </w:tcPr>
          <w:p w:rsidR="005550D5" w:rsidRPr="002613C5" w:rsidRDefault="005550D5" w:rsidP="00C469F6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(1)</w:t>
            </w:r>
          </w:p>
        </w:tc>
        <w:tc>
          <w:tcPr>
            <w:tcW w:w="1243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3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20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5550D5" w:rsidRPr="002613C5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00" w:type="dxa"/>
          </w:tcPr>
          <w:p w:rsidR="005550D5" w:rsidRPr="00BD290C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85" w:type="dxa"/>
          </w:tcPr>
          <w:p w:rsidR="005550D5" w:rsidRPr="00CE2D9F" w:rsidRDefault="005550D5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</w:tbl>
    <w:p w:rsidR="005550D5" w:rsidRDefault="005550D5" w:rsidP="00C40516">
      <w:pPr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Главный судья                                                                           В.И.Киреева</w:t>
      </w:r>
    </w:p>
    <w:p w:rsidR="005550D5" w:rsidRPr="00CE2D9F" w:rsidRDefault="005550D5" w:rsidP="00C40516">
      <w:pPr>
        <w:rPr>
          <w:rFonts w:ascii="Times New Roman" w:hAnsi="Times New Roman"/>
          <w:sz w:val="28"/>
          <w:szCs w:val="28"/>
        </w:rPr>
        <w:sectPr w:rsidR="005550D5" w:rsidRPr="00CE2D9F" w:rsidSect="009D3EED">
          <w:pgSz w:w="16838" w:h="11906" w:orient="landscape"/>
          <w:pgMar w:top="709" w:right="709" w:bottom="992" w:left="425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Главный секретарь                                                                 О.В. Аброськина</w:t>
      </w:r>
    </w:p>
    <w:p w:rsidR="005550D5" w:rsidRDefault="005550D5" w:rsidP="00C40516">
      <w:pPr>
        <w:rPr>
          <w:rFonts w:ascii="Times New Roman" w:hAnsi="Times New Roman"/>
          <w:b/>
          <w:sz w:val="32"/>
          <w:szCs w:val="32"/>
        </w:rPr>
      </w:pPr>
    </w:p>
    <w:p w:rsidR="005550D5" w:rsidRDefault="005550D5" w:rsidP="009E76B4">
      <w:pPr>
        <w:rPr>
          <w:sz w:val="26"/>
          <w:szCs w:val="26"/>
        </w:rPr>
      </w:pPr>
    </w:p>
    <w:sectPr w:rsidR="005550D5" w:rsidSect="009E76B4">
      <w:pgSz w:w="16838" w:h="11906" w:orient="landscape"/>
      <w:pgMar w:top="1276" w:right="709" w:bottom="70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0D5" w:rsidRDefault="005550D5" w:rsidP="008A4BAC">
      <w:pPr>
        <w:spacing w:after="0" w:line="240" w:lineRule="auto"/>
      </w:pPr>
      <w:r>
        <w:separator/>
      </w:r>
    </w:p>
  </w:endnote>
  <w:endnote w:type="continuationSeparator" w:id="1">
    <w:p w:rsidR="005550D5" w:rsidRDefault="005550D5" w:rsidP="008A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0D5" w:rsidRDefault="005550D5" w:rsidP="008A4BAC">
      <w:pPr>
        <w:spacing w:after="0" w:line="240" w:lineRule="auto"/>
      </w:pPr>
      <w:r>
        <w:separator/>
      </w:r>
    </w:p>
  </w:footnote>
  <w:footnote w:type="continuationSeparator" w:id="1">
    <w:p w:rsidR="005550D5" w:rsidRDefault="005550D5" w:rsidP="008A4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6B4"/>
    <w:rsid w:val="0004247E"/>
    <w:rsid w:val="00043527"/>
    <w:rsid w:val="00051B79"/>
    <w:rsid w:val="00057051"/>
    <w:rsid w:val="00065C16"/>
    <w:rsid w:val="00085F93"/>
    <w:rsid w:val="000F7D8C"/>
    <w:rsid w:val="00112B7A"/>
    <w:rsid w:val="00144DD9"/>
    <w:rsid w:val="001636C7"/>
    <w:rsid w:val="00181A26"/>
    <w:rsid w:val="001B3238"/>
    <w:rsid w:val="001E3A25"/>
    <w:rsid w:val="00220BAE"/>
    <w:rsid w:val="0024690F"/>
    <w:rsid w:val="002613C5"/>
    <w:rsid w:val="00266452"/>
    <w:rsid w:val="00266FBE"/>
    <w:rsid w:val="00293B24"/>
    <w:rsid w:val="002E5F33"/>
    <w:rsid w:val="003113FD"/>
    <w:rsid w:val="003153FB"/>
    <w:rsid w:val="003D0BE2"/>
    <w:rsid w:val="004109E0"/>
    <w:rsid w:val="0047494F"/>
    <w:rsid w:val="00481F1C"/>
    <w:rsid w:val="004B059A"/>
    <w:rsid w:val="004C5C54"/>
    <w:rsid w:val="004E1FFC"/>
    <w:rsid w:val="004F4ADA"/>
    <w:rsid w:val="004F7A23"/>
    <w:rsid w:val="0050146F"/>
    <w:rsid w:val="005059BC"/>
    <w:rsid w:val="005326C3"/>
    <w:rsid w:val="005550D5"/>
    <w:rsid w:val="005F149F"/>
    <w:rsid w:val="00603CB1"/>
    <w:rsid w:val="00603D95"/>
    <w:rsid w:val="00613660"/>
    <w:rsid w:val="00622A92"/>
    <w:rsid w:val="0064539E"/>
    <w:rsid w:val="00650446"/>
    <w:rsid w:val="006A3921"/>
    <w:rsid w:val="006F2C2A"/>
    <w:rsid w:val="006F6624"/>
    <w:rsid w:val="00711CF4"/>
    <w:rsid w:val="007369D3"/>
    <w:rsid w:val="00744B9E"/>
    <w:rsid w:val="007A448A"/>
    <w:rsid w:val="007E1B23"/>
    <w:rsid w:val="007F025F"/>
    <w:rsid w:val="008077AC"/>
    <w:rsid w:val="00882254"/>
    <w:rsid w:val="00884A1A"/>
    <w:rsid w:val="0088545C"/>
    <w:rsid w:val="008A4BAC"/>
    <w:rsid w:val="00985A76"/>
    <w:rsid w:val="009A26D5"/>
    <w:rsid w:val="009D3EED"/>
    <w:rsid w:val="009E76B4"/>
    <w:rsid w:val="00A040AB"/>
    <w:rsid w:val="00A50F5D"/>
    <w:rsid w:val="00A87E72"/>
    <w:rsid w:val="00A903BF"/>
    <w:rsid w:val="00AA3E82"/>
    <w:rsid w:val="00AB6FAE"/>
    <w:rsid w:val="00BD290C"/>
    <w:rsid w:val="00C07C29"/>
    <w:rsid w:val="00C144A9"/>
    <w:rsid w:val="00C40516"/>
    <w:rsid w:val="00C43A4B"/>
    <w:rsid w:val="00C469F6"/>
    <w:rsid w:val="00C670D1"/>
    <w:rsid w:val="00C9261D"/>
    <w:rsid w:val="00CB0BE5"/>
    <w:rsid w:val="00CC0CB5"/>
    <w:rsid w:val="00CE2D9F"/>
    <w:rsid w:val="00D14C1A"/>
    <w:rsid w:val="00D2092B"/>
    <w:rsid w:val="00D469F4"/>
    <w:rsid w:val="00D628C3"/>
    <w:rsid w:val="00E45C7F"/>
    <w:rsid w:val="00E47E90"/>
    <w:rsid w:val="00E56DA3"/>
    <w:rsid w:val="00E579A7"/>
    <w:rsid w:val="00E847AC"/>
    <w:rsid w:val="00EF1557"/>
    <w:rsid w:val="00F11B65"/>
    <w:rsid w:val="00F33083"/>
    <w:rsid w:val="00F9053F"/>
    <w:rsid w:val="00F94EE3"/>
    <w:rsid w:val="00FB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B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E76B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76B4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9E76B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A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BAC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A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BAC"/>
    <w:rPr>
      <w:rFonts w:ascii="Calibri" w:hAnsi="Calibri" w:cs="Times New Roman"/>
      <w:lang w:eastAsia="ru-RU"/>
    </w:rPr>
  </w:style>
  <w:style w:type="character" w:customStyle="1" w:styleId="a">
    <w:name w:val="Знак Знак"/>
    <w:basedOn w:val="DefaultParagraphFont"/>
    <w:uiPriority w:val="99"/>
    <w:rsid w:val="00A040AB"/>
    <w:rPr>
      <w:rFonts w:cs="Times New Roman"/>
      <w:sz w:val="28"/>
      <w:lang w:val="ru-RU" w:eastAsia="ru-RU" w:bidi="ar-SA"/>
    </w:rPr>
  </w:style>
  <w:style w:type="character" w:customStyle="1" w:styleId="1">
    <w:name w:val="Знак Знак1"/>
    <w:basedOn w:val="DefaultParagraphFont"/>
    <w:uiPriority w:val="99"/>
    <w:rsid w:val="00E56DA3"/>
    <w:rPr>
      <w:rFonts w:cs="Times New Roman"/>
      <w:sz w:val="28"/>
      <w:lang w:val="ru-RU" w:eastAsia="ru-RU" w:bidi="ar-SA"/>
    </w:rPr>
  </w:style>
  <w:style w:type="character" w:customStyle="1" w:styleId="2">
    <w:name w:val="Знак Знак2"/>
    <w:basedOn w:val="DefaultParagraphFont"/>
    <w:uiPriority w:val="99"/>
    <w:rsid w:val="0004352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10</Pages>
  <Words>1377</Words>
  <Characters>7855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соревнований по плаванию</dc:title>
  <dc:subject/>
  <dc:creator>Пользователь</dc:creator>
  <cp:keywords/>
  <dc:description/>
  <cp:lastModifiedBy>metodist2</cp:lastModifiedBy>
  <cp:revision>6</cp:revision>
  <cp:lastPrinted>2019-03-28T06:36:00Z</cp:lastPrinted>
  <dcterms:created xsi:type="dcterms:W3CDTF">2018-03-29T14:10:00Z</dcterms:created>
  <dcterms:modified xsi:type="dcterms:W3CDTF">2019-03-28T06:37:00Z</dcterms:modified>
</cp:coreProperties>
</file>