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32" w:rsidRDefault="00B64432" w:rsidP="00987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протокол </w:t>
      </w:r>
      <w:r w:rsidRPr="00067B42">
        <w:rPr>
          <w:sz w:val="28"/>
          <w:szCs w:val="28"/>
        </w:rPr>
        <w:t xml:space="preserve">соревнований по </w:t>
      </w:r>
      <w:r w:rsidRPr="002546A3">
        <w:rPr>
          <w:sz w:val="28"/>
          <w:szCs w:val="28"/>
        </w:rPr>
        <w:t xml:space="preserve">легкой атлетике (бег </w:t>
      </w:r>
      <w:smartTag w:uri="urn:schemas-microsoft-com:office:smarttags" w:element="metricconverter">
        <w:smartTagPr>
          <w:attr w:name="ProductID" w:val="30 метров"/>
        </w:smartTagPr>
        <w:r w:rsidRPr="002546A3">
          <w:rPr>
            <w:sz w:val="28"/>
            <w:szCs w:val="28"/>
          </w:rPr>
          <w:t>30 метров</w:t>
        </w:r>
      </w:smartTag>
      <w:r w:rsidRPr="002546A3">
        <w:rPr>
          <w:sz w:val="28"/>
          <w:szCs w:val="28"/>
        </w:rPr>
        <w:t>)</w:t>
      </w:r>
    </w:p>
    <w:p w:rsidR="00B64432" w:rsidRDefault="00B64432" w:rsidP="002546A3">
      <w:pPr>
        <w:jc w:val="center"/>
        <w:rPr>
          <w:sz w:val="28"/>
          <w:szCs w:val="28"/>
        </w:rPr>
      </w:pPr>
      <w:r w:rsidRPr="00067B42">
        <w:rPr>
          <w:sz w:val="28"/>
          <w:szCs w:val="28"/>
        </w:rPr>
        <w:t>в зачёт Спартакиады «Дошколята» среди обучающихся 5-7 лет дошкольных образовательных учреждений</w:t>
      </w:r>
    </w:p>
    <w:p w:rsidR="00B64432" w:rsidRDefault="00B64432" w:rsidP="002546A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Заречного на 2020 – 2021</w:t>
      </w:r>
      <w:r w:rsidRPr="00067B42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B64432" w:rsidRDefault="00B64432" w:rsidP="002546A3">
      <w:pPr>
        <w:rPr>
          <w:sz w:val="28"/>
          <w:szCs w:val="28"/>
        </w:rPr>
      </w:pPr>
    </w:p>
    <w:p w:rsidR="00B64432" w:rsidRDefault="00B64432" w:rsidP="00987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17-18.09.2020</w:t>
      </w:r>
      <w:r w:rsidRPr="009E15E5">
        <w:rPr>
          <w:b/>
          <w:sz w:val="28"/>
          <w:szCs w:val="28"/>
        </w:rPr>
        <w:t xml:space="preserve">г.                                                    </w:t>
      </w:r>
      <w:r>
        <w:rPr>
          <w:b/>
          <w:sz w:val="28"/>
          <w:szCs w:val="28"/>
        </w:rPr>
        <w:t xml:space="preserve">                МАУ ФОК «Лесной»,</w:t>
      </w:r>
    </w:p>
    <w:p w:rsidR="00B64432" w:rsidRPr="00987664" w:rsidRDefault="00B64432" w:rsidP="00254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МОУ «СОШ № 221» </w:t>
      </w:r>
    </w:p>
    <w:p w:rsidR="00B64432" w:rsidRPr="00A44719" w:rsidRDefault="00B64432" w:rsidP="002546A3">
      <w:pPr>
        <w:rPr>
          <w:sz w:val="28"/>
          <w:szCs w:val="28"/>
        </w:rPr>
      </w:pPr>
    </w:p>
    <w:p w:rsidR="00B64432" w:rsidRDefault="00B64432" w:rsidP="00254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Личное первенство среди девочек. </w:t>
      </w:r>
    </w:p>
    <w:p w:rsidR="00B64432" w:rsidRDefault="00B64432" w:rsidP="002546A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417"/>
        <w:gridCol w:w="1451"/>
        <w:gridCol w:w="1451"/>
      </w:tblGrid>
      <w:tr w:rsidR="00B64432" w:rsidRPr="00F80E66" w:rsidTr="00F626E6">
        <w:tc>
          <w:tcPr>
            <w:tcW w:w="959" w:type="dxa"/>
          </w:tcPr>
          <w:p w:rsidR="00B64432" w:rsidRPr="00F80E66" w:rsidRDefault="00B64432" w:rsidP="00F626E6"/>
        </w:tc>
        <w:tc>
          <w:tcPr>
            <w:tcW w:w="4394" w:type="dxa"/>
          </w:tcPr>
          <w:p w:rsidR="00B64432" w:rsidRPr="00F80E66" w:rsidRDefault="00B64432" w:rsidP="00F626E6">
            <w:r w:rsidRPr="00F80E66">
              <w:t>Ф.И.О.</w:t>
            </w:r>
          </w:p>
        </w:tc>
        <w:tc>
          <w:tcPr>
            <w:tcW w:w="1417" w:type="dxa"/>
          </w:tcPr>
          <w:p w:rsidR="00B64432" w:rsidRPr="00F80E66" w:rsidRDefault="00B64432" w:rsidP="00F626E6">
            <w:r w:rsidRPr="00F80E66">
              <w:t>№ МДОУ</w:t>
            </w:r>
          </w:p>
        </w:tc>
        <w:tc>
          <w:tcPr>
            <w:tcW w:w="1451" w:type="dxa"/>
          </w:tcPr>
          <w:p w:rsidR="00B64432" w:rsidRPr="00F80E66" w:rsidRDefault="00B64432" w:rsidP="00F626E6">
            <w:r w:rsidRPr="00F80E66">
              <w:t xml:space="preserve">Личный </w:t>
            </w:r>
            <w:r w:rsidRPr="00F80E66">
              <w:br/>
              <w:t>результат</w:t>
            </w:r>
          </w:p>
        </w:tc>
        <w:tc>
          <w:tcPr>
            <w:tcW w:w="1451" w:type="dxa"/>
          </w:tcPr>
          <w:p w:rsidR="00B64432" w:rsidRPr="00F80E66" w:rsidRDefault="00B64432" w:rsidP="00F626E6">
            <w:r w:rsidRPr="00F80E66">
              <w:t>Место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Кабанова Виолетта Юрьевна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11/1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6,18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1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Марина Алиса Дмитриевна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17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6,19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2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Подлесная Анастасия Сергеевна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5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6,19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2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Денежкина Евгения Алексеевна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11/1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6,20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4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Камендровская Анастасия Ильинична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16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6,20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4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Казеева Валерия Андреевна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5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6,20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4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Кирсанова Полина  Кирилловна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13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6,22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7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Ахраменкова Дарья Михайловна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7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6,23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8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Ермолаева Алёна Игоревна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16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6,40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9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Малаева Екатерина Максимовна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17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6,44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10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Мурзаева Анна Владимировна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16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6,47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11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Куханидзе Виктория Максимовна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7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6,53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12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Синицина Алена Евгеньевна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7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6,53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12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Тюлькина Екатерина Сергеевна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11/2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6,53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12</w:t>
            </w:r>
          </w:p>
        </w:tc>
      </w:tr>
      <w:tr w:rsidR="00B64432" w:rsidRPr="00F80E66" w:rsidTr="00F626E6">
        <w:trPr>
          <w:trHeight w:val="199"/>
        </w:trPr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Тузаева Богдана Евгеньевна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16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6,53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12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Ашихмина Анастасия Николаевна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19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6,53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12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Шипова Виктория Артемовна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7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6,56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17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Пугачева Дарья Дмитриевна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15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6,56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17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Гордеева София Андреевна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15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6,56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17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Колчанова Варвара Денисовна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16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6,56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17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Живаева Софья Александровна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11/1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6,58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21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Марцева Алёна Вячеславовна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19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6,59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22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Трофимова Полина Андреевна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5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6,60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23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Воробьёва ЕлизаветаАлександровна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4/1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6,61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24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Коровина Екатерина Валерьевна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11/1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6,62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25</w:t>
            </w:r>
          </w:p>
        </w:tc>
      </w:tr>
      <w:tr w:rsidR="00B64432" w:rsidRPr="00F80E66" w:rsidTr="00B51DA8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Пронина Станислава Евгеньевна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11/1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6,68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26</w:t>
            </w:r>
          </w:p>
        </w:tc>
      </w:tr>
      <w:tr w:rsidR="00B64432" w:rsidRPr="00F80E66" w:rsidTr="00B51DA8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Буторина Елизавета Денисовна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16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6,70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27</w:t>
            </w:r>
          </w:p>
        </w:tc>
      </w:tr>
      <w:tr w:rsidR="00B64432" w:rsidRPr="00F80E66" w:rsidTr="00B51DA8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Гальцова Полина Георгиевна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4/2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6,72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28</w:t>
            </w:r>
          </w:p>
        </w:tc>
      </w:tr>
      <w:tr w:rsidR="00B64432" w:rsidRPr="00F80E66" w:rsidTr="00B51DA8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Разживина Злата Валерьевна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15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6,72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28</w:t>
            </w:r>
          </w:p>
        </w:tc>
      </w:tr>
      <w:tr w:rsidR="00B64432" w:rsidRPr="00F80E66" w:rsidTr="00B51DA8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Архипова Арина Артемовна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7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6,73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30</w:t>
            </w:r>
          </w:p>
        </w:tc>
      </w:tr>
      <w:tr w:rsidR="00B64432" w:rsidRPr="00F80E66" w:rsidTr="00B51DA8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Якубова Анна Александровна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7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6,73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30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Савельева Екатерина Павловна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4/2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6,75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32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МаркулёваАлександраСергеевна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4/1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6,78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33</w:t>
            </w:r>
          </w:p>
        </w:tc>
      </w:tr>
      <w:tr w:rsidR="00B64432" w:rsidRPr="00F80E66" w:rsidTr="0092199E">
        <w:trPr>
          <w:trHeight w:val="332"/>
        </w:trPr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Блясова Полина Ивановна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17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6,78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34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Бегеева Валерия Дмитриевна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7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6,80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35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Гордеева Милана Максимовна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18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6,80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35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Короткова Анастасия Максимовна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11/2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6,81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37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Спиридонова Анастасия Дмитриевна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13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6,81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37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Ваненкова Анастасия Алексеевна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18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6,81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37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Бахарева Варвара Алексеевна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18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6,82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40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Корягина Алиса Дмитриевна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17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6,84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41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Кулакова Дарья Сергеевна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17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6,85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42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Денисова Софья Андреевна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4/2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6,86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43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Абаева Милана Тимуровна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17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6,87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44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Асяева Марьяна Маратовна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18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6,87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44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Волокушина Кира Дмитриевна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4/2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6,90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46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Петрушина Дарья Дмитриевна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4/2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6,91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47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Кирюхина Варвара Алексеевна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11/2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6,91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47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Антонова Елизавета Денисовна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17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6,91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47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7B6E2B" w:rsidRDefault="00B64432" w:rsidP="00B51DA8">
            <w:r w:rsidRPr="007B6E2B">
              <w:t>Мухаева Мария Николаевна</w:t>
            </w:r>
          </w:p>
        </w:tc>
        <w:tc>
          <w:tcPr>
            <w:tcW w:w="1417" w:type="dxa"/>
          </w:tcPr>
          <w:p w:rsidR="00B64432" w:rsidRPr="007B6E2B" w:rsidRDefault="00B64432" w:rsidP="00B51DA8">
            <w:r w:rsidRPr="007B6E2B">
              <w:t>16</w:t>
            </w:r>
          </w:p>
        </w:tc>
        <w:tc>
          <w:tcPr>
            <w:tcW w:w="1451" w:type="dxa"/>
          </w:tcPr>
          <w:p w:rsidR="00B64432" w:rsidRDefault="00B64432" w:rsidP="00B51DA8">
            <w:r w:rsidRPr="007B6E2B">
              <w:t>6,91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47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Сидорова Валерия Максимовна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13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6,94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51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Гордеева Владислава Сергеевна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5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6,94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51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Кузнецова Виктория Михайловна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4/2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6,99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53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Лебедич Мария Вадимовна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15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7,00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54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Смирнова Ульяна Дмитриевна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15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7,00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54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Ерёмина Ульяна Михайловна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19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7,00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54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Евстифеева Вероника Сергеевна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5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7,07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57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Абашина Анна Сергеевна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15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7,08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58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Назарова Ева Алексеевна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19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7,12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59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ДавоянДаянаКареновна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19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7,12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59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Кривцова Мирослава Алексеевна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17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7,13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61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Салдаева Вероника Сергеевна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11/1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7,18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62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Жиркина Дарина Евгеньевна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11/2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7,19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63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Колокольцева Елизавета Игоревна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11/2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7,19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63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Залетова Нина Олеговна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13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7,19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63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Волдырева Полина Алексеевна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5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7,19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63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Безрукова Арина Александровна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5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7,19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63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Егрышина Ксения Валерьевна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18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7,20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68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Некрашевич Ксения Алексеевна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19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7,20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68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Елисеенкова Кира Романовна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10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7,28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70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Пензина Василиса Романовна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10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7,30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71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Тихонова Варвара Алексеевна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10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7,33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72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Бешлей Ева Евгеньевна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11/2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7,37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73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Тренкина Аида Евгеньевна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13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7,38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74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Шитова Василиса Михайловна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4/1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7,40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75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Семина Елизавета Александровна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13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7,46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76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Тюлюкина Екатерина Владимировна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10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7,49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77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0F2DE7" w:rsidRDefault="00B64432" w:rsidP="00B51DA8">
            <w:r w:rsidRPr="000F2DE7">
              <w:t>Филимонова София Юрьевна</w:t>
            </w:r>
          </w:p>
        </w:tc>
        <w:tc>
          <w:tcPr>
            <w:tcW w:w="1417" w:type="dxa"/>
          </w:tcPr>
          <w:p w:rsidR="00B64432" w:rsidRPr="000F2DE7" w:rsidRDefault="00B64432" w:rsidP="00B51DA8">
            <w:r w:rsidRPr="000F2DE7">
              <w:t>4/2</w:t>
            </w:r>
          </w:p>
        </w:tc>
        <w:tc>
          <w:tcPr>
            <w:tcW w:w="1451" w:type="dxa"/>
          </w:tcPr>
          <w:p w:rsidR="00B64432" w:rsidRDefault="00B64432" w:rsidP="00B51DA8">
            <w:r w:rsidRPr="000F2DE7">
              <w:t>7,50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78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Храмкина Алиса Дмитриевна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10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7,59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79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Тарасова Диана Вячеславовна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15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7,63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80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Грушина Ксения Владимировна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11/1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7,85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81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Мекшенева Дарья Александровна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18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7,91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82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ЖалдыбинаДарьяДмитриевна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4/1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7,97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83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Самушкина Ярослава Игоревна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10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8,29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84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Силкина Виктория Андреевна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4/1</w:t>
            </w:r>
          </w:p>
        </w:tc>
        <w:tc>
          <w:tcPr>
            <w:tcW w:w="1451" w:type="dxa"/>
          </w:tcPr>
          <w:p w:rsidR="00B64432" w:rsidRPr="00B71CB0" w:rsidRDefault="00B64432" w:rsidP="00B51DA8">
            <w:r w:rsidRPr="00B71CB0">
              <w:t>8,37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85</w:t>
            </w:r>
          </w:p>
        </w:tc>
      </w:tr>
      <w:tr w:rsidR="00B64432" w:rsidRPr="00F80E66" w:rsidTr="00F626E6">
        <w:tc>
          <w:tcPr>
            <w:tcW w:w="959" w:type="dxa"/>
          </w:tcPr>
          <w:p w:rsidR="00B64432" w:rsidRPr="00F80E66" w:rsidRDefault="00B64432" w:rsidP="00B51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</w:tcPr>
          <w:p w:rsidR="00B64432" w:rsidRPr="00B71CB0" w:rsidRDefault="00B64432" w:rsidP="00B51DA8">
            <w:r w:rsidRPr="00B71CB0">
              <w:t>Чеснакова Ирина Валерьевна</w:t>
            </w:r>
          </w:p>
        </w:tc>
        <w:tc>
          <w:tcPr>
            <w:tcW w:w="1417" w:type="dxa"/>
          </w:tcPr>
          <w:p w:rsidR="00B64432" w:rsidRPr="00B71CB0" w:rsidRDefault="00B64432" w:rsidP="00B51DA8">
            <w:r w:rsidRPr="00B71CB0">
              <w:t>18</w:t>
            </w:r>
          </w:p>
        </w:tc>
        <w:tc>
          <w:tcPr>
            <w:tcW w:w="1451" w:type="dxa"/>
          </w:tcPr>
          <w:p w:rsidR="00B64432" w:rsidRDefault="00B64432" w:rsidP="00B51DA8">
            <w:r w:rsidRPr="00B71CB0">
              <w:t>8,55</w:t>
            </w:r>
          </w:p>
        </w:tc>
        <w:tc>
          <w:tcPr>
            <w:tcW w:w="1451" w:type="dxa"/>
          </w:tcPr>
          <w:p w:rsidR="00B64432" w:rsidRPr="00F80E66" w:rsidRDefault="00B64432" w:rsidP="00B51DA8">
            <w:pPr>
              <w:jc w:val="center"/>
            </w:pPr>
            <w:r>
              <w:t>86</w:t>
            </w:r>
          </w:p>
        </w:tc>
      </w:tr>
    </w:tbl>
    <w:p w:rsidR="00B64432" w:rsidRDefault="00B64432" w:rsidP="00987664">
      <w:pPr>
        <w:rPr>
          <w:sz w:val="28"/>
          <w:szCs w:val="28"/>
        </w:rPr>
      </w:pPr>
    </w:p>
    <w:p w:rsidR="00B64432" w:rsidRDefault="00B64432" w:rsidP="00752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Личное первенство среди мальчиков. </w:t>
      </w:r>
    </w:p>
    <w:p w:rsidR="00B64432" w:rsidRDefault="00B64432" w:rsidP="00752E2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417"/>
        <w:gridCol w:w="1418"/>
        <w:gridCol w:w="1418"/>
      </w:tblGrid>
      <w:tr w:rsidR="00B64432" w:rsidTr="00C20AA5">
        <w:tc>
          <w:tcPr>
            <w:tcW w:w="959" w:type="dxa"/>
          </w:tcPr>
          <w:p w:rsidR="00B64432" w:rsidRPr="007E6B21" w:rsidRDefault="00B64432" w:rsidP="00C20AA5"/>
        </w:tc>
        <w:tc>
          <w:tcPr>
            <w:tcW w:w="4394" w:type="dxa"/>
          </w:tcPr>
          <w:p w:rsidR="00B64432" w:rsidRPr="007E6B21" w:rsidRDefault="00B64432" w:rsidP="00C20AA5">
            <w:r w:rsidRPr="007E6B21">
              <w:t>Ф.И.О.</w:t>
            </w:r>
          </w:p>
        </w:tc>
        <w:tc>
          <w:tcPr>
            <w:tcW w:w="1417" w:type="dxa"/>
          </w:tcPr>
          <w:p w:rsidR="00B64432" w:rsidRPr="007E6B21" w:rsidRDefault="00B64432" w:rsidP="00C20AA5">
            <w:r w:rsidRPr="007E6B21">
              <w:t>№ МДОУ</w:t>
            </w:r>
          </w:p>
        </w:tc>
        <w:tc>
          <w:tcPr>
            <w:tcW w:w="1418" w:type="dxa"/>
          </w:tcPr>
          <w:p w:rsidR="00B64432" w:rsidRPr="007E6B21" w:rsidRDefault="00B64432" w:rsidP="00C20AA5">
            <w:r w:rsidRPr="007E6B21">
              <w:t xml:space="preserve">Личный </w:t>
            </w:r>
            <w:r w:rsidRPr="007E6B21">
              <w:br/>
              <w:t>результат</w:t>
            </w:r>
          </w:p>
        </w:tc>
        <w:tc>
          <w:tcPr>
            <w:tcW w:w="1418" w:type="dxa"/>
          </w:tcPr>
          <w:p w:rsidR="00B64432" w:rsidRPr="00801F22" w:rsidRDefault="00B64432" w:rsidP="00C20AA5">
            <w:r w:rsidRPr="00801F22">
              <w:t>Место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1.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Варлашин Захар Андреевич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19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5,59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1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2.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Кочетков Дмитрий Андреевич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4/2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5,85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2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3.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Ивлиев Никита Дмитриевич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11/2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5,87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3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4.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Мокроусов Роман Дмитриевич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16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5,87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3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5.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Ширшикоа Николай Аркадьевич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16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6,10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5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6.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Юпатов Михаил Алексеевич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11/1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6,16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6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7.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Маянов Арсений Александрович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5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6,19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7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8.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Тюканкин Матвей Андреевич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10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6,19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7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9.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Гришин Иван Владиславович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15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6,20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9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10.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Герасимов Алексей Романович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13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6,22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10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11.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Плешаков Никита Сергеевич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7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6,26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11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12.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Пашков Данил Романович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7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6,27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12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13.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Рыжаков Андрей Артёмович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16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6,30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13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14.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 xml:space="preserve">Гиниятулин Артём Русланович 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16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6,31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14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15.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Михеев Никита Сергеевич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7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6,40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15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16.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Кузнецов Федор Александрович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7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6,40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15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17.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Туртаев Илья Дмитриевич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5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6,41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17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18.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Караульщиков Андрей Сергеевич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10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6,41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17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19.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Зейкин Сергей Алексеевич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17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6,41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17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20.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Елишев Захар Дмитриевич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5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6,43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20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21.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Косыгин Леонид Алексеевич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13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6,43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20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22.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Малахов Иван Романович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5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6,44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22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23.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Павлов Роман Вячеславович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13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6,44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22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24.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Пятаев Кирилл Антонович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5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6,47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24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25.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Кривов Юрий Иванович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11/2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6,47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24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26.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Елизаров Вадим Сергеевич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19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6,47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24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27.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Егоров Вадим Вячеславович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7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6,49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27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28.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Вайс Тимур Русланович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16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6,50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28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29.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Кочетков Артем Денисович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11/1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6,53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29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30.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Печенов Андрей Павлович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4/2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6,55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30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31.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Конфеткин Даниил Романович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15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6,56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31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32.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Толкачев Глеб Денисович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4/2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6,58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32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33.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Аношкин Иван Сергеевич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16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6,59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33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34.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Алаев Илья Кириллович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7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6,60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34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35.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Юнушкин Егор Алексеевич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19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6,60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34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36.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Комратов Александр Александрович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17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6,63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36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37.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Кузьмин Даниил Николаевич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15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6,66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37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38.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Павлов Артем Кириллович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11/1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6,68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38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39.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Видяев Матвей Сергеевич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19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6,70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39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40.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Баканов Валерий Владимирович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5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6,72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40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 w:rsidRPr="00C84E4C">
              <w:t>41.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Варлашин Захар Михайлович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10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6,72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40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>
              <w:t>42</w:t>
            </w:r>
          </w:p>
        </w:tc>
        <w:tc>
          <w:tcPr>
            <w:tcW w:w="4394" w:type="dxa"/>
          </w:tcPr>
          <w:p w:rsidR="00B64432" w:rsidRPr="004A5899" w:rsidRDefault="00B64432" w:rsidP="00C20AA5">
            <w:r w:rsidRPr="004A5899">
              <w:rPr>
                <w:rFonts w:ascii="Times New Roman CYR" w:hAnsi="Times New Roman CYR" w:cs="Times New Roman CYR"/>
              </w:rPr>
              <w:t>Блохин  Максим Романович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>
              <w:t>13</w:t>
            </w:r>
          </w:p>
        </w:tc>
        <w:tc>
          <w:tcPr>
            <w:tcW w:w="1418" w:type="dxa"/>
          </w:tcPr>
          <w:p w:rsidR="00B64432" w:rsidRPr="004E4CDC" w:rsidRDefault="00B64432" w:rsidP="00C20AA5">
            <w:r>
              <w:t>6.72</w:t>
            </w:r>
          </w:p>
        </w:tc>
        <w:tc>
          <w:tcPr>
            <w:tcW w:w="1418" w:type="dxa"/>
          </w:tcPr>
          <w:p w:rsidR="00B64432" w:rsidRDefault="00B64432" w:rsidP="00C20AA5">
            <w:pPr>
              <w:jc w:val="center"/>
            </w:pPr>
            <w:r>
              <w:t>40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>
              <w:t>43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Волокушин Максим Михайлович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13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6,72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40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>
              <w:t>44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Столяров Даниил Дмитриевич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18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6,72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40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>
              <w:t>45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Сидорин Константин Андреевич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10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6,74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44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>
              <w:t>46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Фадин Илья Артемович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4/2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6,75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45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>
              <w:t>47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Блохин  Максим Романович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13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6,75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45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>
              <w:t>48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Воробьев Артем Дмитриевич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15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6,75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45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>
              <w:t>49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Васин Михаил Дмитриевич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17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6,75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45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>
              <w:t>50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Комратов Иван Александрович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17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6,75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45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>
              <w:t>51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ДанилкинВладиславВасильевич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4/1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6,78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50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>
              <w:t>52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Зайцев Максим Вадимович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7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6,79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51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>
              <w:t>53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Лощилов Кирилл Артурович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11/2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6,82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52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>
              <w:t>54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Залетов Петр Олегович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13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6,82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52</w:t>
            </w:r>
          </w:p>
        </w:tc>
      </w:tr>
      <w:tr w:rsidR="00B64432" w:rsidRPr="00ED525A" w:rsidTr="00C20AA5">
        <w:tc>
          <w:tcPr>
            <w:tcW w:w="959" w:type="dxa"/>
          </w:tcPr>
          <w:p w:rsidR="00B64432" w:rsidRPr="00C84E4C" w:rsidRDefault="00B64432" w:rsidP="00C20AA5">
            <w:r>
              <w:t>55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Павлов Максим Евгеньевич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10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6,84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54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56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Гришин Елисей Денисович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16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6,84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54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57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Копрянцев Владислав Евгеньевич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5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6,88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56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58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 xml:space="preserve">Лаптев Константин Евгеньевич 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11/2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6,88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56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59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Василиненко Егор Андреевич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15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6,90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58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60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КудавкинВладиславДенисович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4/1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6,94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59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61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Алексеев Мирослав Дмитриевич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4/2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6,94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59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62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Черников Дмитрий Александрович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19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6,94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59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63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Плотников Семен Алексеевич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15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6,97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62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64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Юнушкин Тихон Максимович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10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7,00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63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65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 xml:space="preserve">Мелешкин Николай Андреевич 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11/2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7,03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64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66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Ивлиев Ярослав Игоревич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18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7,05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65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67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 xml:space="preserve">Ефремов Артем Андреевич 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11/2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7,06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66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68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Калинин Егор Дмитриевич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15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7,06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66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69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Халецкий Степан Константинович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11/1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7,13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68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70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Павлов Макар Андреевич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17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7,19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69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71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Соловьёв Герман Денисович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17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7,25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70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72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Курышев Максим Артёмович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19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7,31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71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73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Гаврин Юрий Ярославович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17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7,38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72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74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Баранов МихаилАлександрович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4/1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7,40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73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75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Ларин АлександрАлександрович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4/1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7,41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74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76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Расходчиков Егор Сергеевич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18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7,41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74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77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Асланов МатвейРусланович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4/1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7,50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76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78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Андриков Иван Анатольевич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11/1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7,50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76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79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Малахов Матвей Андреевич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18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7,54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78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80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Прошкин Максим Михайлович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11/1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7,56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79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81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Филимонов Лев Андреевич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10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7,60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80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82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Чуркин Ярослав Кириллович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4/2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7,71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81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83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Арискин Василий Максимович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11/1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7,72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82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84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Митрофанов Сергей Сергеевич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4/2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7,80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83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85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Чебанов Максим Андреевич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18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8,00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84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86</w:t>
            </w:r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РузовВсеволд Александрович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18</w:t>
            </w:r>
          </w:p>
        </w:tc>
        <w:tc>
          <w:tcPr>
            <w:tcW w:w="1418" w:type="dxa"/>
          </w:tcPr>
          <w:p w:rsidR="00B64432" w:rsidRPr="004E4CDC" w:rsidRDefault="00B64432" w:rsidP="00C20AA5">
            <w:r w:rsidRPr="004E4CDC">
              <w:t>8,13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85</w:t>
            </w:r>
          </w:p>
        </w:tc>
      </w:tr>
      <w:tr w:rsidR="00B64432" w:rsidTr="00C20AA5">
        <w:tc>
          <w:tcPr>
            <w:tcW w:w="959" w:type="dxa"/>
          </w:tcPr>
          <w:p w:rsidR="00B64432" w:rsidRPr="00C84E4C" w:rsidRDefault="00B64432" w:rsidP="00C20AA5">
            <w:r>
              <w:t>87</w:t>
            </w:r>
            <w:bookmarkStart w:id="0" w:name="_GoBack"/>
            <w:bookmarkEnd w:id="0"/>
            <w:r w:rsidRPr="00C84E4C">
              <w:t>.</w:t>
            </w:r>
          </w:p>
        </w:tc>
        <w:tc>
          <w:tcPr>
            <w:tcW w:w="4394" w:type="dxa"/>
          </w:tcPr>
          <w:p w:rsidR="00B64432" w:rsidRPr="004E4CDC" w:rsidRDefault="00B64432" w:rsidP="00C20AA5">
            <w:r w:rsidRPr="004E4CDC">
              <w:t>Репкин Иван Сергеевич</w:t>
            </w:r>
          </w:p>
        </w:tc>
        <w:tc>
          <w:tcPr>
            <w:tcW w:w="1417" w:type="dxa"/>
          </w:tcPr>
          <w:p w:rsidR="00B64432" w:rsidRPr="004E4CDC" w:rsidRDefault="00B64432" w:rsidP="00C20AA5">
            <w:r w:rsidRPr="004E4CDC">
              <w:t>18</w:t>
            </w:r>
          </w:p>
        </w:tc>
        <w:tc>
          <w:tcPr>
            <w:tcW w:w="1418" w:type="dxa"/>
          </w:tcPr>
          <w:p w:rsidR="00B64432" w:rsidRDefault="00B64432" w:rsidP="00C20AA5">
            <w:r w:rsidRPr="004E4CDC">
              <w:t>8,54</w:t>
            </w:r>
          </w:p>
        </w:tc>
        <w:tc>
          <w:tcPr>
            <w:tcW w:w="1418" w:type="dxa"/>
          </w:tcPr>
          <w:p w:rsidR="00B64432" w:rsidRPr="00801F22" w:rsidRDefault="00B64432" w:rsidP="00C20AA5">
            <w:pPr>
              <w:jc w:val="center"/>
            </w:pPr>
            <w:r>
              <w:t>86</w:t>
            </w:r>
          </w:p>
        </w:tc>
      </w:tr>
    </w:tbl>
    <w:p w:rsidR="00B64432" w:rsidRDefault="00B64432" w:rsidP="00752E2D"/>
    <w:p w:rsidR="00B64432" w:rsidRDefault="00B64432"/>
    <w:p w:rsidR="00B64432" w:rsidRDefault="00B64432" w:rsidP="00E57631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Главный судья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Аброськина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4432" w:rsidRDefault="00B64432" w:rsidP="00E57631">
      <w:r>
        <w:rPr>
          <w:sz w:val="28"/>
          <w:szCs w:val="28"/>
        </w:rPr>
        <w:t xml:space="preserve">    Главный секретарь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Бякова</w:t>
      </w:r>
    </w:p>
    <w:p w:rsidR="00B64432" w:rsidRDefault="00B64432"/>
    <w:sectPr w:rsidR="00B64432" w:rsidSect="00C4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842"/>
    <w:multiLevelType w:val="hybridMultilevel"/>
    <w:tmpl w:val="3C5C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2D1"/>
    <w:rsid w:val="000622D1"/>
    <w:rsid w:val="00067B42"/>
    <w:rsid w:val="000F2DE7"/>
    <w:rsid w:val="00131E2B"/>
    <w:rsid w:val="00152D81"/>
    <w:rsid w:val="001A6573"/>
    <w:rsid w:val="002205BA"/>
    <w:rsid w:val="002546A3"/>
    <w:rsid w:val="00333B67"/>
    <w:rsid w:val="00445344"/>
    <w:rsid w:val="00451694"/>
    <w:rsid w:val="004A5899"/>
    <w:rsid w:val="004E4CDC"/>
    <w:rsid w:val="005B56DB"/>
    <w:rsid w:val="005D161B"/>
    <w:rsid w:val="00725101"/>
    <w:rsid w:val="00752E2D"/>
    <w:rsid w:val="007B6E2B"/>
    <w:rsid w:val="007E6B21"/>
    <w:rsid w:val="007F4166"/>
    <w:rsid w:val="00801F22"/>
    <w:rsid w:val="0092199E"/>
    <w:rsid w:val="00987664"/>
    <w:rsid w:val="009E15E5"/>
    <w:rsid w:val="00A44719"/>
    <w:rsid w:val="00AA70F1"/>
    <w:rsid w:val="00AC0403"/>
    <w:rsid w:val="00AE3F20"/>
    <w:rsid w:val="00B51DA8"/>
    <w:rsid w:val="00B64432"/>
    <w:rsid w:val="00B71CB0"/>
    <w:rsid w:val="00B72340"/>
    <w:rsid w:val="00BA688F"/>
    <w:rsid w:val="00C17CF9"/>
    <w:rsid w:val="00C20AA5"/>
    <w:rsid w:val="00C46F3C"/>
    <w:rsid w:val="00C84E4C"/>
    <w:rsid w:val="00CD2B1E"/>
    <w:rsid w:val="00DB2CD1"/>
    <w:rsid w:val="00E03F84"/>
    <w:rsid w:val="00E04BF9"/>
    <w:rsid w:val="00E53430"/>
    <w:rsid w:val="00E57631"/>
    <w:rsid w:val="00ED525A"/>
    <w:rsid w:val="00F626E6"/>
    <w:rsid w:val="00F6431E"/>
    <w:rsid w:val="00F80E66"/>
    <w:rsid w:val="00FC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A6573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65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F626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Normal1">
    <w:name w:val="Table Normal1"/>
    <w:uiPriority w:val="99"/>
    <w:rsid w:val="00B72340"/>
    <w:rPr>
      <w:rFonts w:ascii="Times New Roman" w:eastAsia="Times New Roman" w:hAnsi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4</Pages>
  <Words>1166</Words>
  <Characters>6649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cp:lastPrinted>2020-09-23T07:20:00Z</cp:lastPrinted>
  <dcterms:created xsi:type="dcterms:W3CDTF">2020-09-15T13:05:00Z</dcterms:created>
  <dcterms:modified xsi:type="dcterms:W3CDTF">2020-09-24T11:21:00Z</dcterms:modified>
</cp:coreProperties>
</file>