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1C" w:rsidRDefault="003F141C" w:rsidP="0066330F">
      <w:pPr>
        <w:ind w:left="31680" w:firstLine="31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протокол соревнований по скиппингу в зачет 8-й Спартакиады «Дошколята» среди обучающихся </w:t>
      </w:r>
      <w:r w:rsidRPr="006436DD">
        <w:rPr>
          <w:b/>
          <w:sz w:val="28"/>
          <w:szCs w:val="28"/>
        </w:rPr>
        <w:t>5-7 лет дошкольных образовательных</w:t>
      </w:r>
      <w:r>
        <w:rPr>
          <w:b/>
          <w:sz w:val="28"/>
          <w:szCs w:val="28"/>
        </w:rPr>
        <w:t xml:space="preserve"> организаций                    на 2021-2022 учебный год</w:t>
      </w:r>
    </w:p>
    <w:p w:rsidR="003F141C" w:rsidRDefault="003F141C" w:rsidP="0066330F">
      <w:pPr>
        <w:ind w:left="31680" w:firstLine="31680"/>
        <w:jc w:val="center"/>
        <w:rPr>
          <w:b/>
          <w:sz w:val="28"/>
          <w:szCs w:val="28"/>
        </w:rPr>
      </w:pPr>
    </w:p>
    <w:p w:rsidR="003F141C" w:rsidRDefault="003F141C" w:rsidP="0066330F">
      <w:pPr>
        <w:ind w:left="31680" w:firstLine="31680"/>
        <w:jc w:val="center"/>
        <w:rPr>
          <w:sz w:val="28"/>
          <w:szCs w:val="28"/>
        </w:rPr>
      </w:pPr>
    </w:p>
    <w:p w:rsidR="003F141C" w:rsidRPr="006436DD" w:rsidRDefault="003F141C" w:rsidP="0066330F">
      <w:pPr>
        <w:ind w:left="31680" w:firstLine="31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436DD">
        <w:rPr>
          <w:b/>
          <w:sz w:val="28"/>
          <w:szCs w:val="28"/>
        </w:rPr>
        <w:t xml:space="preserve">14-16.12.2021                                    г. Заречный                                                </w:t>
      </w:r>
    </w:p>
    <w:p w:rsidR="003F141C" w:rsidRDefault="003F141C" w:rsidP="00C619A9">
      <w:pPr>
        <w:pStyle w:val="BodyText"/>
        <w:ind w:leftChars="0" w:left="0" w:firstLineChars="0" w:firstLine="0"/>
        <w:rPr>
          <w:sz w:val="26"/>
          <w:szCs w:val="26"/>
        </w:rPr>
      </w:pPr>
    </w:p>
    <w:p w:rsidR="003F141C" w:rsidRDefault="003F141C" w:rsidP="0066330F">
      <w:pPr>
        <w:pStyle w:val="BodyText"/>
        <w:ind w:left="31680" w:firstLine="31680"/>
        <w:rPr>
          <w:sz w:val="26"/>
          <w:szCs w:val="26"/>
        </w:rPr>
      </w:pPr>
    </w:p>
    <w:p w:rsidR="003F141C" w:rsidRPr="00C619A9" w:rsidRDefault="003F141C" w:rsidP="0066330F">
      <w:pPr>
        <w:pStyle w:val="BodyText"/>
        <w:ind w:left="31680" w:firstLine="31680"/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</w:t>
      </w:r>
      <w:r w:rsidRPr="00C619A9">
        <w:rPr>
          <w:szCs w:val="28"/>
        </w:rPr>
        <w:t>Итоговый протокол командного первенства</w:t>
      </w:r>
    </w:p>
    <w:p w:rsidR="003F141C" w:rsidRDefault="003F141C" w:rsidP="0066330F">
      <w:pPr>
        <w:pStyle w:val="BodyText"/>
        <w:ind w:left="31680" w:firstLine="31680"/>
        <w:rPr>
          <w:sz w:val="26"/>
          <w:szCs w:val="26"/>
        </w:rPr>
      </w:pPr>
    </w:p>
    <w:p w:rsidR="003F141C" w:rsidRDefault="003F141C" w:rsidP="0066330F">
      <w:pPr>
        <w:pStyle w:val="BodyText"/>
        <w:ind w:left="31680" w:firstLine="3168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560"/>
        <w:gridCol w:w="1134"/>
        <w:gridCol w:w="1842"/>
        <w:gridCol w:w="1843"/>
        <w:gridCol w:w="1843"/>
      </w:tblGrid>
      <w:tr w:rsidR="003F141C" w:rsidRPr="00FF5256" w:rsidTr="00C619A9">
        <w:tc>
          <w:tcPr>
            <w:tcW w:w="675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  <w:r w:rsidRPr="00614CD6">
              <w:rPr>
                <w:szCs w:val="28"/>
              </w:rPr>
              <w:t>№ п/п</w:t>
            </w:r>
          </w:p>
        </w:tc>
        <w:tc>
          <w:tcPr>
            <w:tcW w:w="510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614CD6">
              <w:rPr>
                <w:szCs w:val="28"/>
              </w:rPr>
              <w:t>Ф.И.О.</w:t>
            </w:r>
          </w:p>
        </w:tc>
        <w:tc>
          <w:tcPr>
            <w:tcW w:w="156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614CD6">
              <w:rPr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614CD6">
              <w:rPr>
                <w:szCs w:val="28"/>
              </w:rPr>
              <w:t>№ МДОУ</w:t>
            </w:r>
          </w:p>
        </w:tc>
        <w:tc>
          <w:tcPr>
            <w:tcW w:w="1842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614CD6">
              <w:rPr>
                <w:szCs w:val="28"/>
              </w:rPr>
              <w:t>Личный результат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614CD6">
              <w:rPr>
                <w:szCs w:val="28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614CD6">
              <w:rPr>
                <w:szCs w:val="28"/>
              </w:rPr>
              <w:t>Место</w:t>
            </w:r>
          </w:p>
        </w:tc>
      </w:tr>
      <w:tr w:rsidR="003F141C" w:rsidRPr="00FF5256" w:rsidTr="00C619A9">
        <w:trPr>
          <w:trHeight w:val="288"/>
        </w:trPr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Иванкова Анна Дмитриевна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22.01.15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58</w:t>
            </w:r>
          </w:p>
        </w:tc>
        <w:tc>
          <w:tcPr>
            <w:tcW w:w="1843" w:type="dxa"/>
            <w:vMerge w:val="restart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  <w:r w:rsidRPr="00614CD6">
              <w:rPr>
                <w:b/>
                <w:sz w:val="48"/>
                <w:szCs w:val="48"/>
              </w:rPr>
              <w:t>426</w:t>
            </w:r>
          </w:p>
        </w:tc>
        <w:tc>
          <w:tcPr>
            <w:tcW w:w="1843" w:type="dxa"/>
            <w:vMerge w:val="restart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48"/>
                <w:szCs w:val="48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  <w:r w:rsidRPr="00614CD6">
              <w:rPr>
                <w:b/>
                <w:sz w:val="48"/>
                <w:szCs w:val="48"/>
              </w:rPr>
              <w:t>9</w:t>
            </w: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 xml:space="preserve">Балацкая Варвара Ивановна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18.12.14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48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 xml:space="preserve">Балацкая Алёна Ивановна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18.12.14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48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left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Волкова Божена Александровна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17.12.14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81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left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 xml:space="preserve">Бычкова Алиса Андреевна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29.01.15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46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left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Васякина Анастасия Александровна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20.07.15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6"/>
              </w:rPr>
            </w:pPr>
            <w:r w:rsidRPr="00FA7E71">
              <w:rPr>
                <w:bCs/>
                <w:iCs/>
                <w:sz w:val="26"/>
                <w:szCs w:val="26"/>
              </w:rPr>
              <w:t xml:space="preserve">Тихонова Мирослава Александровна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FA7E71">
              <w:rPr>
                <w:bCs/>
                <w:iCs/>
                <w:sz w:val="26"/>
                <w:szCs w:val="26"/>
              </w:rPr>
              <w:t>19.06.15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6"/>
              </w:rPr>
            </w:pPr>
            <w:r w:rsidRPr="00FA7E71">
              <w:rPr>
                <w:bCs/>
                <w:iCs/>
                <w:sz w:val="26"/>
                <w:szCs w:val="26"/>
              </w:rPr>
              <w:t>Флягина Кира Юрьевна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6"/>
              </w:rPr>
            </w:pPr>
            <w:r w:rsidRPr="00FA7E71">
              <w:rPr>
                <w:bCs/>
                <w:iCs/>
                <w:sz w:val="26"/>
                <w:szCs w:val="26"/>
              </w:rPr>
              <w:t>02.03.16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35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  <w:tcBorders>
              <w:top w:val="single" w:sz="18" w:space="0" w:color="auto"/>
            </w:tcBorders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Кузнецов Владислав Дмитриевич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13.07.15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left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 xml:space="preserve">Шутов Никита Сергеевич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01.07.15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48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Кочнов Максим Владимирович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07.08.15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Паршин Дмитрий Дмитриевич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>15.01.16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 xml:space="preserve">Славкин Кирилл Вячеславович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4"/>
              </w:rPr>
            </w:pPr>
            <w:r w:rsidRPr="00FA7E71">
              <w:rPr>
                <w:bCs/>
                <w:iCs/>
                <w:sz w:val="26"/>
                <w:szCs w:val="26"/>
              </w:rPr>
              <w:t xml:space="preserve"> 02.03.15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left"/>
              <w:textDirection w:val="lrTb"/>
              <w:rPr>
                <w:sz w:val="26"/>
                <w:szCs w:val="26"/>
              </w:rPr>
            </w:pPr>
            <w:r w:rsidRPr="00FA7E71">
              <w:rPr>
                <w:bCs/>
                <w:iCs/>
                <w:sz w:val="26"/>
                <w:szCs w:val="26"/>
              </w:rPr>
              <w:t>Даржин Владислав Романович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FA7E71">
              <w:rPr>
                <w:bCs/>
                <w:iCs/>
                <w:sz w:val="26"/>
                <w:szCs w:val="26"/>
              </w:rPr>
              <w:t>21.10.14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C619A9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14. 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bCs/>
                <w:iCs/>
                <w:sz w:val="26"/>
                <w:szCs w:val="26"/>
              </w:rPr>
            </w:pPr>
            <w:r w:rsidRPr="00FA7E71">
              <w:rPr>
                <w:bCs/>
                <w:iCs/>
                <w:sz w:val="26"/>
                <w:szCs w:val="26"/>
              </w:rPr>
              <w:t>Шоваргин Родион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3F141C" w:rsidRPr="00614CD6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1E6D5C">
      <w:pPr>
        <w:ind w:leftChars="0" w:left="0" w:firstLineChars="0" w:firstLine="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560"/>
        <w:gridCol w:w="1134"/>
        <w:gridCol w:w="1842"/>
        <w:gridCol w:w="1843"/>
        <w:gridCol w:w="1843"/>
      </w:tblGrid>
      <w:tr w:rsidR="003F141C" w:rsidRPr="00FF5256" w:rsidTr="001E6D5C">
        <w:tc>
          <w:tcPr>
            <w:tcW w:w="675" w:type="dxa"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  <w:r w:rsidRPr="004E7BD2">
              <w:rPr>
                <w:szCs w:val="28"/>
              </w:rPr>
              <w:t>№ п/п</w:t>
            </w:r>
          </w:p>
        </w:tc>
        <w:tc>
          <w:tcPr>
            <w:tcW w:w="5103" w:type="dxa"/>
          </w:tcPr>
          <w:p w:rsidR="003F141C" w:rsidRPr="004E7BD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4E7BD2">
              <w:rPr>
                <w:szCs w:val="28"/>
              </w:rPr>
              <w:t>Ф.И.О.</w:t>
            </w:r>
          </w:p>
        </w:tc>
        <w:tc>
          <w:tcPr>
            <w:tcW w:w="1560" w:type="dxa"/>
          </w:tcPr>
          <w:p w:rsidR="003F141C" w:rsidRPr="004E7BD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Pr="004E7BD2">
              <w:rPr>
                <w:szCs w:val="28"/>
              </w:rPr>
              <w:t xml:space="preserve"> рождения</w:t>
            </w:r>
          </w:p>
        </w:tc>
        <w:tc>
          <w:tcPr>
            <w:tcW w:w="1134" w:type="dxa"/>
          </w:tcPr>
          <w:p w:rsidR="003F141C" w:rsidRPr="004E7BD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4E7BD2">
              <w:rPr>
                <w:szCs w:val="28"/>
              </w:rPr>
              <w:t>№ МДОУ</w:t>
            </w:r>
          </w:p>
        </w:tc>
        <w:tc>
          <w:tcPr>
            <w:tcW w:w="1842" w:type="dxa"/>
          </w:tcPr>
          <w:p w:rsidR="003F141C" w:rsidRPr="004E7BD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4E7BD2">
              <w:rPr>
                <w:szCs w:val="28"/>
              </w:rPr>
              <w:t>Личный результат</w:t>
            </w:r>
          </w:p>
        </w:tc>
        <w:tc>
          <w:tcPr>
            <w:tcW w:w="1843" w:type="dxa"/>
          </w:tcPr>
          <w:p w:rsidR="003F141C" w:rsidRPr="004E7BD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4E7BD2">
              <w:rPr>
                <w:szCs w:val="28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4E7BD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Cs w:val="28"/>
              </w:rPr>
            </w:pPr>
            <w:r w:rsidRPr="004E7BD2">
              <w:rPr>
                <w:szCs w:val="28"/>
              </w:rPr>
              <w:t>Место</w:t>
            </w:r>
          </w:p>
        </w:tc>
      </w:tr>
      <w:tr w:rsidR="003F141C" w:rsidRPr="00FF5256" w:rsidTr="001E6D5C">
        <w:trPr>
          <w:trHeight w:val="288"/>
        </w:trPr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Артемова Полина Дмитриевна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13.01.2015г.</w:t>
            </w:r>
          </w:p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69</w:t>
            </w: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956E2A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576</w:t>
            </w: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956E2A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Колокольцева Мария Витальевна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23.01.2015г.</w:t>
            </w:r>
          </w:p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77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right="-54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Казикина Варвара Ильинична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right="-54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13.05.2015г.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56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Шипова Василиса Андреевна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15.03.2015г.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63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5103" w:type="dxa"/>
          </w:tcPr>
          <w:p w:rsidR="003F141C" w:rsidRPr="00FA7E71" w:rsidRDefault="003F141C" w:rsidP="003F141C">
            <w:pPr>
              <w:ind w:left="31680" w:right="-54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Рахманина Полина Сергеевна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right="-54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23.09.2015г.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58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Мусатова Анна Станиславовна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02.07.2015г.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69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Маркичева Олеся Петровна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30.09.2015г.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67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  <w:tcBorders>
              <w:top w:val="single" w:sz="18" w:space="0" w:color="auto"/>
            </w:tcBorders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Потороев Ярослав Владиславович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26.12.2014г.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80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Бабичев Роман Сергеевич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06.07.2015г.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35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Павлеев Родион Максимович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12.05.2016г.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right="-54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Иванков Артем Игоревич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54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11.11.2015г.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  <w:tr w:rsidR="003F141C" w:rsidRPr="00FF5256" w:rsidTr="001E6D5C">
        <w:tc>
          <w:tcPr>
            <w:tcW w:w="675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5103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Фимушкин Егор Александрович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15.12.2014г.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 (2)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58</w:t>
            </w:r>
          </w:p>
        </w:tc>
        <w:tc>
          <w:tcPr>
            <w:tcW w:w="1843" w:type="dxa"/>
            <w:vMerge/>
            <w:vAlign w:val="center"/>
          </w:tcPr>
          <w:p w:rsidR="003F141C" w:rsidRPr="004E7BD2" w:rsidRDefault="003F141C" w:rsidP="003F141C">
            <w:pPr>
              <w:ind w:left="31680" w:firstLine="31680"/>
              <w:textDirection w:val="lrTb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4E7BD2" w:rsidRDefault="003F141C" w:rsidP="003F141C">
            <w:pPr>
              <w:pStyle w:val="BodyText"/>
              <w:ind w:left="31680" w:firstLine="31680"/>
              <w:textDirection w:val="lrTb"/>
              <w:rPr>
                <w:szCs w:val="28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1E6D5C">
      <w:pPr>
        <w:ind w:leftChars="0" w:left="0" w:firstLineChars="0" w:firstLine="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3F141C" w:rsidRPr="00BD4DDA" w:rsidTr="00C619A9">
        <w:tc>
          <w:tcPr>
            <w:tcW w:w="568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</w:pPr>
            <w:r w:rsidRPr="00BD4DDA">
              <w:t>№ п/п</w:t>
            </w:r>
          </w:p>
        </w:tc>
        <w:tc>
          <w:tcPr>
            <w:tcW w:w="5210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center"/>
              <w:textDirection w:val="lrTb"/>
            </w:pPr>
            <w:r w:rsidRPr="00BD4DDA">
              <w:t>Ф.И.О.</w:t>
            </w:r>
          </w:p>
        </w:tc>
        <w:tc>
          <w:tcPr>
            <w:tcW w:w="1560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center"/>
              <w:textDirection w:val="lrTb"/>
            </w:pPr>
            <w:r w:rsidRPr="00BD4DDA">
              <w:t>Год рождения</w:t>
            </w:r>
          </w:p>
        </w:tc>
        <w:tc>
          <w:tcPr>
            <w:tcW w:w="1134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center"/>
              <w:textDirection w:val="lrTb"/>
            </w:pPr>
            <w:r w:rsidRPr="00BD4DDA">
              <w:t>№ МДОУ</w:t>
            </w:r>
          </w:p>
        </w:tc>
        <w:tc>
          <w:tcPr>
            <w:tcW w:w="1842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</w:pPr>
            <w:r w:rsidRPr="00BD4DDA">
              <w:t xml:space="preserve">Личный результат </w:t>
            </w:r>
          </w:p>
        </w:tc>
        <w:tc>
          <w:tcPr>
            <w:tcW w:w="1843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center"/>
              <w:textDirection w:val="lrTb"/>
            </w:pPr>
            <w:r w:rsidRPr="00BD4DDA">
              <w:t>Результат команды</w:t>
            </w:r>
          </w:p>
        </w:tc>
        <w:tc>
          <w:tcPr>
            <w:tcW w:w="1843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center"/>
              <w:textDirection w:val="lrTb"/>
            </w:pPr>
            <w:r w:rsidRPr="00BD4DDA">
              <w:t>Место</w:t>
            </w:r>
          </w:p>
        </w:tc>
      </w:tr>
      <w:tr w:rsidR="003F141C" w:rsidRPr="00BD4DDA" w:rsidTr="00C619A9">
        <w:tc>
          <w:tcPr>
            <w:tcW w:w="568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</w:pPr>
          </w:p>
        </w:tc>
        <w:tc>
          <w:tcPr>
            <w:tcW w:w="5210" w:type="dxa"/>
          </w:tcPr>
          <w:p w:rsidR="003F141C" w:rsidRPr="00BD4DDA" w:rsidRDefault="003F141C" w:rsidP="003F141C">
            <w:pPr>
              <w:ind w:left="31680" w:firstLine="31680"/>
              <w:jc w:val="center"/>
              <w:textDirection w:val="lrTb"/>
              <w:rPr>
                <w:u w:val="single"/>
              </w:rPr>
            </w:pPr>
            <w:r w:rsidRPr="00BD4DDA">
              <w:rPr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3F141C" w:rsidRPr="00BD4DDA" w:rsidRDefault="003F141C" w:rsidP="003F141C">
            <w:pPr>
              <w:ind w:left="31680" w:firstLine="31680"/>
              <w:textDirection w:val="lrTb"/>
            </w:pPr>
          </w:p>
        </w:tc>
        <w:tc>
          <w:tcPr>
            <w:tcW w:w="1134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</w:pPr>
          </w:p>
        </w:tc>
        <w:tc>
          <w:tcPr>
            <w:tcW w:w="1842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3F141C" w:rsidRDefault="003F141C" w:rsidP="00C619A9">
            <w:pPr>
              <w:spacing w:line="240" w:lineRule="auto"/>
              <w:ind w:leftChars="0" w:left="0" w:firstLineChars="0" w:firstLine="0"/>
              <w:textDirection w:val="lrTb"/>
              <w:rPr>
                <w:b/>
                <w:sz w:val="48"/>
                <w:szCs w:val="48"/>
                <w:u w:val="single"/>
              </w:rPr>
            </w:pPr>
          </w:p>
          <w:p w:rsidR="003F141C" w:rsidRDefault="003F141C" w:rsidP="003F141C">
            <w:pPr>
              <w:spacing w:line="240" w:lineRule="auto"/>
              <w:ind w:left="31680" w:firstLine="31680"/>
              <w:jc w:val="center"/>
              <w:textDirection w:val="lrTb"/>
              <w:rPr>
                <w:b/>
                <w:sz w:val="48"/>
                <w:szCs w:val="48"/>
                <w:u w:val="single"/>
              </w:rPr>
            </w:pPr>
          </w:p>
          <w:p w:rsidR="003F141C" w:rsidRDefault="003F141C" w:rsidP="003F141C">
            <w:pPr>
              <w:spacing w:line="240" w:lineRule="auto"/>
              <w:ind w:left="31680" w:firstLine="31680"/>
              <w:jc w:val="center"/>
              <w:textDirection w:val="lrTb"/>
              <w:rPr>
                <w:b/>
                <w:sz w:val="48"/>
                <w:szCs w:val="48"/>
                <w:u w:val="single"/>
              </w:rPr>
            </w:pPr>
          </w:p>
          <w:p w:rsidR="003F141C" w:rsidRPr="007C4919" w:rsidRDefault="003F141C" w:rsidP="003F141C">
            <w:pPr>
              <w:spacing w:line="240" w:lineRule="auto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  <w:r w:rsidRPr="007C4919">
              <w:rPr>
                <w:b/>
                <w:sz w:val="48"/>
                <w:szCs w:val="48"/>
              </w:rPr>
              <w:t>404</w:t>
            </w:r>
          </w:p>
        </w:tc>
        <w:tc>
          <w:tcPr>
            <w:tcW w:w="1843" w:type="dxa"/>
            <w:vMerge w:val="restart"/>
          </w:tcPr>
          <w:p w:rsidR="003F141C" w:rsidRDefault="003F141C" w:rsidP="00C619A9">
            <w:pPr>
              <w:spacing w:line="240" w:lineRule="auto"/>
              <w:ind w:leftChars="0" w:left="0" w:firstLineChars="0" w:firstLine="0"/>
              <w:textDirection w:val="lrTb"/>
              <w:rPr>
                <w:b/>
                <w:sz w:val="48"/>
                <w:szCs w:val="48"/>
              </w:rPr>
            </w:pPr>
          </w:p>
          <w:p w:rsidR="003F141C" w:rsidRDefault="003F141C" w:rsidP="003F141C">
            <w:pPr>
              <w:spacing w:line="240" w:lineRule="auto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</w:p>
          <w:p w:rsidR="003F141C" w:rsidRDefault="003F141C" w:rsidP="003F141C">
            <w:pPr>
              <w:spacing w:line="240" w:lineRule="auto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</w:p>
          <w:p w:rsidR="003F141C" w:rsidRPr="00BD4DDA" w:rsidRDefault="003F141C" w:rsidP="003F141C">
            <w:pPr>
              <w:spacing w:line="240" w:lineRule="auto"/>
              <w:ind w:left="31680" w:firstLine="31680"/>
              <w:jc w:val="center"/>
              <w:textDirection w:val="lrTb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1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Трофимов Григорий Андреевич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14.11.2015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2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Юркин Матвей Дмитриевич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29.09.2016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3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Волков Яромит Сергеевич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07.06.2016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4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Козюков Артем Дмитриевич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09.04.2015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71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5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Краснов Владислав Викторович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06.08.2015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23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6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Каменёк Федор Максимович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03.08.2015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30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7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Макаров Кирилл Максимович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21.01.2015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22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center"/>
              <w:textDirection w:val="lrTb"/>
              <w:rPr>
                <w:sz w:val="26"/>
                <w:szCs w:val="28"/>
                <w:u w:val="single"/>
              </w:rPr>
            </w:pPr>
            <w:r w:rsidRPr="00FA7E71">
              <w:rPr>
                <w:sz w:val="26"/>
                <w:szCs w:val="28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8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Аксенова Дарья Романовна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23.06.2015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54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9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Арефкина Алина Антоновна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11.06.2015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58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10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Исянова Лилия Рушановна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04.07.2015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49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11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Мельникова Валерия Павловна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18.06.2015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12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Мельникова Ульяна Павловна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18.06.2015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43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13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Оберталина Виктория Александровна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07.01.16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b/>
                <w:sz w:val="26"/>
                <w:szCs w:val="28"/>
              </w:rPr>
            </w:pPr>
            <w:r w:rsidRPr="00FA7E71">
              <w:rPr>
                <w:b/>
                <w:sz w:val="26"/>
                <w:szCs w:val="28"/>
              </w:rPr>
              <w:t>41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14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Дудкина Полина евгеньевна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28.09.2015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17</w:t>
            </w: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  <w:tr w:rsidR="003F141C" w:rsidRPr="00BD4DDA" w:rsidTr="00C619A9">
        <w:tc>
          <w:tcPr>
            <w:tcW w:w="568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</w:rPr>
            </w:pPr>
            <w:r w:rsidRPr="00FA7E71">
              <w:rPr>
                <w:sz w:val="26"/>
              </w:rPr>
              <w:t>15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Майорова Ева Сергеевна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13.11.2015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28</w:t>
            </w:r>
          </w:p>
        </w:tc>
        <w:tc>
          <w:tcPr>
            <w:tcW w:w="1843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  <w:tc>
          <w:tcPr>
            <w:tcW w:w="1843" w:type="dxa"/>
          </w:tcPr>
          <w:p w:rsidR="003F141C" w:rsidRPr="00BD4DDA" w:rsidRDefault="003F141C" w:rsidP="003F141C">
            <w:pPr>
              <w:spacing w:line="240" w:lineRule="auto"/>
              <w:ind w:left="31680" w:firstLine="31680"/>
              <w:jc w:val="both"/>
              <w:textDirection w:val="lrTb"/>
              <w:rPr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417"/>
        <w:gridCol w:w="1559"/>
        <w:gridCol w:w="1843"/>
        <w:gridCol w:w="1843"/>
      </w:tblGrid>
      <w:tr w:rsidR="003F141C" w:rsidRPr="004B07A4" w:rsidTr="00C619A9">
        <w:tc>
          <w:tcPr>
            <w:tcW w:w="568" w:type="dxa"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bookmarkStart w:id="0" w:name="_GoBack"/>
            <w:bookmarkEnd w:id="0"/>
            <w:r w:rsidRPr="004B07A4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№ М</w:t>
            </w:r>
            <w:r>
              <w:rPr>
                <w:sz w:val="26"/>
                <w:szCs w:val="26"/>
              </w:rPr>
              <w:t>А</w:t>
            </w:r>
            <w:r w:rsidRPr="004B07A4">
              <w:rPr>
                <w:sz w:val="26"/>
                <w:szCs w:val="26"/>
              </w:rPr>
              <w:t>ДОУ</w:t>
            </w:r>
          </w:p>
        </w:tc>
        <w:tc>
          <w:tcPr>
            <w:tcW w:w="1559" w:type="dxa"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Место</w:t>
            </w: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FA7E71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B359A5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571</w:t>
            </w: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B359A5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Пахомов Арсений Константинович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21.05.2015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7/ 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Волчков Роман Максимович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15.10.2015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Бычков Матвей Сергеевич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23.08.2015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  <w:vAlign w:val="center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color w:val="000000"/>
                <w:sz w:val="26"/>
                <w:szCs w:val="22"/>
              </w:rPr>
            </w:pPr>
            <w:r w:rsidRPr="00787A76">
              <w:rPr>
                <w:b/>
                <w:color w:val="000000"/>
                <w:sz w:val="26"/>
                <w:szCs w:val="22"/>
              </w:rPr>
              <w:t>Ушаков Дмитрий Алексеевич</w:t>
            </w:r>
          </w:p>
        </w:tc>
        <w:tc>
          <w:tcPr>
            <w:tcW w:w="1560" w:type="dxa"/>
            <w:vAlign w:val="center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color w:val="000000"/>
                <w:sz w:val="26"/>
                <w:szCs w:val="22"/>
              </w:rPr>
            </w:pPr>
            <w:r w:rsidRPr="00787A76">
              <w:rPr>
                <w:b/>
                <w:color w:val="000000"/>
                <w:sz w:val="26"/>
                <w:szCs w:val="22"/>
              </w:rPr>
              <w:t>01.12.2014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Егоров Матвей Станиславович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31.01.2016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2"/>
              </w:rPr>
            </w:pP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2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  <w:r w:rsidRPr="00FA7E71">
              <w:rPr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2"/>
              </w:rPr>
            </w:pP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2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  <w:r w:rsidRPr="00FA7E71">
              <w:rPr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FA7E71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Журавлева Виктория Андреевна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10.12.2014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Леонова Полина Ярославовна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07.08.2015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2"/>
              </w:rPr>
            </w:pPr>
            <w:r w:rsidRPr="00FA7E71">
              <w:rPr>
                <w:sz w:val="26"/>
                <w:szCs w:val="22"/>
              </w:rPr>
              <w:t>Шатохина Ксения Максимовна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2"/>
              </w:rPr>
            </w:pPr>
            <w:r w:rsidRPr="00FA7E71">
              <w:rPr>
                <w:sz w:val="26"/>
                <w:szCs w:val="22"/>
              </w:rPr>
              <w:t>08.12.2014</w:t>
            </w: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  <w:r w:rsidRPr="00FA7E71">
              <w:rPr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49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Захарова София Семеновна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11.08.2016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Муковнина Агата Александровна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13.03.2015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 xml:space="preserve">Дулина Кира Максимовна 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20.01.2016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/1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2"/>
              </w:rPr>
            </w:pP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2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417"/>
        <w:gridCol w:w="1559"/>
        <w:gridCol w:w="1843"/>
        <w:gridCol w:w="1843"/>
      </w:tblGrid>
      <w:tr w:rsidR="003F141C" w:rsidRPr="004B07A4" w:rsidTr="00C619A9">
        <w:tc>
          <w:tcPr>
            <w:tcW w:w="568" w:type="dxa"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№ М</w:t>
            </w:r>
            <w:r>
              <w:rPr>
                <w:sz w:val="26"/>
                <w:szCs w:val="26"/>
              </w:rPr>
              <w:t>А</w:t>
            </w:r>
            <w:r w:rsidRPr="004B07A4">
              <w:rPr>
                <w:sz w:val="26"/>
                <w:szCs w:val="26"/>
              </w:rPr>
              <w:t>ДОУ</w:t>
            </w:r>
          </w:p>
        </w:tc>
        <w:tc>
          <w:tcPr>
            <w:tcW w:w="1559" w:type="dxa"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4B07A4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4B07A4">
              <w:rPr>
                <w:sz w:val="26"/>
                <w:szCs w:val="26"/>
              </w:rPr>
              <w:t>Место</w:t>
            </w: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FA7E71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3F141C" w:rsidRPr="009747F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9747F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9747F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9747F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9747F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 w:rsidRPr="009747FC">
              <w:rPr>
                <w:b/>
                <w:sz w:val="44"/>
                <w:szCs w:val="44"/>
              </w:rPr>
              <w:t>410</w:t>
            </w: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9747F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  <w:vAlign w:val="bottom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Сорокин Дмитрий Дмитриевич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08.11.2015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Попков Дмитрий Вячеславович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09.02.2016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Волков Платон Денисович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18.07.2015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Кузнецов Илья Дмитриевич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right="-109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28.02.2016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  <w:vAlign w:val="bottom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Руннов Мирон Михайлович</w:t>
            </w:r>
          </w:p>
        </w:tc>
        <w:tc>
          <w:tcPr>
            <w:tcW w:w="1560" w:type="dxa"/>
            <w:vAlign w:val="bottom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02.05.2015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  <w:u w:val="single"/>
              </w:rPr>
            </w:pPr>
            <w:r w:rsidRPr="00FA7E71">
              <w:rPr>
                <w:sz w:val="26"/>
                <w:szCs w:val="24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Мусатова Анастасия Станиславовна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03.06.2015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Перекусихина Рада Андреевна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26.06.2015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2"/>
              </w:rPr>
            </w:pPr>
            <w:r w:rsidRPr="00FA7E71">
              <w:rPr>
                <w:sz w:val="26"/>
                <w:szCs w:val="22"/>
              </w:rPr>
              <w:t>Виноградова Агата Михайловна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2"/>
              </w:rPr>
            </w:pPr>
            <w:r w:rsidRPr="00FA7E71">
              <w:rPr>
                <w:sz w:val="26"/>
                <w:szCs w:val="22"/>
              </w:rPr>
              <w:t>22.05.2015</w:t>
            </w: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  <w:r w:rsidRPr="00FA7E71">
              <w:rPr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Житенёва Кристина Альбертовна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06.02.2016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Гаврилова Кира Михайловна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01.06.2016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Катаева Арина Сергеевна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2"/>
              </w:rPr>
            </w:pPr>
            <w:r w:rsidRPr="00787A76">
              <w:rPr>
                <w:b/>
                <w:sz w:val="26"/>
                <w:szCs w:val="22"/>
              </w:rPr>
              <w:t>07.05.2015</w:t>
            </w:r>
          </w:p>
        </w:tc>
        <w:tc>
          <w:tcPr>
            <w:tcW w:w="1417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4"/>
              </w:rPr>
            </w:pPr>
            <w:r w:rsidRPr="00787A76">
              <w:rPr>
                <w:b/>
                <w:sz w:val="26"/>
                <w:szCs w:val="24"/>
              </w:rPr>
              <w:t>7 /2</w:t>
            </w:r>
          </w:p>
        </w:tc>
        <w:tc>
          <w:tcPr>
            <w:tcW w:w="155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4B07A4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color w:val="000000"/>
                <w:sz w:val="26"/>
                <w:szCs w:val="24"/>
              </w:rPr>
            </w:pP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color w:val="000000"/>
                <w:sz w:val="26"/>
                <w:szCs w:val="24"/>
              </w:rPr>
            </w:pPr>
          </w:p>
        </w:tc>
        <w:tc>
          <w:tcPr>
            <w:tcW w:w="1417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4"/>
              </w:rPr>
            </w:pPr>
          </w:p>
        </w:tc>
        <w:tc>
          <w:tcPr>
            <w:tcW w:w="155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4B07A4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410"/>
        <w:gridCol w:w="1566"/>
        <w:gridCol w:w="1843"/>
        <w:gridCol w:w="1843"/>
      </w:tblGrid>
      <w:tr w:rsidR="003F141C" w:rsidTr="009F1728">
        <w:tc>
          <w:tcPr>
            <w:tcW w:w="568" w:type="dxa"/>
          </w:tcPr>
          <w:p w:rsidR="003F141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0" w:type="dxa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566" w:type="dxa"/>
          </w:tcPr>
          <w:p w:rsidR="003F141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МАЛЬЧИКИ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 w:rsidRPr="005D1D62">
              <w:rPr>
                <w:b/>
                <w:sz w:val="44"/>
                <w:szCs w:val="44"/>
              </w:rPr>
              <w:t>541</w:t>
            </w:r>
          </w:p>
        </w:tc>
        <w:tc>
          <w:tcPr>
            <w:tcW w:w="1843" w:type="dxa"/>
            <w:vMerge w:val="restart"/>
          </w:tcPr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5D1D62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 w:rsidRPr="005D1D62">
              <w:rPr>
                <w:b/>
                <w:sz w:val="44"/>
                <w:szCs w:val="44"/>
              </w:rPr>
              <w:t>6</w:t>
            </w: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Чукуров Александр Максимович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09.10.2015</w:t>
            </w:r>
          </w:p>
        </w:tc>
        <w:tc>
          <w:tcPr>
            <w:tcW w:w="141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Мясин Мирон Дмитриевич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08.02.2016</w:t>
            </w:r>
          </w:p>
        </w:tc>
        <w:tc>
          <w:tcPr>
            <w:tcW w:w="141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26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Блиншев Даниил Михайлович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31.03.2016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42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Голованов Кирилл Игоревич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29.06.2016</w:t>
            </w:r>
          </w:p>
        </w:tc>
        <w:tc>
          <w:tcPr>
            <w:tcW w:w="141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26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Семайкин Максим Евгеньевич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24.02.2016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47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Карпов Савелий Романович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26.05.2015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40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Алексеев Кирилл Евгеньевич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24.11.2014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41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Синицын Илья Романович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10.02.2015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49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ДЕВОЧКИ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41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566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Лескова Юлия Александровна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01.07.2015</w:t>
            </w:r>
          </w:p>
        </w:tc>
        <w:tc>
          <w:tcPr>
            <w:tcW w:w="141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52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Злобина Кристина Кирилловна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07.02.2016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64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Бокова Полина Андреевна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30.03.2016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55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Колошкина Вероника Павловна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28.02.2016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60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Варлашина Елизавета Михайловна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22.10.2015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69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14.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Яшокина Алина Дмитриевна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17.07.2015</w:t>
            </w:r>
          </w:p>
        </w:tc>
        <w:tc>
          <w:tcPr>
            <w:tcW w:w="141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74</w:t>
            </w: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9F1728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15.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Логанина Алиса Алексеевна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24.10.2015</w:t>
            </w:r>
          </w:p>
        </w:tc>
        <w:tc>
          <w:tcPr>
            <w:tcW w:w="141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</w:t>
            </w:r>
          </w:p>
        </w:tc>
        <w:tc>
          <w:tcPr>
            <w:tcW w:w="1566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53</w:t>
            </w:r>
          </w:p>
        </w:tc>
        <w:tc>
          <w:tcPr>
            <w:tcW w:w="1843" w:type="dxa"/>
          </w:tcPr>
          <w:p w:rsidR="003F141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3F141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785"/>
        <w:gridCol w:w="1985"/>
        <w:gridCol w:w="1134"/>
        <w:gridCol w:w="1842"/>
        <w:gridCol w:w="1843"/>
        <w:gridCol w:w="1843"/>
      </w:tblGrid>
      <w:tr w:rsidR="003F141C" w:rsidRPr="00F24836" w:rsidTr="00C619A9">
        <w:tc>
          <w:tcPr>
            <w:tcW w:w="568" w:type="dxa"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24836">
              <w:rPr>
                <w:sz w:val="26"/>
                <w:szCs w:val="26"/>
              </w:rPr>
              <w:t>№ п/п</w:t>
            </w:r>
          </w:p>
        </w:tc>
        <w:tc>
          <w:tcPr>
            <w:tcW w:w="4785" w:type="dxa"/>
          </w:tcPr>
          <w:p w:rsidR="003F141C" w:rsidRPr="00F2483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F24836">
              <w:rPr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3F141C" w:rsidRPr="00F2483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F2483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3F141C" w:rsidRPr="00F2483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F24836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24836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Pr="00F2483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F24836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F2483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F24836">
              <w:rPr>
                <w:sz w:val="26"/>
                <w:szCs w:val="26"/>
              </w:rPr>
              <w:t>Место</w:t>
            </w:r>
          </w:p>
        </w:tc>
      </w:tr>
      <w:tr w:rsidR="003F141C" w:rsidRPr="00F24836" w:rsidTr="00C619A9">
        <w:trPr>
          <w:trHeight w:val="70"/>
        </w:trPr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FA7E71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F2483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481</w:t>
            </w: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F2483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Столяров Григорий Павлович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05.10.2015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16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Буров Максим Игоревич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29.01.2015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54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Дудолевданил Евгеньевич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13.11.2015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31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Мартынов Иван Эдуардович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14.01.2016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31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Третьяк Никита Владимирович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29.06.2015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58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 xml:space="preserve">Нестеров Михаил Алексеевич 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07.05.2015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33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 xml:space="preserve">Никитин Иван Алексеевич 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14.10.2015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32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</w:t>
            </w: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Додонов Никита Дмитриевич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22.06.2015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18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ДЕВОЧКИ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Аникеева София Дмитриевна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18.03.2015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40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Круглова Стефания Владимировна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06.08.2015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61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Апарова Диана Сергеевна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19.05.2015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43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Костина Анатасия Андреевна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02.04.2015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48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Юматова Дарина Дмитриевна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13.11.2014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48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Екимова Диана Алексеевна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06.04.2015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53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47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Макарова Милана Михайловна</w:t>
            </w:r>
          </w:p>
        </w:tc>
        <w:tc>
          <w:tcPr>
            <w:tcW w:w="1985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01.06.2015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63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F24836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47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Ирышкова Алиса Константиновна</w:t>
            </w:r>
          </w:p>
        </w:tc>
        <w:tc>
          <w:tcPr>
            <w:tcW w:w="1985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13.08.2015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11(1)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33</w:t>
            </w: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F2483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horzAnchor="margin" w:tblpY="114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750"/>
        <w:gridCol w:w="1979"/>
        <w:gridCol w:w="1261"/>
        <w:gridCol w:w="1800"/>
        <w:gridCol w:w="1800"/>
        <w:gridCol w:w="1800"/>
      </w:tblGrid>
      <w:tr w:rsidR="003F141C" w:rsidTr="00C619A9">
        <w:trPr>
          <w:trHeight w:val="598"/>
        </w:trPr>
        <w:tc>
          <w:tcPr>
            <w:tcW w:w="578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№ п/п</w:t>
            </w:r>
          </w:p>
        </w:tc>
        <w:tc>
          <w:tcPr>
            <w:tcW w:w="475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Ф.И.О.</w:t>
            </w:r>
          </w:p>
        </w:tc>
        <w:tc>
          <w:tcPr>
            <w:tcW w:w="1979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1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№ МДОУ</w:t>
            </w:r>
          </w:p>
        </w:tc>
        <w:tc>
          <w:tcPr>
            <w:tcW w:w="180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  <w:u w:val="single"/>
              </w:rPr>
            </w:pPr>
            <w:r w:rsidRPr="00614CD6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0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  <w:u w:val="single"/>
              </w:rPr>
            </w:pPr>
            <w:r w:rsidRPr="00614CD6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0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  <w:u w:val="single"/>
              </w:rPr>
            </w:pPr>
            <w:r w:rsidRPr="00614CD6">
              <w:rPr>
                <w:sz w:val="26"/>
                <w:szCs w:val="26"/>
              </w:rPr>
              <w:t>Место</w:t>
            </w:r>
          </w:p>
        </w:tc>
      </w:tr>
      <w:tr w:rsidR="003F141C" w:rsidTr="00C619A9">
        <w:trPr>
          <w:trHeight w:val="284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475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  <w:r w:rsidRPr="00FA7E71">
              <w:rPr>
                <w:sz w:val="26"/>
                <w:szCs w:val="28"/>
                <w:u w:val="single"/>
              </w:rPr>
              <w:t>Девочки</w:t>
            </w:r>
          </w:p>
        </w:tc>
        <w:tc>
          <w:tcPr>
            <w:tcW w:w="197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261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 w:val="restart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 w:rsidRPr="00614CD6">
              <w:rPr>
                <w:b/>
                <w:sz w:val="44"/>
                <w:szCs w:val="44"/>
              </w:rPr>
              <w:t>418</w:t>
            </w:r>
          </w:p>
        </w:tc>
        <w:tc>
          <w:tcPr>
            <w:tcW w:w="1800" w:type="dxa"/>
            <w:vMerge w:val="restart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 w:rsidRPr="00614CD6">
              <w:rPr>
                <w:b/>
                <w:sz w:val="44"/>
                <w:szCs w:val="44"/>
              </w:rPr>
              <w:t>10</w:t>
            </w: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Катюшина Виктория  Александровна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28.04.2015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52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Митрофанова Мирослава Олеговна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23.11.2015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41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 xml:space="preserve">Терентьева Алена Владимировна 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21.11.2015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64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84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 xml:space="preserve">Корнаухова Арина Викторовна 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21.08.2015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29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Гурькова Ульяна Витальевна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30.06.2015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42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475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 xml:space="preserve">Шукшина Ирина Алексеевна </w:t>
            </w:r>
          </w:p>
        </w:tc>
        <w:tc>
          <w:tcPr>
            <w:tcW w:w="197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31.01.2015</w:t>
            </w:r>
          </w:p>
        </w:tc>
        <w:tc>
          <w:tcPr>
            <w:tcW w:w="1261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21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475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97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261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00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84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475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  <w:r w:rsidRPr="00FA7E71">
              <w:rPr>
                <w:sz w:val="26"/>
                <w:szCs w:val="28"/>
                <w:u w:val="single"/>
              </w:rPr>
              <w:t>Мальчики</w:t>
            </w:r>
          </w:p>
        </w:tc>
        <w:tc>
          <w:tcPr>
            <w:tcW w:w="197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261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00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Зубарев Иван Михайлович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25.06.2016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32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Никитин Егор Владиславович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14.11.2014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31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Никитин Глеб  Владиславович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14.11.2014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38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84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475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Романтеев Демьян Романович</w:t>
            </w:r>
          </w:p>
        </w:tc>
        <w:tc>
          <w:tcPr>
            <w:tcW w:w="1979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02.07.2015</w:t>
            </w:r>
          </w:p>
        </w:tc>
        <w:tc>
          <w:tcPr>
            <w:tcW w:w="1261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16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Чикиткин Глеб Никитович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08.02.2015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45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C619A9">
        <w:trPr>
          <w:trHeight w:val="299"/>
        </w:trPr>
        <w:tc>
          <w:tcPr>
            <w:tcW w:w="57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</w:t>
            </w:r>
          </w:p>
        </w:tc>
        <w:tc>
          <w:tcPr>
            <w:tcW w:w="475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Верещагин Даниил Константинович</w:t>
            </w:r>
          </w:p>
        </w:tc>
        <w:tc>
          <w:tcPr>
            <w:tcW w:w="1979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17.02.2015</w:t>
            </w:r>
          </w:p>
        </w:tc>
        <w:tc>
          <w:tcPr>
            <w:tcW w:w="1261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 xml:space="preserve">    11/2</w:t>
            </w:r>
          </w:p>
        </w:tc>
        <w:tc>
          <w:tcPr>
            <w:tcW w:w="180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44</w:t>
            </w: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3F141C" w:rsidRPr="004E661A" w:rsidTr="00C619A9">
        <w:tc>
          <w:tcPr>
            <w:tcW w:w="568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№ п/п</w:t>
            </w:r>
          </w:p>
        </w:tc>
        <w:tc>
          <w:tcPr>
            <w:tcW w:w="521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№ МДОУ</w:t>
            </w:r>
          </w:p>
        </w:tc>
        <w:tc>
          <w:tcPr>
            <w:tcW w:w="1842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Личный результат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Место</w:t>
            </w:r>
          </w:p>
        </w:tc>
      </w:tr>
      <w:tr w:rsidR="003F141C" w:rsidRPr="004E661A" w:rsidTr="00C619A9">
        <w:tc>
          <w:tcPr>
            <w:tcW w:w="12157" w:type="dxa"/>
            <w:gridSpan w:val="6"/>
          </w:tcPr>
          <w:p w:rsidR="003F141C" w:rsidRPr="00FA7E71" w:rsidRDefault="003F141C" w:rsidP="003F141C">
            <w:pPr>
              <w:pStyle w:val="BodyText"/>
              <w:ind w:left="31680" w:firstLine="31680"/>
              <w:jc w:val="left"/>
              <w:textDirection w:val="lrTb"/>
              <w:rPr>
                <w:sz w:val="26"/>
                <w:szCs w:val="28"/>
                <w:u w:val="single"/>
              </w:rPr>
            </w:pPr>
            <w:r w:rsidRPr="00FA7E71">
              <w:rPr>
                <w:sz w:val="26"/>
                <w:szCs w:val="28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Кирсанова Полина Кирилловна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25.11.2014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77</w:t>
            </w:r>
          </w:p>
        </w:tc>
        <w:tc>
          <w:tcPr>
            <w:tcW w:w="1843" w:type="dxa"/>
            <w:vMerge w:val="restart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  <w:r>
              <w:rPr>
                <w:b/>
                <w:color w:val="008000"/>
                <w:sz w:val="44"/>
                <w:szCs w:val="44"/>
              </w:rPr>
              <w:t>63</w:t>
            </w:r>
            <w:r w:rsidRPr="00FA7E71">
              <w:rPr>
                <w:b/>
                <w:color w:val="008000"/>
                <w:sz w:val="44"/>
                <w:szCs w:val="44"/>
              </w:rPr>
              <w:t>2</w:t>
            </w:r>
          </w:p>
        </w:tc>
        <w:tc>
          <w:tcPr>
            <w:tcW w:w="1843" w:type="dxa"/>
            <w:vMerge w:val="restart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8000"/>
                <w:sz w:val="44"/>
                <w:szCs w:val="44"/>
              </w:rPr>
            </w:pPr>
            <w:r w:rsidRPr="00FA7E71">
              <w:rPr>
                <w:b/>
                <w:color w:val="008000"/>
                <w:sz w:val="44"/>
                <w:szCs w:val="44"/>
                <w:lang w:val="en-US"/>
              </w:rPr>
              <w:t>III</w:t>
            </w: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Юдина Полина Витальевна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10.02.2015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75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Глебова Анастасия Викторовна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04.12.2014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57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Стенюшкина Анастасия Игоревна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22.11.2014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76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Доронина Ольга Витальевна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13.10.2014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67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Семина Елизавета Александровна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17.09.2014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19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Дубовик Ивонна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12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10314" w:type="dxa"/>
            <w:gridSpan w:val="5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  <w:r w:rsidRPr="00191C3C">
              <w:rPr>
                <w:sz w:val="26"/>
                <w:szCs w:val="28"/>
                <w:u w:val="single"/>
              </w:rPr>
              <w:t>Мальчики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Мухамеджанов Тимур Ринатович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23.12.2014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>27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Маризов Глеб Игоревич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07.05.2015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48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Шварцов Егор Николаевич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05.03.2015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35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Климов Ярослав Станиславович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30.03.2015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51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Блохин  Максим Романович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04.09.2014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85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Орлов Сергей Сергеевич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30.10.2014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61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Долбилкин Даниил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</w:t>
            </w:r>
          </w:p>
        </w:tc>
        <w:tc>
          <w:tcPr>
            <w:tcW w:w="1842" w:type="dxa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191C3C">
              <w:rPr>
                <w:sz w:val="26"/>
                <w:szCs w:val="28"/>
              </w:rPr>
              <w:t xml:space="preserve">20 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3F141C" w:rsidRPr="004E661A" w:rsidTr="00C619A9">
        <w:tc>
          <w:tcPr>
            <w:tcW w:w="568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№ п/п</w:t>
            </w:r>
          </w:p>
        </w:tc>
        <w:tc>
          <w:tcPr>
            <w:tcW w:w="521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№ МДОУ</w:t>
            </w:r>
          </w:p>
        </w:tc>
        <w:tc>
          <w:tcPr>
            <w:tcW w:w="1842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4"/>
                <w:szCs w:val="24"/>
              </w:rPr>
            </w:pPr>
            <w:r w:rsidRPr="00614CD6">
              <w:rPr>
                <w:sz w:val="24"/>
                <w:szCs w:val="24"/>
              </w:rPr>
              <w:t>Место</w:t>
            </w:r>
          </w:p>
        </w:tc>
      </w:tr>
      <w:tr w:rsidR="003F141C" w:rsidRPr="004E661A" w:rsidTr="00C619A9">
        <w:tc>
          <w:tcPr>
            <w:tcW w:w="12157" w:type="dxa"/>
            <w:gridSpan w:val="6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  <w:r w:rsidRPr="00FA7E71">
              <w:rPr>
                <w:sz w:val="26"/>
                <w:szCs w:val="28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Пискарева Полина Алексеевна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09.03.16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63</w:t>
            </w:r>
          </w:p>
        </w:tc>
        <w:tc>
          <w:tcPr>
            <w:tcW w:w="1843" w:type="dxa"/>
            <w:vMerge w:val="restart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  <w:r w:rsidRPr="00FA7E71">
              <w:rPr>
                <w:b/>
                <w:color w:val="0000FF"/>
                <w:sz w:val="44"/>
                <w:szCs w:val="44"/>
              </w:rPr>
              <w:t>699</w:t>
            </w:r>
          </w:p>
        </w:tc>
        <w:tc>
          <w:tcPr>
            <w:tcW w:w="1843" w:type="dxa"/>
            <w:vMerge w:val="restart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</w:p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0000FF"/>
                <w:sz w:val="44"/>
                <w:szCs w:val="44"/>
              </w:rPr>
            </w:pPr>
            <w:r w:rsidRPr="00FA7E71">
              <w:rPr>
                <w:b/>
                <w:color w:val="0000FF"/>
                <w:sz w:val="44"/>
                <w:szCs w:val="44"/>
                <w:lang w:val="en-US"/>
              </w:rPr>
              <w:t>II</w:t>
            </w: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Тарасова Диана Вячеславовна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17.02.15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73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Абашина Анна Сергеевна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15.01.15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75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Сапунова Арина Евгеньевна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28.02.15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67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Орехова Анастасия Тимофеевна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05.12.17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66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Горюнова Валерия Сергеевна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04.08.15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70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Климова Маргарита Александровна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23.03.16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77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10314" w:type="dxa"/>
            <w:gridSpan w:val="5"/>
          </w:tcPr>
          <w:p w:rsidR="003F141C" w:rsidRPr="00191C3C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  <w:r w:rsidRPr="00191C3C">
              <w:rPr>
                <w:sz w:val="26"/>
                <w:szCs w:val="28"/>
                <w:u w:val="single"/>
              </w:rPr>
              <w:t>Мальчики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Серов Павел Сергеевич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15.10.15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75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Кириллов Артем Михайлович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14.12.15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65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Фомин Всеволод Олегович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01.03.15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73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Белов Илья Васильевич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31.01.15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60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Анопин Михаил Александрович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04.10.15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64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  <w:tr w:rsidR="003F141C" w:rsidRPr="004E661A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Тарасов Александр Вячеславович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17.02.15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15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21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4"/>
                <w:szCs w:val="24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3F141C" w:rsidRPr="00DD610E" w:rsidTr="00C619A9">
        <w:tc>
          <w:tcPr>
            <w:tcW w:w="568" w:type="dxa"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DD610E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3F141C" w:rsidRPr="00DD610E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DD610E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3F141C" w:rsidRPr="00DD610E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DD610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3F141C" w:rsidRPr="00DD610E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DD610E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DD610E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Pr="00DD610E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DD610E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DD610E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DD610E">
              <w:rPr>
                <w:sz w:val="26"/>
                <w:szCs w:val="26"/>
              </w:rPr>
              <w:t>Место</w:t>
            </w: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FA7E71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  <w:lang w:val="en-US"/>
              </w:rPr>
            </w:pPr>
            <w:r w:rsidRPr="00FA7E71">
              <w:rPr>
                <w:sz w:val="26"/>
                <w:szCs w:val="28"/>
                <w:lang w:val="en-US"/>
              </w:rPr>
              <w:t>16</w:t>
            </w: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FF0000"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FF0000"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FF0000"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textDirection w:val="lrTb"/>
              <w:rPr>
                <w:b/>
                <w:color w:val="FF0000"/>
                <w:sz w:val="44"/>
                <w:szCs w:val="44"/>
              </w:rPr>
            </w:pPr>
          </w:p>
          <w:p w:rsidR="003F141C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FF0000"/>
                <w:sz w:val="44"/>
                <w:szCs w:val="44"/>
              </w:rPr>
            </w:pPr>
          </w:p>
          <w:p w:rsidR="003F141C" w:rsidRPr="00FF283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710</w:t>
            </w:r>
          </w:p>
        </w:tc>
        <w:tc>
          <w:tcPr>
            <w:tcW w:w="1843" w:type="dxa"/>
            <w:vMerge w:val="restart"/>
            <w:vAlign w:val="center"/>
          </w:tcPr>
          <w:p w:rsidR="003F141C" w:rsidRPr="00FF283B" w:rsidRDefault="003F141C" w:rsidP="00FA7E71">
            <w:pPr>
              <w:pStyle w:val="BodyText"/>
              <w:ind w:leftChars="0" w:left="0" w:firstLineChars="0" w:firstLine="0"/>
              <w:jc w:val="center"/>
              <w:textDirection w:val="lrTb"/>
              <w:rPr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Мухаев Александр Александрович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18.09.2015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61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Нестеров Алексей Дмитриевич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22.03.2015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76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Рожков Павел Дмитриевич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03.03.2015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68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4.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Попков Ярослав Кириллович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11.12.2014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42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5.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Шарков Алексей Алексеевич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22.09.2014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67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6.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Архипов Матвей Алексеевич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lang w:val="en-US"/>
              </w:rPr>
            </w:pPr>
            <w:r w:rsidRPr="00FA7E71">
              <w:rPr>
                <w:sz w:val="26"/>
                <w:szCs w:val="28"/>
                <w:lang w:val="en-US"/>
              </w:rPr>
              <w:t>01.09.2014</w:t>
            </w:r>
          </w:p>
        </w:tc>
        <w:tc>
          <w:tcPr>
            <w:tcW w:w="1134" w:type="dxa"/>
            <w:vMerge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  <w:lang w:val="en-US"/>
              </w:rPr>
            </w:pPr>
            <w:r w:rsidRPr="00FA7E71">
              <w:rPr>
                <w:sz w:val="26"/>
                <w:szCs w:val="28"/>
                <w:lang w:val="en-US"/>
              </w:rPr>
              <w:t>30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7.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Полюдов Артём Викторович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lang w:val="en-US"/>
              </w:rPr>
            </w:pPr>
            <w:r w:rsidRPr="00FA7E71">
              <w:rPr>
                <w:sz w:val="26"/>
                <w:szCs w:val="28"/>
                <w:lang w:val="en-US"/>
              </w:rPr>
              <w:t>21.01.2015</w:t>
            </w:r>
          </w:p>
        </w:tc>
        <w:tc>
          <w:tcPr>
            <w:tcW w:w="1134" w:type="dxa"/>
            <w:vMerge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  <w:lang w:val="en-US"/>
              </w:rPr>
            </w:pPr>
            <w:r w:rsidRPr="00FA7E71">
              <w:rPr>
                <w:sz w:val="26"/>
                <w:szCs w:val="28"/>
                <w:lang w:val="en-US"/>
              </w:rPr>
              <w:t>32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  <w:r w:rsidRPr="00FA7E71">
              <w:rPr>
                <w:sz w:val="26"/>
                <w:szCs w:val="28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Киреева Елизавета Алексеевна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27.07.2015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83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9.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Дружинина Виктория Денисовна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23.02.2015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75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10.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Прохорова Арина Алексеевна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28.07.2015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70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Лисина Варвара Алексеевна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21</w:t>
            </w:r>
            <w:r w:rsidRPr="00787A76">
              <w:rPr>
                <w:b/>
                <w:sz w:val="26"/>
                <w:szCs w:val="28"/>
                <w:lang w:val="en-US"/>
              </w:rPr>
              <w:t>.</w:t>
            </w:r>
            <w:r w:rsidRPr="00787A76">
              <w:rPr>
                <w:b/>
                <w:sz w:val="26"/>
                <w:szCs w:val="28"/>
              </w:rPr>
              <w:t>12</w:t>
            </w:r>
            <w:r w:rsidRPr="00787A76">
              <w:rPr>
                <w:b/>
                <w:sz w:val="26"/>
                <w:szCs w:val="28"/>
                <w:lang w:val="en-US"/>
              </w:rPr>
              <w:t>.</w:t>
            </w:r>
            <w:r w:rsidRPr="00787A76">
              <w:rPr>
                <w:b/>
                <w:sz w:val="26"/>
                <w:szCs w:val="28"/>
              </w:rPr>
              <w:t>2014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94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Хребто Ульяна Игоревна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27</w:t>
            </w:r>
            <w:r w:rsidRPr="00787A76">
              <w:rPr>
                <w:b/>
                <w:sz w:val="26"/>
                <w:szCs w:val="28"/>
                <w:lang w:val="en-US"/>
              </w:rPr>
              <w:t>.</w:t>
            </w:r>
            <w:r w:rsidRPr="00787A76">
              <w:rPr>
                <w:b/>
                <w:sz w:val="26"/>
                <w:szCs w:val="28"/>
              </w:rPr>
              <w:t>11</w:t>
            </w:r>
            <w:r w:rsidRPr="00787A76">
              <w:rPr>
                <w:b/>
                <w:sz w:val="26"/>
                <w:szCs w:val="28"/>
                <w:lang w:val="en-US"/>
              </w:rPr>
              <w:t>.</w:t>
            </w:r>
            <w:r w:rsidRPr="00787A76">
              <w:rPr>
                <w:b/>
                <w:sz w:val="26"/>
                <w:szCs w:val="28"/>
              </w:rPr>
              <w:t>2014</w:t>
            </w:r>
          </w:p>
        </w:tc>
        <w:tc>
          <w:tcPr>
            <w:tcW w:w="1134" w:type="dxa"/>
            <w:vMerge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  <w:lang w:val="en-US"/>
              </w:rPr>
            </w:pPr>
            <w:r w:rsidRPr="00787A76">
              <w:rPr>
                <w:b/>
                <w:sz w:val="26"/>
                <w:szCs w:val="28"/>
                <w:lang w:val="en-US"/>
              </w:rPr>
              <w:t>74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13.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Эктова Ксения Алексеевна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23</w:t>
            </w:r>
            <w:r w:rsidRPr="00FA7E71">
              <w:rPr>
                <w:sz w:val="26"/>
                <w:szCs w:val="28"/>
                <w:lang w:val="en-US"/>
              </w:rPr>
              <w:t>.</w:t>
            </w:r>
            <w:r w:rsidRPr="00FA7E71">
              <w:rPr>
                <w:sz w:val="26"/>
                <w:szCs w:val="28"/>
              </w:rPr>
              <w:t>06</w:t>
            </w:r>
            <w:r w:rsidRPr="00FA7E71">
              <w:rPr>
                <w:sz w:val="26"/>
                <w:szCs w:val="28"/>
                <w:lang w:val="en-US"/>
              </w:rPr>
              <w:t>.</w:t>
            </w:r>
            <w:r w:rsidRPr="00FA7E71">
              <w:rPr>
                <w:sz w:val="26"/>
                <w:szCs w:val="28"/>
              </w:rPr>
              <w:t>2015</w:t>
            </w:r>
          </w:p>
        </w:tc>
        <w:tc>
          <w:tcPr>
            <w:tcW w:w="1134" w:type="dxa"/>
            <w:vMerge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  <w:lang w:val="en-US"/>
              </w:rPr>
            </w:pPr>
            <w:r w:rsidRPr="00FA7E71">
              <w:rPr>
                <w:sz w:val="26"/>
                <w:szCs w:val="28"/>
                <w:lang w:val="en-US"/>
              </w:rPr>
              <w:t>69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RPr="00DD610E" w:rsidTr="00C619A9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14.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Аникеева Ирина Сергеевна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23.05.2015</w:t>
            </w:r>
          </w:p>
        </w:tc>
        <w:tc>
          <w:tcPr>
            <w:tcW w:w="1134" w:type="dxa"/>
            <w:vMerge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F141C" w:rsidRPr="00FA7E71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FA7E71">
              <w:rPr>
                <w:sz w:val="26"/>
                <w:szCs w:val="28"/>
              </w:rPr>
              <w:t>23</w:t>
            </w: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DD610E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3F141C" w:rsidTr="00FA7E71">
        <w:tc>
          <w:tcPr>
            <w:tcW w:w="568" w:type="dxa"/>
          </w:tcPr>
          <w:p w:rsidR="003F141C" w:rsidRPr="007535FB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7535FB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7535FB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7535F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7535FB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3F141C" w:rsidRPr="007535FB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7535FB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7535FB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7535FB">
              <w:rPr>
                <w:sz w:val="26"/>
                <w:szCs w:val="26"/>
              </w:rPr>
              <w:t>Место</w:t>
            </w: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FA7E71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 w:rsidRPr="007535FB">
              <w:rPr>
                <w:b/>
                <w:sz w:val="44"/>
                <w:szCs w:val="44"/>
              </w:rPr>
              <w:t>525</w:t>
            </w:r>
          </w:p>
        </w:tc>
        <w:tc>
          <w:tcPr>
            <w:tcW w:w="1843" w:type="dxa"/>
            <w:vMerge w:val="restart"/>
          </w:tcPr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7535FB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  <w:r w:rsidRPr="007535FB">
              <w:rPr>
                <w:b/>
                <w:sz w:val="44"/>
                <w:szCs w:val="44"/>
              </w:rPr>
              <w:t>7</w:t>
            </w: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Ситников Даниил Александрович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28.01.2015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Побоженский Демьян Максимович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02.06.2015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Фролов Кирилл Алексеевич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12.08.2015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Уткин Александр Юрьевич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15.09.2015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Данилов Матвей Вячеславович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16.06.2015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FA7E71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</w:rPr>
            </w:pP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Карчева Маргарита Андреевна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10.05.2015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Вельдина Злата Сергеевна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10.02.2015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</w:rPr>
            </w:pPr>
            <w:r w:rsidRPr="00FA7E71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7C4919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Синюкова Ярослава Артемовна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28.11.2014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Шпагина Варвара Максимовна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23.03.2015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</w:rPr>
            </w:pPr>
            <w:r w:rsidRPr="00FA7E71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7C4919"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Нестерова Елизавета Романовна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12.02.2015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Гурина Виктория Андреевна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20.06.2015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Чижова Ангелина Андреевна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29.06.2015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ind w:left="31680" w:firstLine="31680"/>
              <w:jc w:val="center"/>
              <w:textDirection w:val="lrTb"/>
              <w:rPr>
                <w:b/>
                <w:sz w:val="26"/>
              </w:rPr>
            </w:pPr>
            <w:r w:rsidRPr="00787A7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6"/>
              </w:rPr>
            </w:pPr>
            <w:r w:rsidRPr="00787A76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FA7E71">
        <w:tc>
          <w:tcPr>
            <w:tcW w:w="568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13</w:t>
            </w:r>
          </w:p>
        </w:tc>
        <w:tc>
          <w:tcPr>
            <w:tcW w:w="521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 xml:space="preserve">Черкалина Вика </w:t>
            </w:r>
          </w:p>
        </w:tc>
        <w:tc>
          <w:tcPr>
            <w:tcW w:w="1560" w:type="dxa"/>
          </w:tcPr>
          <w:p w:rsidR="003F141C" w:rsidRPr="00FA7E71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FA7E71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3F141C" w:rsidRPr="00FA7E71" w:rsidRDefault="003F141C" w:rsidP="003F141C">
            <w:pPr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7C4919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F141C" w:rsidRPr="007535FB" w:rsidRDefault="003F141C" w:rsidP="003F141C">
            <w:pPr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7C4919">
      <w:pPr>
        <w:ind w:leftChars="0" w:left="0" w:firstLineChars="0" w:firstLine="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p w:rsidR="003F141C" w:rsidRDefault="003F141C" w:rsidP="0066330F">
      <w:pPr>
        <w:ind w:left="31680" w:firstLine="31680"/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3F141C" w:rsidTr="007C4919">
        <w:tc>
          <w:tcPr>
            <w:tcW w:w="568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6"/>
              </w:rPr>
            </w:pPr>
            <w:r w:rsidRPr="00614CD6">
              <w:rPr>
                <w:sz w:val="26"/>
                <w:szCs w:val="26"/>
              </w:rPr>
              <w:t>Место</w:t>
            </w: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  <w:r w:rsidRPr="007C4919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  <w:lang w:val="en-US"/>
              </w:rPr>
            </w:pPr>
            <w:r w:rsidRPr="00614CD6">
              <w:rPr>
                <w:b/>
                <w:sz w:val="44"/>
                <w:szCs w:val="44"/>
                <w:lang w:val="en-US"/>
              </w:rPr>
              <w:t>341</w:t>
            </w:r>
          </w:p>
        </w:tc>
        <w:tc>
          <w:tcPr>
            <w:tcW w:w="1843" w:type="dxa"/>
            <w:vMerge w:val="restart"/>
          </w:tcPr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</w:rPr>
            </w:pPr>
          </w:p>
          <w:p w:rsidR="003F141C" w:rsidRPr="00614CD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44"/>
                <w:szCs w:val="44"/>
                <w:lang w:val="en-US"/>
              </w:rPr>
            </w:pPr>
            <w:r w:rsidRPr="00614CD6">
              <w:rPr>
                <w:b/>
                <w:sz w:val="44"/>
                <w:szCs w:val="44"/>
                <w:lang w:val="en-US"/>
              </w:rPr>
              <w:t>13</w:t>
            </w: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Сливнев Максим Александрович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26.09.2015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31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2.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Радайкин Максим Александрович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31.03.2015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19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3.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Казаков Иван Константинович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19.11.2014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21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4.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Жиженков Александр Игоревич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07.05.2015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22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5.</w:t>
            </w:r>
          </w:p>
        </w:tc>
        <w:tc>
          <w:tcPr>
            <w:tcW w:w="521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Гришин Иван Сергеевич</w:t>
            </w:r>
          </w:p>
        </w:tc>
        <w:tc>
          <w:tcPr>
            <w:tcW w:w="156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19.12.2014</w:t>
            </w:r>
          </w:p>
        </w:tc>
        <w:tc>
          <w:tcPr>
            <w:tcW w:w="1134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6.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Петряев Никита Сергеевич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24.04.2015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7.</w:t>
            </w:r>
          </w:p>
        </w:tc>
        <w:tc>
          <w:tcPr>
            <w:tcW w:w="521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Ваняшкин Даниил Вячеславович</w:t>
            </w:r>
          </w:p>
        </w:tc>
        <w:tc>
          <w:tcPr>
            <w:tcW w:w="156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07.04.2015</w:t>
            </w:r>
          </w:p>
        </w:tc>
        <w:tc>
          <w:tcPr>
            <w:tcW w:w="1134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0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521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Киреев Михаил</w:t>
            </w:r>
          </w:p>
        </w:tc>
        <w:tc>
          <w:tcPr>
            <w:tcW w:w="156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</w:p>
        </w:tc>
        <w:tc>
          <w:tcPr>
            <w:tcW w:w="521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  <w:r w:rsidRPr="007C4919">
              <w:rPr>
                <w:sz w:val="26"/>
                <w:szCs w:val="28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8.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Крышина Ирина Владимировна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11.08.2015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26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9.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Лазарева Александра Артемовна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02.03.2015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52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</w:t>
            </w:r>
            <w:r w:rsidRPr="007C4919">
              <w:rPr>
                <w:sz w:val="26"/>
                <w:szCs w:val="28"/>
                <w:lang w:val="en-US"/>
              </w:rPr>
              <w:t>0</w:t>
            </w:r>
            <w:r w:rsidRPr="007C4919">
              <w:rPr>
                <w:sz w:val="26"/>
                <w:szCs w:val="28"/>
              </w:rPr>
              <w:t>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Коршунова Полина Дмитриевна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12.03.2015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57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</w:t>
            </w:r>
            <w:r w:rsidRPr="007C4919">
              <w:rPr>
                <w:sz w:val="26"/>
                <w:szCs w:val="28"/>
                <w:lang w:val="en-US"/>
              </w:rPr>
              <w:t>1</w:t>
            </w:r>
            <w:r w:rsidRPr="007C4919">
              <w:rPr>
                <w:sz w:val="26"/>
                <w:szCs w:val="28"/>
              </w:rPr>
              <w:t>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Коршунова Дарья Дмитриевна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12.03.2015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62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</w:t>
            </w:r>
            <w:r w:rsidRPr="007C4919">
              <w:rPr>
                <w:sz w:val="26"/>
                <w:szCs w:val="28"/>
                <w:lang w:val="en-US"/>
              </w:rPr>
              <w:t>2</w:t>
            </w:r>
            <w:r w:rsidRPr="007C4919">
              <w:rPr>
                <w:sz w:val="26"/>
                <w:szCs w:val="28"/>
              </w:rPr>
              <w:t>.</w:t>
            </w:r>
          </w:p>
        </w:tc>
        <w:tc>
          <w:tcPr>
            <w:tcW w:w="521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Рузова Дарья Владимировна</w:t>
            </w:r>
          </w:p>
        </w:tc>
        <w:tc>
          <w:tcPr>
            <w:tcW w:w="1560" w:type="dxa"/>
          </w:tcPr>
          <w:p w:rsidR="003F141C" w:rsidRPr="00787A76" w:rsidRDefault="003F141C" w:rsidP="003F141C">
            <w:pPr>
              <w:pStyle w:val="BodyText"/>
              <w:ind w:left="31680" w:firstLine="31680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29.04.2015</w:t>
            </w:r>
          </w:p>
        </w:tc>
        <w:tc>
          <w:tcPr>
            <w:tcW w:w="1134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87A76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b/>
                <w:sz w:val="26"/>
                <w:szCs w:val="28"/>
              </w:rPr>
            </w:pPr>
            <w:r w:rsidRPr="00787A76">
              <w:rPr>
                <w:b/>
                <w:sz w:val="26"/>
                <w:szCs w:val="28"/>
              </w:rPr>
              <w:t>40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  <w:tr w:rsidR="003F141C" w:rsidTr="007C4919">
        <w:tc>
          <w:tcPr>
            <w:tcW w:w="568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</w:t>
            </w:r>
            <w:r w:rsidRPr="007C4919">
              <w:rPr>
                <w:sz w:val="26"/>
                <w:szCs w:val="28"/>
                <w:lang w:val="en-US"/>
              </w:rPr>
              <w:t>3</w:t>
            </w:r>
            <w:r w:rsidRPr="007C4919">
              <w:rPr>
                <w:sz w:val="26"/>
                <w:szCs w:val="28"/>
              </w:rPr>
              <w:t>.</w:t>
            </w:r>
          </w:p>
        </w:tc>
        <w:tc>
          <w:tcPr>
            <w:tcW w:w="521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Гурьянова Дарья Максимовна</w:t>
            </w:r>
          </w:p>
        </w:tc>
        <w:tc>
          <w:tcPr>
            <w:tcW w:w="1560" w:type="dxa"/>
          </w:tcPr>
          <w:p w:rsidR="003F141C" w:rsidRPr="007C4919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23.01.2015</w:t>
            </w:r>
          </w:p>
        </w:tc>
        <w:tc>
          <w:tcPr>
            <w:tcW w:w="1134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18</w:t>
            </w:r>
          </w:p>
        </w:tc>
        <w:tc>
          <w:tcPr>
            <w:tcW w:w="1842" w:type="dxa"/>
          </w:tcPr>
          <w:p w:rsidR="003F141C" w:rsidRPr="007C4919" w:rsidRDefault="003F141C" w:rsidP="003F141C">
            <w:pPr>
              <w:pStyle w:val="BodyText"/>
              <w:ind w:left="31680" w:firstLine="31680"/>
              <w:jc w:val="center"/>
              <w:textDirection w:val="lrTb"/>
              <w:rPr>
                <w:sz w:val="26"/>
                <w:szCs w:val="28"/>
              </w:rPr>
            </w:pPr>
            <w:r w:rsidRPr="007C4919">
              <w:rPr>
                <w:sz w:val="26"/>
                <w:szCs w:val="28"/>
              </w:rPr>
              <w:t>21</w:t>
            </w: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3F141C" w:rsidRPr="00614CD6" w:rsidRDefault="003F141C" w:rsidP="003F141C">
            <w:pPr>
              <w:pStyle w:val="BodyText"/>
              <w:ind w:left="31680" w:firstLine="31680"/>
              <w:textDirection w:val="lrTb"/>
              <w:rPr>
                <w:sz w:val="26"/>
                <w:szCs w:val="26"/>
                <w:u w:val="single"/>
              </w:rPr>
            </w:pPr>
          </w:p>
        </w:tc>
      </w:tr>
    </w:tbl>
    <w:p w:rsidR="003F141C" w:rsidRDefault="003F141C" w:rsidP="003F141C">
      <w:pPr>
        <w:ind w:left="31680" w:firstLine="31680"/>
        <w:jc w:val="center"/>
        <w:rPr>
          <w:sz w:val="28"/>
          <w:szCs w:val="28"/>
        </w:rPr>
      </w:pPr>
    </w:p>
    <w:p w:rsidR="003F141C" w:rsidRDefault="003F141C" w:rsidP="0066330F">
      <w:pPr>
        <w:ind w:left="31680" w:firstLine="31680"/>
        <w:jc w:val="center"/>
        <w:rPr>
          <w:sz w:val="28"/>
          <w:szCs w:val="28"/>
        </w:rPr>
      </w:pPr>
    </w:p>
    <w:p w:rsidR="003F141C" w:rsidRDefault="003F141C" w:rsidP="0066330F">
      <w:pPr>
        <w:ind w:left="31680" w:firstLine="31680"/>
        <w:jc w:val="center"/>
        <w:rPr>
          <w:sz w:val="28"/>
          <w:szCs w:val="28"/>
        </w:rPr>
      </w:pPr>
    </w:p>
    <w:p w:rsidR="003F141C" w:rsidRPr="00AE3F20" w:rsidRDefault="003F141C" w:rsidP="0066330F">
      <w:pPr>
        <w:ind w:left="31680" w:firstLine="31680"/>
        <w:jc w:val="center"/>
        <w:rPr>
          <w:sz w:val="28"/>
          <w:szCs w:val="28"/>
        </w:rPr>
      </w:pPr>
      <w:r w:rsidRPr="00AE3F20">
        <w:rPr>
          <w:sz w:val="28"/>
          <w:szCs w:val="28"/>
        </w:rPr>
        <w:t xml:space="preserve">Главный судья                                                              </w:t>
      </w:r>
      <w:r>
        <w:rPr>
          <w:sz w:val="28"/>
          <w:szCs w:val="28"/>
        </w:rPr>
        <w:t>О.В. Аброськина</w:t>
      </w:r>
    </w:p>
    <w:p w:rsidR="003F141C" w:rsidRDefault="003F141C" w:rsidP="0066330F">
      <w:pPr>
        <w:ind w:left="3168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141C" w:rsidRPr="00AE3F20" w:rsidRDefault="003F141C" w:rsidP="0066330F">
      <w:pPr>
        <w:ind w:left="3168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F20">
        <w:rPr>
          <w:sz w:val="28"/>
          <w:szCs w:val="28"/>
        </w:rPr>
        <w:t xml:space="preserve">Главный секретарь                                                        </w:t>
      </w:r>
      <w:r>
        <w:rPr>
          <w:sz w:val="28"/>
          <w:szCs w:val="28"/>
        </w:rPr>
        <w:t>О.В. Бякова</w:t>
      </w:r>
    </w:p>
    <w:p w:rsidR="003F141C" w:rsidRPr="008636DF" w:rsidRDefault="003F141C" w:rsidP="00CC7A22">
      <w:pPr>
        <w:ind w:left="31680" w:firstLine="31680"/>
      </w:pPr>
    </w:p>
    <w:sectPr w:rsidR="003F141C" w:rsidRPr="008636DF" w:rsidSect="00191C3C">
      <w:pgSz w:w="16840" w:h="11907" w:orient="landscape"/>
      <w:pgMar w:top="425" w:right="709" w:bottom="709" w:left="992" w:header="720" w:footer="720" w:gutter="0"/>
      <w:cols w:space="720" w:equalWidth="0">
        <w:col w:w="91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94"/>
    <w:rsid w:val="000D54F7"/>
    <w:rsid w:val="00191C3C"/>
    <w:rsid w:val="001A22B6"/>
    <w:rsid w:val="001E388F"/>
    <w:rsid w:val="001E6D5C"/>
    <w:rsid w:val="001F0CF8"/>
    <w:rsid w:val="0023098C"/>
    <w:rsid w:val="0026034D"/>
    <w:rsid w:val="00280EA2"/>
    <w:rsid w:val="00292E61"/>
    <w:rsid w:val="002B3BAE"/>
    <w:rsid w:val="003D2A88"/>
    <w:rsid w:val="003F0C97"/>
    <w:rsid w:val="003F141C"/>
    <w:rsid w:val="004B07A4"/>
    <w:rsid w:val="004C5B93"/>
    <w:rsid w:val="004C7394"/>
    <w:rsid w:val="004E661A"/>
    <w:rsid w:val="004E7BD2"/>
    <w:rsid w:val="00581A90"/>
    <w:rsid w:val="00594E60"/>
    <w:rsid w:val="005B173B"/>
    <w:rsid w:val="005D1D62"/>
    <w:rsid w:val="005D618D"/>
    <w:rsid w:val="005F7B98"/>
    <w:rsid w:val="006142EF"/>
    <w:rsid w:val="00614CD6"/>
    <w:rsid w:val="006436DD"/>
    <w:rsid w:val="00646FDD"/>
    <w:rsid w:val="00650DBE"/>
    <w:rsid w:val="006513CF"/>
    <w:rsid w:val="0066330F"/>
    <w:rsid w:val="006B42D2"/>
    <w:rsid w:val="006D1625"/>
    <w:rsid w:val="00744FD8"/>
    <w:rsid w:val="007535FB"/>
    <w:rsid w:val="0076623C"/>
    <w:rsid w:val="00787A76"/>
    <w:rsid w:val="007946B4"/>
    <w:rsid w:val="007C4919"/>
    <w:rsid w:val="007F796D"/>
    <w:rsid w:val="008636DF"/>
    <w:rsid w:val="009332F4"/>
    <w:rsid w:val="009541EE"/>
    <w:rsid w:val="00956E2A"/>
    <w:rsid w:val="009747FC"/>
    <w:rsid w:val="00980679"/>
    <w:rsid w:val="009B6028"/>
    <w:rsid w:val="009F1728"/>
    <w:rsid w:val="00A24AD4"/>
    <w:rsid w:val="00A93054"/>
    <w:rsid w:val="00AE3F20"/>
    <w:rsid w:val="00B078F3"/>
    <w:rsid w:val="00B359A5"/>
    <w:rsid w:val="00B556B4"/>
    <w:rsid w:val="00B6122D"/>
    <w:rsid w:val="00B64D7B"/>
    <w:rsid w:val="00B71B25"/>
    <w:rsid w:val="00BB33E6"/>
    <w:rsid w:val="00BD4DDA"/>
    <w:rsid w:val="00C619A9"/>
    <w:rsid w:val="00CA68BA"/>
    <w:rsid w:val="00CC1C57"/>
    <w:rsid w:val="00CC7A22"/>
    <w:rsid w:val="00CD76A2"/>
    <w:rsid w:val="00D143C8"/>
    <w:rsid w:val="00D52F8D"/>
    <w:rsid w:val="00D67F7D"/>
    <w:rsid w:val="00D910B6"/>
    <w:rsid w:val="00DC3469"/>
    <w:rsid w:val="00DC51A5"/>
    <w:rsid w:val="00DD610E"/>
    <w:rsid w:val="00DE614B"/>
    <w:rsid w:val="00E07CDE"/>
    <w:rsid w:val="00F00F0C"/>
    <w:rsid w:val="00F20061"/>
    <w:rsid w:val="00F24836"/>
    <w:rsid w:val="00F26160"/>
    <w:rsid w:val="00F60617"/>
    <w:rsid w:val="00F70A95"/>
    <w:rsid w:val="00FA7E71"/>
    <w:rsid w:val="00FD318E"/>
    <w:rsid w:val="00FD7C1C"/>
    <w:rsid w:val="00FF02CA"/>
    <w:rsid w:val="00FF283B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160"/>
    <w:pPr>
      <w:keepNext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16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1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1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61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616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2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62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623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62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623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F2616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261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6623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2616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1C57"/>
    <w:rPr>
      <w:rFonts w:cs="Times New Roman"/>
      <w:sz w:val="28"/>
    </w:rPr>
  </w:style>
  <w:style w:type="table" w:styleId="TableGrid">
    <w:name w:val="Table Grid"/>
    <w:basedOn w:val="TableNormal"/>
    <w:uiPriority w:val="99"/>
    <w:rsid w:val="00F261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2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23C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F26160"/>
    <w:rPr>
      <w:rFonts w:cs="Times New Roman"/>
      <w:w w:val="100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616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623C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F261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13</Pages>
  <Words>1678</Words>
  <Characters>9569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соревнований по скиппингу в зачет 8-й Спартакиады «Дошколята» среди обучающихся 5-7 лет дошкольных образовательных организаций                    на 2021-2022 учебный год</dc:title>
  <dc:subject/>
  <dc:creator>DUSH2</dc:creator>
  <cp:keywords/>
  <dc:description/>
  <cp:lastModifiedBy>user</cp:lastModifiedBy>
  <cp:revision>6</cp:revision>
  <cp:lastPrinted>2021-12-27T08:03:00Z</cp:lastPrinted>
  <dcterms:created xsi:type="dcterms:W3CDTF">2021-12-24T08:24:00Z</dcterms:created>
  <dcterms:modified xsi:type="dcterms:W3CDTF">2022-01-24T10:56:00Z</dcterms:modified>
</cp:coreProperties>
</file>