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4"/>
        <w:tblW w:w="10787" w:type="dxa"/>
        <w:tblLook w:val="00A0"/>
      </w:tblPr>
      <w:tblGrid>
        <w:gridCol w:w="810"/>
        <w:gridCol w:w="810"/>
        <w:gridCol w:w="2786"/>
        <w:gridCol w:w="1669"/>
        <w:gridCol w:w="1163"/>
        <w:gridCol w:w="1278"/>
        <w:gridCol w:w="1358"/>
        <w:gridCol w:w="913"/>
      </w:tblGrid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Итоговый протокол муниципального этапа Всероссийских соревнований </w:t>
            </w:r>
          </w:p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среди обучающихся образовательных организаций по лыжным гонкам </w:t>
            </w:r>
          </w:p>
          <w:p w:rsidR="00A03B31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 призы газеты «Пионерская правда» </w:t>
            </w:r>
          </w:p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зачет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6-ой «Малой Спартакиады» в 2019-2020</w:t>
            </w:r>
            <w:r w:rsidRPr="00D94F3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учебном году</w:t>
            </w:r>
          </w:p>
          <w:p w:rsidR="00A03B31" w:rsidRPr="00CE7044" w:rsidRDefault="00A03B31" w:rsidP="00D94F33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CE7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личное первенство 1-4 кл (девочки)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4F33">
                <w:rPr>
                  <w:rFonts w:ascii="Arial" w:hAnsi="Arial" w:cs="Arial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A03B31" w:rsidRPr="00505E0B" w:rsidTr="00CE7044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04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CE70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03.03.2020г.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3B31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г. Заречный</w:t>
            </w:r>
          </w:p>
          <w:p w:rsidR="00A03B31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3B31" w:rsidRPr="00D94F33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B31" w:rsidRPr="00505E0B" w:rsidTr="00CE7044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№ уч.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Фамилия И.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Место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Николаева Валерия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0:31:35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0:05:30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Угарова Софья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0:43:05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0:48:35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0:05:30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Соколова Анастасия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0:43:00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0:48:44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0:05:44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Гузенко Вероника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0:07:13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0:06:13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Чичасова Катя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1:03:40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0:06:15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Гришина Диана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1:03:28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0:06:23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Кудрявцева Варя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1:03:46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0:06:36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Мокрушина 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0:43:10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0:50:10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Савватеева Николь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Косарева Софья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0:11:30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0:19:05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Аникина Евгения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Трушнина Маргарита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Круглова Виктория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0:34:05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Фетисова Диана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Файзутдинова Алина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0:43:15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0:51:00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Кривулина Алина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0:34:30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Хитрова Лилия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Сидорова Мария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0:07:58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Гурьянова Александра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Жарикова Виктория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0:34:45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Гордеева Карина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0:34:55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Полуянова Анна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0:09:30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Климкина Софья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0:09:35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Волкова Алиса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Нестерова Татьяна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0:34:58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Никишина Анна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0:41:54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0:08:54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Люлина Аня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1:06:34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Рагимова Анна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0:10:30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03B31" w:rsidRPr="00505E0B" w:rsidTr="00CE7044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Смаракова Валентина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0:33:05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0:42:12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Рассказова Алина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0:11:35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0:20:46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Колячкина Даша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1:06:35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Сарвилина Вероника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0:10:35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Исакова Алиса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0:01:20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0:10:40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Ишкулова Александра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1:06:22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Мурзаева Лиза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0:57:20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1:06:48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0:09:28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03B31" w:rsidRPr="00505E0B" w:rsidTr="00CE704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Конькова Вероника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0:26:45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CE7044">
              <w:rPr>
                <w:rFonts w:ascii="Arial" w:hAnsi="Arial" w:cs="Arial"/>
                <w:lang w:eastAsia="ru-RU"/>
              </w:rPr>
              <w:t>0:37:00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sz w:val="24"/>
                <w:szCs w:val="24"/>
                <w:lang w:eastAsia="ru-RU"/>
              </w:rPr>
              <w:t>0:10:15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E7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03B31" w:rsidRPr="00505E0B" w:rsidTr="001155FB">
        <w:trPr>
          <w:trHeight w:val="3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7044">
              <w:rPr>
                <w:rFonts w:cs="Calibri"/>
                <w:color w:val="000000"/>
                <w:lang w:eastAsia="ru-RU"/>
              </w:rPr>
              <w:t>Гл. судья: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7044">
              <w:rPr>
                <w:rFonts w:cs="Calibri"/>
                <w:color w:val="000000"/>
                <w:lang w:eastAsia="ru-RU"/>
              </w:rPr>
              <w:t>Линёв О.А.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03B31" w:rsidRPr="00505E0B" w:rsidTr="001155FB">
        <w:trPr>
          <w:trHeight w:val="3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7044">
              <w:rPr>
                <w:rFonts w:cs="Calibri"/>
                <w:color w:val="000000"/>
                <w:lang w:eastAsia="ru-RU"/>
              </w:rPr>
              <w:t>Гл. секретарь: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E7044">
              <w:rPr>
                <w:rFonts w:cs="Calibri"/>
                <w:color w:val="000000"/>
                <w:lang w:eastAsia="ru-RU"/>
              </w:rPr>
              <w:t>Купцова Н.А.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CE7044" w:rsidRDefault="00A03B31" w:rsidP="00CE704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tbl>
      <w:tblPr>
        <w:tblW w:w="10631" w:type="dxa"/>
        <w:tblInd w:w="97" w:type="dxa"/>
        <w:tblLayout w:type="fixed"/>
        <w:tblLook w:val="00A0"/>
      </w:tblPr>
      <w:tblGrid>
        <w:gridCol w:w="820"/>
        <w:gridCol w:w="820"/>
        <w:gridCol w:w="2766"/>
        <w:gridCol w:w="1545"/>
        <w:gridCol w:w="1260"/>
        <w:gridCol w:w="1260"/>
        <w:gridCol w:w="1260"/>
        <w:gridCol w:w="900"/>
      </w:tblGrid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602EC" w:rsidRDefault="00A03B31" w:rsidP="001602EC">
            <w:pPr>
              <w:spacing w:after="0" w:line="240" w:lineRule="auto"/>
              <w:rPr>
                <w:rFonts w:cs="Arial"/>
                <w:bCs/>
                <w:lang w:eastAsia="ru-RU"/>
              </w:rPr>
            </w:pPr>
            <w:r w:rsidRPr="001602EC">
              <w:rPr>
                <w:rFonts w:cs="Arial"/>
                <w:bCs/>
                <w:lang w:eastAsia="ru-RU"/>
              </w:rPr>
              <w:t>Судья</w:t>
            </w:r>
            <w:r>
              <w:rPr>
                <w:rFonts w:cs="Arial"/>
                <w:bCs/>
                <w:lang w:eastAsia="ru-RU"/>
              </w:rPr>
              <w:t>:</w:t>
            </w:r>
            <w:r w:rsidRPr="001602EC">
              <w:rPr>
                <w:rFonts w:cs="Arial"/>
                <w:bCs/>
                <w:lang w:eastAsia="ru-RU"/>
              </w:rPr>
              <w:t xml:space="preserve">                                         </w:t>
            </w:r>
            <w:r>
              <w:rPr>
                <w:rFonts w:cs="Arial"/>
                <w:bCs/>
                <w:lang w:eastAsia="ru-RU"/>
              </w:rPr>
              <w:t xml:space="preserve">                       </w:t>
            </w:r>
            <w:r w:rsidRPr="001602EC">
              <w:rPr>
                <w:rFonts w:cs="Arial"/>
                <w:bCs/>
                <w:lang w:eastAsia="ru-RU"/>
              </w:rPr>
              <w:t xml:space="preserve">             Аброськина О.В.</w:t>
            </w:r>
          </w:p>
          <w:p w:rsidR="00A03B31" w:rsidRDefault="00A03B31" w:rsidP="000F2F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03B31" w:rsidRDefault="00A03B31" w:rsidP="000F2F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03B31" w:rsidRPr="00CE7044" w:rsidRDefault="00A03B31" w:rsidP="000F2F0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D94F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личное первенство 1-4 кл (мальчики)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4F33">
                <w:rPr>
                  <w:rFonts w:ascii="Arial" w:hAnsi="Arial" w:cs="Arial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A03B31" w:rsidRPr="00505E0B" w:rsidTr="000F2F0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772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D94F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03.03.2020г.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3B31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4F33">
              <w:rPr>
                <w:rFonts w:ascii="Arial" w:hAnsi="Arial" w:cs="Arial"/>
                <w:sz w:val="24"/>
                <w:szCs w:val="24"/>
                <w:lang w:eastAsia="ru-RU"/>
              </w:rPr>
              <w:t>г. Заречный</w:t>
            </w:r>
          </w:p>
          <w:p w:rsidR="00A03B31" w:rsidRPr="00D94F33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3B31" w:rsidRPr="00505E0B" w:rsidTr="000F2F06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7727">
              <w:rPr>
                <w:rFonts w:ascii="Arial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Глебов Ярослав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1:15:52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0:04:22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Егоров Артем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1:16:02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0:04:27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Соболев Сергей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0:57:37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0:04:37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Лисин Александр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0:58:02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0:04:37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Косоуров Алексей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1:16:48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Белоногов Павел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0:58:20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Нарматов Мирослав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0:27:56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Нугаманов Богдан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0:58:45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Зорин Артемий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1:17:29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Первушкин Дмитрий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Никонов Андрей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1:17:26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Фролкин Мирон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0:53:10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0:58:55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Дементьев Андрей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0:05:53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13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Шкодин Ярослав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0:28:57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Куманин Андрей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0:23:05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0:29:17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Ерёмин Р.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1:09:20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16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Колесников 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1:09:12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17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Горбунов Арсений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0:23:20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0:30:10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18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Назаров Леонид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19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Ступников Иван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0:38:16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0:06:56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Ивенин Яр.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1:09:40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21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Савин Антон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0:23:10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0:30:30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Ченышов Тимофей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0:30:05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Пивоваров Денис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Мурукин Тимофей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1:19:33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25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Зырянов Андрей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26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Пятайкин 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1:10:15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27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Езулов Никита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0:23:15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0:30:55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27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Богатов Николай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0:39:06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29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0:39:14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30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Боков Глеб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0:16:50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31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Пушкин Иван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32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Ивлиев Илья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0:07:58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33</w:t>
            </w:r>
          </w:p>
        </w:tc>
      </w:tr>
      <w:tr w:rsidR="00A03B31" w:rsidRPr="00505E0B" w:rsidTr="000F2F06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Белов Роман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0:17:07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34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Самсонов Арсений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1:11:55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1:19:58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35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Лосякова Софья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0:17:30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36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Зелепухин Захар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37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Пантелеев Иван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38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Дьячков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0:39:50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39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Казачек Маргарита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0:18:13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0:08:58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40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Черников Владимир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0:40:17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41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Куницкий Денис (л)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0:40:02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41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Рассказов Артем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0:00:30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43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Половников Сергей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0:40:40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44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Бастылов Артем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0:32:33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45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Субачев И.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1:12:35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46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Рыжаков Мирон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0:32:25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47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Данилеин Артем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0:41:35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47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Маринин Захар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0:31:05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0:41:15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0:10:10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49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Проничкин 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1:02:30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1:12:52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0:10:22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50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Кожанкин Роман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1:03:00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1:14:30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51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Шерстобитов Евгений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7727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0:09:10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0:22:15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0:13:05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E7727">
              <w:rPr>
                <w:rFonts w:ascii="Arial" w:hAnsi="Arial" w:cs="Arial"/>
                <w:lang w:eastAsia="ru-RU"/>
              </w:rPr>
              <w:t>52</w:t>
            </w:r>
          </w:p>
        </w:tc>
      </w:tr>
      <w:tr w:rsidR="00A03B31" w:rsidRPr="00505E0B" w:rsidTr="004F5DCB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A9734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E7727">
              <w:rPr>
                <w:rFonts w:cs="Calibri"/>
                <w:color w:val="000000"/>
                <w:lang w:eastAsia="ru-RU"/>
              </w:rPr>
              <w:t>Гл. судья: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A9734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A9734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0E7727">
              <w:rPr>
                <w:rFonts w:cs="Calibri"/>
                <w:color w:val="000000"/>
                <w:lang w:eastAsia="ru-RU"/>
              </w:rPr>
              <w:t>Линёв О.А.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A9734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E7727">
              <w:rPr>
                <w:rFonts w:cs="Calibri"/>
                <w:color w:val="000000"/>
                <w:lang w:eastAsia="ru-RU"/>
              </w:rPr>
              <w:t>Гл. секретарь: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A9734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1602EC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0E7727">
              <w:rPr>
                <w:rFonts w:cs="Calibri"/>
                <w:color w:val="000000"/>
                <w:lang w:eastAsia="ru-RU"/>
              </w:rPr>
              <w:t>Купцова Н.А.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602EC" w:rsidRDefault="00A03B31" w:rsidP="001602EC">
            <w:pPr>
              <w:spacing w:after="0" w:line="240" w:lineRule="auto"/>
              <w:rPr>
                <w:rFonts w:cs="Arial"/>
                <w:bCs/>
                <w:lang w:eastAsia="ru-RU"/>
              </w:rPr>
            </w:pPr>
            <w:r w:rsidRPr="001602EC">
              <w:rPr>
                <w:rFonts w:cs="Arial"/>
                <w:bCs/>
                <w:lang w:eastAsia="ru-RU"/>
              </w:rPr>
              <w:t>Судья</w:t>
            </w:r>
            <w:r>
              <w:rPr>
                <w:rFonts w:cs="Arial"/>
                <w:bCs/>
                <w:lang w:eastAsia="ru-RU"/>
              </w:rPr>
              <w:t>:</w:t>
            </w:r>
            <w:r w:rsidRPr="001602EC">
              <w:rPr>
                <w:rFonts w:cs="Arial"/>
                <w:bCs/>
                <w:lang w:eastAsia="ru-RU"/>
              </w:rPr>
              <w:t xml:space="preserve">     </w:t>
            </w:r>
            <w:r>
              <w:rPr>
                <w:rFonts w:cs="Arial"/>
                <w:bCs/>
                <w:lang w:eastAsia="ru-RU"/>
              </w:rPr>
              <w:t xml:space="preserve">   Аброськина </w:t>
            </w:r>
            <w:r w:rsidRPr="001602EC">
              <w:rPr>
                <w:rFonts w:cs="Arial"/>
                <w:bCs/>
                <w:lang w:eastAsia="ru-RU"/>
              </w:rPr>
              <w:t xml:space="preserve">О.В. </w:t>
            </w:r>
            <w:r>
              <w:rPr>
                <w:rFonts w:cs="Arial"/>
                <w:bCs/>
                <w:lang w:eastAsia="ru-RU"/>
              </w:rPr>
              <w:t xml:space="preserve">                         </w:t>
            </w:r>
            <w:r w:rsidRPr="001602EC">
              <w:rPr>
                <w:rFonts w:cs="Arial"/>
                <w:bCs/>
                <w:lang w:eastAsia="ru-RU"/>
              </w:rPr>
              <w:t xml:space="preserve"> </w:t>
            </w:r>
          </w:p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0E7727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sz w:val="16"/>
                <w:highlight w:val="yellow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sz w:val="16"/>
                <w:highlight w:val="yellow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sz w:val="16"/>
                <w:highlight w:val="yellow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sz w:val="16"/>
                <w:highlight w:val="yellow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sz w:val="16"/>
                <w:highlight w:val="yellow"/>
                <w:lang w:eastAsia="ru-RU"/>
              </w:rPr>
            </w:pPr>
          </w:p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176F8">
              <w:rPr>
                <w:rFonts w:cs="Calibri"/>
                <w:color w:val="000000"/>
                <w:sz w:val="16"/>
                <w:highlight w:val="yellow"/>
                <w:lang w:eastAsia="ru-RU"/>
              </w:rPr>
              <w:t>д 1--4 кл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602EC" w:rsidRDefault="00A03B31" w:rsidP="001602EC">
            <w:pPr>
              <w:spacing w:after="0" w:line="240" w:lineRule="auto"/>
              <w:rPr>
                <w:rFonts w:cs="Arial"/>
                <w:bCs/>
                <w:lang w:eastAsia="ru-RU"/>
              </w:rPr>
            </w:pPr>
            <w:r w:rsidRPr="001602EC">
              <w:rPr>
                <w:rFonts w:cs="Arial"/>
                <w:bCs/>
                <w:lang w:eastAsia="ru-RU"/>
              </w:rPr>
              <w:t xml:space="preserve">                              </w:t>
            </w:r>
            <w:r>
              <w:rPr>
                <w:rFonts w:cs="Arial"/>
                <w:bCs/>
                <w:lang w:eastAsia="ru-RU"/>
              </w:rPr>
              <w:t xml:space="preserve">                       </w:t>
            </w:r>
            <w:r w:rsidRPr="001602EC">
              <w:rPr>
                <w:rFonts w:cs="Arial"/>
                <w:bCs/>
                <w:lang w:eastAsia="ru-RU"/>
              </w:rPr>
              <w:t xml:space="preserve">             </w:t>
            </w: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03B31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F176F8">
              <w:rPr>
                <w:rFonts w:cs="Calibri"/>
                <w:color w:val="000000"/>
                <w:highlight w:val="yellow"/>
                <w:lang w:eastAsia="ru-RU"/>
              </w:rPr>
              <w:t>м 1--4 кл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176F8">
              <w:rPr>
                <w:rFonts w:cs="Calibri"/>
                <w:color w:val="000000"/>
                <w:sz w:val="20"/>
                <w:lang w:eastAsia="ru-RU"/>
              </w:rPr>
              <w:t>Школа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Очки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Место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Школа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Очки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176F8">
              <w:rPr>
                <w:rFonts w:cs="Calibri"/>
                <w:color w:val="000000"/>
                <w:sz w:val="20"/>
                <w:lang w:eastAsia="ru-RU"/>
              </w:rPr>
              <w:t>Место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76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86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3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90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4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5 (по 4 рез.)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5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6</w:t>
            </w:r>
          </w:p>
        </w:tc>
      </w:tr>
      <w:tr w:rsidR="00A03B31" w:rsidRPr="00505E0B" w:rsidTr="000F2F0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B31" w:rsidRPr="001155FB" w:rsidRDefault="00A03B31" w:rsidP="00D94F3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155FB">
              <w:rPr>
                <w:rFonts w:cs="Calibri"/>
                <w:color w:val="000000"/>
                <w:lang w:eastAsia="ru-RU"/>
              </w:rPr>
              <w:t>7</w:t>
            </w:r>
          </w:p>
        </w:tc>
      </w:tr>
    </w:tbl>
    <w:p w:rsidR="00A03B31" w:rsidRDefault="00A03B31" w:rsidP="00CE7044"/>
    <w:sectPr w:rsidR="00A03B31" w:rsidSect="00CE7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44"/>
    <w:rsid w:val="000232FF"/>
    <w:rsid w:val="000C3A0F"/>
    <w:rsid w:val="000E7727"/>
    <w:rsid w:val="000F2F06"/>
    <w:rsid w:val="001155FB"/>
    <w:rsid w:val="001602EC"/>
    <w:rsid w:val="003C34FC"/>
    <w:rsid w:val="004B537E"/>
    <w:rsid w:val="004E4810"/>
    <w:rsid w:val="004F5DCB"/>
    <w:rsid w:val="00505E0B"/>
    <w:rsid w:val="00781E6E"/>
    <w:rsid w:val="00A03B31"/>
    <w:rsid w:val="00A74A1C"/>
    <w:rsid w:val="00A9734A"/>
    <w:rsid w:val="00CE7044"/>
    <w:rsid w:val="00D94F33"/>
    <w:rsid w:val="00E85C17"/>
    <w:rsid w:val="00EC1610"/>
    <w:rsid w:val="00F176F8"/>
    <w:rsid w:val="00F7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161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6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161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0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873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муниципального этапа Всероссийских соревнований </dc:title>
  <dc:subject/>
  <dc:creator>Windows User</dc:creator>
  <cp:keywords/>
  <dc:description/>
  <cp:lastModifiedBy>user</cp:lastModifiedBy>
  <cp:revision>2</cp:revision>
  <cp:lastPrinted>2020-03-17T13:01:00Z</cp:lastPrinted>
  <dcterms:created xsi:type="dcterms:W3CDTF">2020-03-17T13:04:00Z</dcterms:created>
  <dcterms:modified xsi:type="dcterms:W3CDTF">2020-03-17T13:04:00Z</dcterms:modified>
</cp:coreProperties>
</file>