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27"/>
        <w:gridCol w:w="1417"/>
        <w:gridCol w:w="1276"/>
        <w:gridCol w:w="1559"/>
        <w:gridCol w:w="1560"/>
        <w:gridCol w:w="1417"/>
        <w:gridCol w:w="1418"/>
        <w:gridCol w:w="1701"/>
      </w:tblGrid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№ п/п</w:t>
            </w:r>
          </w:p>
        </w:tc>
        <w:tc>
          <w:tcPr>
            <w:tcW w:w="4927" w:type="dxa"/>
          </w:tcPr>
          <w:p w:rsidR="00532D9D" w:rsidRPr="005D2C31" w:rsidRDefault="00532D9D" w:rsidP="005D2C31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№ МДОУ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D2C31">
              <w:rPr>
                <w:sz w:val="26"/>
                <w:szCs w:val="26"/>
              </w:rPr>
              <w:t>1-ая попытка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D2C31">
              <w:rPr>
                <w:sz w:val="26"/>
                <w:szCs w:val="26"/>
              </w:rPr>
              <w:t>2-ая попытка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D2C31">
              <w:rPr>
                <w:sz w:val="26"/>
                <w:szCs w:val="26"/>
              </w:rPr>
              <w:t>3-ая попытка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Лучший результат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  <w:r w:rsidRPr="005D2C31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2D9D" w:rsidRPr="00206A05" w:rsidRDefault="00532D9D" w:rsidP="00E9183B"/>
          <w:p w:rsidR="00532D9D" w:rsidRPr="00206A05" w:rsidRDefault="00532D9D" w:rsidP="00E9183B"/>
          <w:p w:rsidR="00532D9D" w:rsidRPr="00206A05" w:rsidRDefault="00532D9D" w:rsidP="00E9183B"/>
          <w:p w:rsidR="00532D9D" w:rsidRPr="00206A05" w:rsidRDefault="00532D9D" w:rsidP="00E9183B"/>
          <w:p w:rsidR="00532D9D" w:rsidRPr="00206A05" w:rsidRDefault="00532D9D" w:rsidP="00E9183B"/>
          <w:p w:rsidR="00532D9D" w:rsidRPr="00206A05" w:rsidRDefault="00532D9D" w:rsidP="00E9183B"/>
          <w:p w:rsidR="00532D9D" w:rsidRPr="00206A05" w:rsidRDefault="00532D9D" w:rsidP="00E9183B"/>
          <w:p w:rsidR="00532D9D" w:rsidRPr="005D2C31" w:rsidRDefault="00532D9D" w:rsidP="00E9183B">
            <w:pPr>
              <w:rPr>
                <w:sz w:val="26"/>
                <w:szCs w:val="26"/>
                <w:u w:val="single"/>
              </w:rPr>
            </w:pPr>
          </w:p>
          <w:p w:rsidR="00532D9D" w:rsidRPr="005D2C31" w:rsidRDefault="00532D9D" w:rsidP="005D2C31">
            <w:pPr>
              <w:jc w:val="center"/>
              <w:rPr>
                <w:b/>
                <w:bCs/>
                <w:sz w:val="44"/>
                <w:szCs w:val="44"/>
              </w:rPr>
            </w:pPr>
            <w:r w:rsidRPr="005D2C31">
              <w:rPr>
                <w:b/>
                <w:bCs/>
                <w:sz w:val="44"/>
                <w:szCs w:val="44"/>
              </w:rPr>
              <w:t>89.90</w:t>
            </w: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Пашуева Диана Алексеевна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28.10.14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8.30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8.20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8.30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Тарасова Диана Вячеславовна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17.02.15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6.60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7.20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8.20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8.20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Боброва Василиса Павловна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12.09.15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7.10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7.70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Фокина Анна Максимовна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23.02.15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7.30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7.30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Шорина Елизавета Андреевна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14.05.15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6.20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5.80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6.40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6.40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Горюнова Валерия Сергеевна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04.08.15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4.40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7.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Парамонова Ольга Алексеевна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20.10.15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5.10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5.10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Мальчики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Савин Максим Романович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27.05.16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7.60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8.50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10.80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10.80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Денисов Андрей Романович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30.06.15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9.40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9.60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9.60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10.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Егоркин Захар Дмитриевич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07.11.14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5.70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5.20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6.60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6.60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Спиридонов Иван Александрович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26.01.16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12.30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12.30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Смирнов Михаил Владиславович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15.05.15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6.70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6.30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Тарасов Александр Вячеславович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17.02.15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8.40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10.40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8.70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10.40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5D2C31">
        <w:tc>
          <w:tcPr>
            <w:tcW w:w="568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14.</w:t>
            </w:r>
          </w:p>
        </w:tc>
        <w:tc>
          <w:tcPr>
            <w:tcW w:w="492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Анопин Михаил Александрович</w:t>
            </w:r>
          </w:p>
        </w:tc>
        <w:tc>
          <w:tcPr>
            <w:tcW w:w="1417" w:type="dxa"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04.10.15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4.30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5.90</w:t>
            </w:r>
          </w:p>
        </w:tc>
        <w:tc>
          <w:tcPr>
            <w:tcW w:w="1417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5.40</w:t>
            </w:r>
          </w:p>
        </w:tc>
        <w:tc>
          <w:tcPr>
            <w:tcW w:w="1418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5.90</w:t>
            </w:r>
          </w:p>
        </w:tc>
        <w:tc>
          <w:tcPr>
            <w:tcW w:w="1701" w:type="dxa"/>
            <w:vMerge/>
          </w:tcPr>
          <w:p w:rsidR="00532D9D" w:rsidRPr="005D2C3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2D9D" w:rsidRDefault="00532D9D" w:rsidP="00292CFF"/>
    <w:p w:rsidR="00532D9D" w:rsidRDefault="00532D9D"/>
    <w:p w:rsidR="00532D9D" w:rsidRPr="00292CFF" w:rsidRDefault="00532D9D" w:rsidP="00292CFF"/>
    <w:p w:rsidR="00532D9D" w:rsidRPr="00292CFF" w:rsidRDefault="00532D9D" w:rsidP="00292CFF"/>
    <w:p w:rsidR="00532D9D" w:rsidRPr="00292CFF" w:rsidRDefault="00532D9D" w:rsidP="00292CFF"/>
    <w:p w:rsidR="00532D9D" w:rsidRPr="00292CFF" w:rsidRDefault="00532D9D" w:rsidP="00292CFF"/>
    <w:p w:rsidR="00532D9D" w:rsidRPr="00292CFF" w:rsidRDefault="00532D9D" w:rsidP="00292CFF"/>
    <w:p w:rsidR="00532D9D" w:rsidRPr="00292CFF" w:rsidRDefault="00532D9D" w:rsidP="00292CFF"/>
    <w:p w:rsidR="00532D9D" w:rsidRPr="00292CFF" w:rsidRDefault="00532D9D" w:rsidP="00292CFF"/>
    <w:p w:rsidR="00532D9D" w:rsidRPr="00292CFF" w:rsidRDefault="00532D9D" w:rsidP="00292CFF"/>
    <w:p w:rsidR="00532D9D" w:rsidRPr="00292CFF" w:rsidRDefault="00532D9D" w:rsidP="00292CFF"/>
    <w:p w:rsidR="00532D9D" w:rsidRDefault="00532D9D" w:rsidP="00292CFF"/>
    <w:p w:rsidR="00532D9D" w:rsidRDefault="00532D9D" w:rsidP="00292CFF"/>
    <w:p w:rsidR="00532D9D" w:rsidRDefault="00532D9D" w:rsidP="00292CFF">
      <w:pPr>
        <w:jc w:val="center"/>
      </w:pPr>
    </w:p>
    <w:p w:rsidR="00532D9D" w:rsidRDefault="00532D9D" w:rsidP="00292CFF">
      <w:pPr>
        <w:jc w:val="center"/>
      </w:pPr>
    </w:p>
    <w:p w:rsidR="00532D9D" w:rsidRDefault="00532D9D" w:rsidP="00292CFF">
      <w:pPr>
        <w:jc w:val="center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45"/>
        <w:gridCol w:w="1386"/>
        <w:gridCol w:w="1229"/>
        <w:gridCol w:w="1248"/>
        <w:gridCol w:w="1248"/>
        <w:gridCol w:w="1225"/>
        <w:gridCol w:w="1286"/>
        <w:gridCol w:w="1423"/>
      </w:tblGrid>
      <w:tr w:rsidR="00532D9D" w:rsidRPr="003B2F71" w:rsidTr="00E9183B">
        <w:tc>
          <w:tcPr>
            <w:tcW w:w="56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532D9D" w:rsidRPr="003B2F71" w:rsidRDefault="00532D9D" w:rsidP="00E9183B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Дата</w:t>
            </w:r>
          </w:p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B2F71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B2F71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3B2F71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RPr="003B2F71" w:rsidTr="00E9183B">
        <w:tc>
          <w:tcPr>
            <w:tcW w:w="56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  <w:r w:rsidRPr="003B2F71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2D9D" w:rsidRPr="00292CFF" w:rsidRDefault="00532D9D" w:rsidP="00292CFF"/>
          <w:p w:rsidR="00532D9D" w:rsidRPr="00292CFF" w:rsidRDefault="00532D9D" w:rsidP="00292CFF"/>
          <w:p w:rsidR="00532D9D" w:rsidRPr="00292CFF" w:rsidRDefault="00532D9D" w:rsidP="00292CFF"/>
          <w:p w:rsidR="00532D9D" w:rsidRPr="00292CFF" w:rsidRDefault="00532D9D" w:rsidP="00292CFF"/>
          <w:p w:rsidR="00532D9D" w:rsidRPr="00292CFF" w:rsidRDefault="00532D9D" w:rsidP="00292CFF"/>
          <w:p w:rsidR="00532D9D" w:rsidRPr="00292CFF" w:rsidRDefault="00532D9D" w:rsidP="00292CFF"/>
          <w:p w:rsidR="00532D9D" w:rsidRPr="00292CFF" w:rsidRDefault="00532D9D" w:rsidP="00292CFF"/>
          <w:p w:rsidR="00532D9D" w:rsidRPr="00292CFF" w:rsidRDefault="00532D9D" w:rsidP="00292CFF"/>
          <w:p w:rsidR="00532D9D" w:rsidRPr="00292CFF" w:rsidRDefault="00532D9D" w:rsidP="00292CFF"/>
          <w:p w:rsidR="00532D9D" w:rsidRPr="00292CFF" w:rsidRDefault="00532D9D" w:rsidP="00292CFF"/>
          <w:p w:rsidR="00532D9D" w:rsidRDefault="00532D9D" w:rsidP="00292CFF">
            <w:pPr>
              <w:rPr>
                <w:sz w:val="26"/>
                <w:szCs w:val="26"/>
                <w:u w:val="single"/>
              </w:rPr>
            </w:pPr>
          </w:p>
          <w:p w:rsidR="00532D9D" w:rsidRPr="00292CFF" w:rsidRDefault="00532D9D" w:rsidP="00292CF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89.50</w:t>
            </w: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Лисина Варвара Алексеевна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21.12.2014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8.60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6.0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7.90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8.60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Роганова Полина Александровна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26.05.2015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8.30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4.90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8.30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Тишкина Анастасия Юрьевна</w:t>
            </w:r>
          </w:p>
        </w:tc>
        <w:tc>
          <w:tcPr>
            <w:tcW w:w="1386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14.04.2015</w:t>
            </w: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Прохорова Арина Андреевна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28.07.2015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9.20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8.10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9.20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Хребто Ульяна Игоревна</w:t>
            </w:r>
          </w:p>
        </w:tc>
        <w:tc>
          <w:tcPr>
            <w:tcW w:w="1386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27.11.2014</w:t>
            </w: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Киреева Елизавета Алексеевна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27.07.2015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7.30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6.80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7.30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Макарова Елизавета Сергеевна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20.10.2015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5.80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2.70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  <w:r w:rsidRPr="003B2F71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Полюдов Артём Викторович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21.01.2015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11.20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9.60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11.20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Попков Ярослав Кириллович</w:t>
            </w:r>
          </w:p>
        </w:tc>
        <w:tc>
          <w:tcPr>
            <w:tcW w:w="1386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11.12.2014</w:t>
            </w: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Ширшиков Семён Аркадьевич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22.04.2015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8.20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7.90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8.20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Нестеров Алексей Дмитриевич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22.03.2015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9.70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4.50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9.70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Гусятников Матвей Александрович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28.11.2014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9.40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10.40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10.10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10.40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Мухаев Александр Александрович</w:t>
            </w:r>
          </w:p>
        </w:tc>
        <w:tc>
          <w:tcPr>
            <w:tcW w:w="1386" w:type="dxa"/>
          </w:tcPr>
          <w:p w:rsidR="00532D9D" w:rsidRPr="00292CFF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18.09.2015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4.60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9.20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292CFF">
              <w:rPr>
                <w:b/>
                <w:bCs/>
                <w:sz w:val="26"/>
                <w:szCs w:val="26"/>
              </w:rPr>
              <w:t>9.20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3B2F71" w:rsidTr="00E9183B">
        <w:tc>
          <w:tcPr>
            <w:tcW w:w="56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Сутормин Егор Евгеньевич</w:t>
            </w:r>
          </w:p>
        </w:tc>
        <w:tc>
          <w:tcPr>
            <w:tcW w:w="1386" w:type="dxa"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10.07.2015</w:t>
            </w:r>
          </w:p>
        </w:tc>
        <w:tc>
          <w:tcPr>
            <w:tcW w:w="1260" w:type="dxa"/>
          </w:tcPr>
          <w:p w:rsidR="00532D9D" w:rsidRPr="003B2F71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3B2F71">
              <w:rPr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6.80</w:t>
            </w:r>
          </w:p>
        </w:tc>
        <w:tc>
          <w:tcPr>
            <w:tcW w:w="1260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7.80</w:t>
            </w:r>
          </w:p>
        </w:tc>
        <w:tc>
          <w:tcPr>
            <w:tcW w:w="1234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1286" w:type="dxa"/>
          </w:tcPr>
          <w:p w:rsidR="00532D9D" w:rsidRPr="00292CFF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7.80</w:t>
            </w:r>
          </w:p>
        </w:tc>
        <w:tc>
          <w:tcPr>
            <w:tcW w:w="1440" w:type="dxa"/>
            <w:vMerge/>
          </w:tcPr>
          <w:p w:rsidR="00532D9D" w:rsidRPr="003B2F71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2D9D" w:rsidRDefault="00532D9D" w:rsidP="00292CFF"/>
    <w:p w:rsidR="00532D9D" w:rsidRDefault="00532D9D" w:rsidP="00292CFF">
      <w:pPr>
        <w:jc w:val="center"/>
      </w:pPr>
    </w:p>
    <w:p w:rsidR="00532D9D" w:rsidRPr="00DB47D0" w:rsidRDefault="00532D9D" w:rsidP="00DB47D0"/>
    <w:p w:rsidR="00532D9D" w:rsidRPr="00DB47D0" w:rsidRDefault="00532D9D" w:rsidP="00DB47D0"/>
    <w:p w:rsidR="00532D9D" w:rsidRPr="00DB47D0" w:rsidRDefault="00532D9D" w:rsidP="00DB47D0"/>
    <w:p w:rsidR="00532D9D" w:rsidRPr="00DB47D0" w:rsidRDefault="00532D9D" w:rsidP="00DB47D0"/>
    <w:p w:rsidR="00532D9D" w:rsidRDefault="00532D9D" w:rsidP="00DB47D0"/>
    <w:p w:rsidR="00532D9D" w:rsidRDefault="00532D9D" w:rsidP="00DB47D0"/>
    <w:p w:rsidR="00532D9D" w:rsidRDefault="00532D9D" w:rsidP="00DB47D0">
      <w:pPr>
        <w:tabs>
          <w:tab w:val="left" w:pos="4800"/>
        </w:tabs>
      </w:pPr>
      <w:r>
        <w:tab/>
      </w:r>
    </w:p>
    <w:p w:rsidR="00532D9D" w:rsidRDefault="00532D9D" w:rsidP="00DB47D0">
      <w:pPr>
        <w:tabs>
          <w:tab w:val="left" w:pos="4800"/>
        </w:tabs>
      </w:pPr>
    </w:p>
    <w:p w:rsidR="00532D9D" w:rsidRDefault="00532D9D" w:rsidP="00DB47D0">
      <w:pPr>
        <w:tabs>
          <w:tab w:val="left" w:pos="4800"/>
        </w:tabs>
      </w:pPr>
    </w:p>
    <w:p w:rsidR="00532D9D" w:rsidRDefault="00532D9D" w:rsidP="00DB47D0">
      <w:pPr>
        <w:tabs>
          <w:tab w:val="left" w:pos="4800"/>
        </w:tabs>
      </w:pPr>
    </w:p>
    <w:p w:rsidR="00532D9D" w:rsidRDefault="00532D9D" w:rsidP="00DB47D0">
      <w:pPr>
        <w:tabs>
          <w:tab w:val="left" w:pos="4800"/>
        </w:tabs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45"/>
        <w:gridCol w:w="1386"/>
        <w:gridCol w:w="1229"/>
        <w:gridCol w:w="1248"/>
        <w:gridCol w:w="1248"/>
        <w:gridCol w:w="1225"/>
        <w:gridCol w:w="1286"/>
        <w:gridCol w:w="1423"/>
      </w:tblGrid>
      <w:tr w:rsidR="00532D9D" w:rsidRPr="00885DEC" w:rsidTr="00E9183B">
        <w:tc>
          <w:tcPr>
            <w:tcW w:w="56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532D9D" w:rsidRPr="00885DEC" w:rsidRDefault="00532D9D" w:rsidP="00E9183B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Дата</w:t>
            </w:r>
          </w:p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85DE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85DE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85DE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RPr="00885DEC" w:rsidTr="00E9183B">
        <w:tc>
          <w:tcPr>
            <w:tcW w:w="56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  <w:r w:rsidRPr="00885DE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Pr="00DB47D0" w:rsidRDefault="00532D9D" w:rsidP="00DB47D0"/>
          <w:p w:rsidR="00532D9D" w:rsidRDefault="00532D9D" w:rsidP="00DB47D0">
            <w:pPr>
              <w:rPr>
                <w:sz w:val="26"/>
                <w:szCs w:val="26"/>
                <w:u w:val="single"/>
              </w:rPr>
            </w:pPr>
          </w:p>
          <w:p w:rsidR="00532D9D" w:rsidRPr="00DB47D0" w:rsidRDefault="00532D9D" w:rsidP="00DB47D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89.40</w:t>
            </w: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Стенюшкина Анастасия Игоревна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22.11.2014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7.20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8.20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8.50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8.50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Алексеева Виктория Владимировна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07.07.2015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spacing w:line="300" w:lineRule="auto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Юматова Екатерина Алексеевна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spacing w:line="300" w:lineRule="auto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11.11.2014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5.30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Перчина Валерия Андреевна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17.11.2014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5.80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7.10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6.20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7.10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532D9D" w:rsidRPr="00885DEC" w:rsidRDefault="00532D9D" w:rsidP="00E9183B">
            <w:pPr>
              <w:spacing w:line="300" w:lineRule="auto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Земцова Арина Евгеньевна</w:t>
            </w:r>
          </w:p>
        </w:tc>
        <w:tc>
          <w:tcPr>
            <w:tcW w:w="1386" w:type="dxa"/>
          </w:tcPr>
          <w:p w:rsidR="00532D9D" w:rsidRPr="00885DEC" w:rsidRDefault="00532D9D" w:rsidP="00E9183B">
            <w:pPr>
              <w:spacing w:line="300" w:lineRule="auto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08.05.2015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6.0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6.0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6.10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6.10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Иванушкина Виктория Алексеевна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25.01.2015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6.60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7.60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7.60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532D9D" w:rsidRPr="00885DEC" w:rsidRDefault="00532D9D" w:rsidP="00E9183B">
            <w:pPr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Зубарева Юлия Валерьевна</w:t>
            </w:r>
          </w:p>
        </w:tc>
        <w:tc>
          <w:tcPr>
            <w:tcW w:w="1386" w:type="dxa"/>
          </w:tcPr>
          <w:p w:rsidR="00532D9D" w:rsidRPr="00885DEC" w:rsidRDefault="00532D9D" w:rsidP="00E9183B">
            <w:pPr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08.10.2015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5.20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5.40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5.80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  <w:r w:rsidRPr="00885DE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Коротков Андрей Евгеньевич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07.02.2015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7.80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4.0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9.40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9.40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Ватолин Максим  Андреевич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22.02.2015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8.70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9.0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9.0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532D9D" w:rsidRPr="00885DEC" w:rsidRDefault="00532D9D" w:rsidP="00E9183B">
            <w:pPr>
              <w:spacing w:line="300" w:lineRule="auto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Суфиев Елисей Радикович</w:t>
            </w:r>
          </w:p>
        </w:tc>
        <w:tc>
          <w:tcPr>
            <w:tcW w:w="1386" w:type="dxa"/>
          </w:tcPr>
          <w:p w:rsidR="00532D9D" w:rsidRPr="00885DEC" w:rsidRDefault="00532D9D" w:rsidP="00E9183B">
            <w:pPr>
              <w:spacing w:line="300" w:lineRule="auto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02.02.2015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4.0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6.60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4.0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6.60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Данилин Клим Алексеевич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05.07.2015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9.0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9.90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9.40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9.90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Климов Ярослав Станиславович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30.03.2015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10.50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8.80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10.50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Орлов Сергей Сергеевич</w:t>
            </w:r>
          </w:p>
        </w:tc>
        <w:tc>
          <w:tcPr>
            <w:tcW w:w="13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30.10.2014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12.60</w:t>
            </w: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885DEC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885DEC" w:rsidTr="00E9183B">
        <w:tc>
          <w:tcPr>
            <w:tcW w:w="56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</w:rPr>
            </w:pPr>
            <w:r w:rsidRPr="00885DEC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86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885DEC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885DEC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2D9D" w:rsidRDefault="00532D9D" w:rsidP="00DB47D0"/>
    <w:p w:rsidR="00532D9D" w:rsidRDefault="00532D9D" w:rsidP="00DB47D0">
      <w:pPr>
        <w:tabs>
          <w:tab w:val="left" w:pos="4800"/>
        </w:tabs>
      </w:pPr>
    </w:p>
    <w:p w:rsidR="00532D9D" w:rsidRPr="00DB47D0" w:rsidRDefault="00532D9D" w:rsidP="00DB47D0"/>
    <w:p w:rsidR="00532D9D" w:rsidRPr="00DB47D0" w:rsidRDefault="00532D9D" w:rsidP="00DB47D0"/>
    <w:p w:rsidR="00532D9D" w:rsidRDefault="00532D9D" w:rsidP="00DB47D0"/>
    <w:p w:rsidR="00532D9D" w:rsidRDefault="00532D9D" w:rsidP="00DB47D0"/>
    <w:p w:rsidR="00532D9D" w:rsidRDefault="00532D9D" w:rsidP="00DB47D0"/>
    <w:p w:rsidR="00532D9D" w:rsidRDefault="00532D9D" w:rsidP="00DB47D0">
      <w:pPr>
        <w:tabs>
          <w:tab w:val="left" w:pos="2385"/>
        </w:tabs>
      </w:pPr>
      <w:r>
        <w:tab/>
      </w:r>
    </w:p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160"/>
        <w:gridCol w:w="1476"/>
        <w:gridCol w:w="1247"/>
        <w:gridCol w:w="1242"/>
        <w:gridCol w:w="1242"/>
        <w:gridCol w:w="1220"/>
        <w:gridCol w:w="1286"/>
        <w:gridCol w:w="1416"/>
      </w:tblGrid>
      <w:tr w:rsidR="00532D9D" w:rsidRPr="00D91468" w:rsidTr="00E9183B">
        <w:tc>
          <w:tcPr>
            <w:tcW w:w="56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532D9D" w:rsidRPr="00D91468" w:rsidRDefault="00532D9D" w:rsidP="00E9183B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Дата</w:t>
            </w:r>
          </w:p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№ МАДОУ</w:t>
            </w: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1468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1468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1468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RPr="00D91468" w:rsidTr="00E9183B">
        <w:tc>
          <w:tcPr>
            <w:tcW w:w="56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  <w:r w:rsidRPr="00D91468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2D9D" w:rsidRPr="00696F70" w:rsidRDefault="00532D9D" w:rsidP="00E9183B"/>
          <w:p w:rsidR="00532D9D" w:rsidRPr="00696F70" w:rsidRDefault="00532D9D" w:rsidP="00E9183B"/>
          <w:p w:rsidR="00532D9D" w:rsidRPr="00696F70" w:rsidRDefault="00532D9D" w:rsidP="00E9183B"/>
          <w:p w:rsidR="00532D9D" w:rsidRPr="00696F70" w:rsidRDefault="00532D9D" w:rsidP="00E9183B"/>
          <w:p w:rsidR="00532D9D" w:rsidRPr="00696F70" w:rsidRDefault="00532D9D" w:rsidP="00E9183B"/>
          <w:p w:rsidR="00532D9D" w:rsidRPr="00696F70" w:rsidRDefault="00532D9D" w:rsidP="00E9183B"/>
          <w:p w:rsidR="00532D9D" w:rsidRPr="00696F70" w:rsidRDefault="00532D9D" w:rsidP="00E9183B"/>
          <w:p w:rsidR="00532D9D" w:rsidRDefault="00532D9D" w:rsidP="00E9183B"/>
          <w:p w:rsidR="00532D9D" w:rsidRDefault="00532D9D" w:rsidP="00E9183B"/>
          <w:p w:rsidR="00532D9D" w:rsidRDefault="00532D9D" w:rsidP="00E9183B"/>
          <w:p w:rsidR="00532D9D" w:rsidRDefault="00532D9D" w:rsidP="00E9183B"/>
          <w:p w:rsidR="00532D9D" w:rsidRDefault="00532D9D" w:rsidP="00E9183B"/>
          <w:p w:rsidR="00532D9D" w:rsidRDefault="00532D9D" w:rsidP="00E9183B"/>
          <w:p w:rsidR="00532D9D" w:rsidRPr="00696F70" w:rsidRDefault="00532D9D" w:rsidP="00E9183B"/>
          <w:p w:rsidR="00532D9D" w:rsidRPr="00696F70" w:rsidRDefault="00532D9D" w:rsidP="00E9183B"/>
          <w:p w:rsidR="00532D9D" w:rsidRPr="00DB47D0" w:rsidRDefault="00532D9D" w:rsidP="00E9183B">
            <w:pPr>
              <w:jc w:val="center"/>
              <w:rPr>
                <w:b/>
                <w:bCs/>
                <w:sz w:val="44"/>
                <w:szCs w:val="44"/>
              </w:rPr>
            </w:pPr>
            <w:r w:rsidRPr="00DB47D0">
              <w:rPr>
                <w:b/>
                <w:bCs/>
                <w:sz w:val="44"/>
                <w:szCs w:val="44"/>
              </w:rPr>
              <w:t>81.40</w:t>
            </w:r>
          </w:p>
          <w:p w:rsidR="00532D9D" w:rsidRPr="00696F70" w:rsidRDefault="00532D9D" w:rsidP="00E9183B"/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Мусатова Анастасия Станиславовна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03.06.2015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7.20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6.60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7.20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Журавлева Виктория Андреевна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10.12.2014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8.60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6.40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4.0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8.60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Дудорова Василиса Павловна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20.01.2016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5.10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Леонова Полина Ярославовна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07.08.2015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8.30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9.60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9.60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Шишикина Мелания Викторовна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07.09.2015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6.40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5.70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6.40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532D9D" w:rsidRPr="00D91468" w:rsidRDefault="00532D9D" w:rsidP="00E9183B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32D9D" w:rsidRPr="00D91468" w:rsidRDefault="00532D9D" w:rsidP="00E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532D9D" w:rsidRPr="00D91468" w:rsidRDefault="00532D9D" w:rsidP="00E9183B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476" w:type="dxa"/>
          </w:tcPr>
          <w:p w:rsidR="00532D9D" w:rsidRPr="00D91468" w:rsidRDefault="00532D9D" w:rsidP="00E9183B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D91468" w:rsidRDefault="00532D9D" w:rsidP="00E9183B">
            <w:pPr>
              <w:pStyle w:val="BodyText"/>
              <w:rPr>
                <w:szCs w:val="28"/>
                <w:u w:val="single"/>
              </w:rPr>
            </w:pPr>
            <w:r w:rsidRPr="00D91468">
              <w:rPr>
                <w:szCs w:val="28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532D9D" w:rsidRPr="00D91468" w:rsidRDefault="00532D9D" w:rsidP="00E9183B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538" w:type="dxa"/>
            <w:vAlign w:val="bottom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Руннов Мирон Михайлович</w:t>
            </w:r>
          </w:p>
        </w:tc>
        <w:tc>
          <w:tcPr>
            <w:tcW w:w="1476" w:type="dxa"/>
            <w:vAlign w:val="bottom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02.05.2015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6.20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9.90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10.60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10.60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Пахомов Арсений Константинович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21.05.2015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9.90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8.30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7.20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9.90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Бычков Матвей Сергеевич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23.08.2015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6.90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6.30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538" w:type="dxa"/>
            <w:vAlign w:val="bottom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Кудряшов Александр Викторович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21.04.2015</w:t>
            </w: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9.30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9.20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7.10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9.30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B47D0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538" w:type="dxa"/>
            <w:vAlign w:val="bottom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Тузков Артем</w:t>
            </w:r>
          </w:p>
        </w:tc>
        <w:tc>
          <w:tcPr>
            <w:tcW w:w="147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9D" w:rsidRPr="00DB47D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6.90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  <w:vAlign w:val="bottom"/>
          </w:tcPr>
          <w:p w:rsidR="00532D9D" w:rsidRPr="00D91468" w:rsidRDefault="00532D9D" w:rsidP="00E9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Карякин Вадим</w:t>
            </w:r>
          </w:p>
        </w:tc>
        <w:tc>
          <w:tcPr>
            <w:tcW w:w="1476" w:type="dxa"/>
          </w:tcPr>
          <w:p w:rsidR="00532D9D" w:rsidRPr="00D91468" w:rsidRDefault="00532D9D" w:rsidP="00E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(1)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5.60</w:t>
            </w: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4.30</w:t>
            </w: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  <w:tr w:rsidR="00532D9D" w:rsidRPr="00D91468" w:rsidTr="00E9183B">
        <w:tc>
          <w:tcPr>
            <w:tcW w:w="56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76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96F70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696F70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</w:tr>
    </w:tbl>
    <w:p w:rsidR="00532D9D" w:rsidRDefault="00532D9D" w:rsidP="00DB47D0"/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tbl>
      <w:tblPr>
        <w:tblW w:w="13951" w:type="dxa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249"/>
        <w:gridCol w:w="1476"/>
        <w:gridCol w:w="1230"/>
        <w:gridCol w:w="1247"/>
        <w:gridCol w:w="1247"/>
        <w:gridCol w:w="1224"/>
        <w:gridCol w:w="1285"/>
        <w:gridCol w:w="1424"/>
      </w:tblGrid>
      <w:tr w:rsidR="00532D9D" w:rsidRPr="0095614B" w:rsidTr="00E9183B">
        <w:trPr>
          <w:trHeight w:val="691"/>
        </w:trPr>
        <w:tc>
          <w:tcPr>
            <w:tcW w:w="568" w:type="dxa"/>
          </w:tcPr>
          <w:p w:rsidR="00532D9D" w:rsidRPr="00F461ED" w:rsidRDefault="00532D9D" w:rsidP="00E9183B">
            <w:r w:rsidRPr="00F461ED">
              <w:t>№ п/п</w:t>
            </w:r>
          </w:p>
        </w:tc>
        <w:tc>
          <w:tcPr>
            <w:tcW w:w="4255" w:type="dxa"/>
          </w:tcPr>
          <w:p w:rsidR="00532D9D" w:rsidRPr="00F461ED" w:rsidRDefault="00532D9D" w:rsidP="00E9183B">
            <w:r w:rsidRPr="00F461ED">
              <w:t>Ф.И.О.</w:t>
            </w:r>
          </w:p>
        </w:tc>
        <w:tc>
          <w:tcPr>
            <w:tcW w:w="1465" w:type="dxa"/>
          </w:tcPr>
          <w:p w:rsidR="00532D9D" w:rsidRPr="00F461ED" w:rsidRDefault="00532D9D" w:rsidP="00E9183B">
            <w:r w:rsidRPr="00F461ED">
              <w:t>Дата</w:t>
            </w:r>
          </w:p>
          <w:p w:rsidR="00532D9D" w:rsidRPr="00F461ED" w:rsidRDefault="00532D9D" w:rsidP="00E9183B">
            <w:r w:rsidRPr="00F461ED">
              <w:t>рождения</w:t>
            </w:r>
          </w:p>
        </w:tc>
        <w:tc>
          <w:tcPr>
            <w:tcW w:w="1231" w:type="dxa"/>
          </w:tcPr>
          <w:p w:rsidR="00532D9D" w:rsidRPr="00F461ED" w:rsidRDefault="00532D9D" w:rsidP="00E9183B">
            <w:r w:rsidRPr="00F461ED">
              <w:t>№ МДОУ</w:t>
            </w:r>
          </w:p>
        </w:tc>
        <w:tc>
          <w:tcPr>
            <w:tcW w:w="1248" w:type="dxa"/>
          </w:tcPr>
          <w:p w:rsidR="00532D9D" w:rsidRPr="0095614B" w:rsidRDefault="00532D9D" w:rsidP="00E9183B">
            <w:pPr>
              <w:rPr>
                <w:u w:val="single"/>
              </w:rPr>
            </w:pPr>
            <w:r w:rsidRPr="00F461ED">
              <w:t>1-ая попытка</w:t>
            </w:r>
          </w:p>
        </w:tc>
        <w:tc>
          <w:tcPr>
            <w:tcW w:w="1248" w:type="dxa"/>
          </w:tcPr>
          <w:p w:rsidR="00532D9D" w:rsidRPr="0095614B" w:rsidRDefault="00532D9D" w:rsidP="00E9183B">
            <w:pPr>
              <w:rPr>
                <w:u w:val="single"/>
              </w:rPr>
            </w:pPr>
            <w:r w:rsidRPr="00F461ED">
              <w:t>2-ая попытка</w:t>
            </w:r>
          </w:p>
        </w:tc>
        <w:tc>
          <w:tcPr>
            <w:tcW w:w="1225" w:type="dxa"/>
          </w:tcPr>
          <w:p w:rsidR="00532D9D" w:rsidRPr="0095614B" w:rsidRDefault="00532D9D" w:rsidP="00E9183B">
            <w:pPr>
              <w:rPr>
                <w:u w:val="single"/>
              </w:rPr>
            </w:pPr>
            <w:r w:rsidRPr="00F461ED">
              <w:t>3-ая попытка</w:t>
            </w:r>
          </w:p>
        </w:tc>
        <w:tc>
          <w:tcPr>
            <w:tcW w:w="1286" w:type="dxa"/>
          </w:tcPr>
          <w:p w:rsidR="00532D9D" w:rsidRPr="00F461ED" w:rsidRDefault="00532D9D" w:rsidP="00E9183B">
            <w:r w:rsidRPr="00F461ED">
              <w:t xml:space="preserve">Лучший результат </w:t>
            </w:r>
          </w:p>
        </w:tc>
        <w:tc>
          <w:tcPr>
            <w:tcW w:w="1425" w:type="dxa"/>
          </w:tcPr>
          <w:p w:rsidR="00532D9D" w:rsidRPr="00F461ED" w:rsidRDefault="00532D9D" w:rsidP="00E9183B">
            <w:r w:rsidRPr="00F461ED">
              <w:t>Результат команды</w:t>
            </w: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F461ED" w:rsidRDefault="00532D9D" w:rsidP="00E9183B"/>
        </w:tc>
        <w:tc>
          <w:tcPr>
            <w:tcW w:w="4255" w:type="dxa"/>
          </w:tcPr>
          <w:p w:rsidR="00532D9D" w:rsidRPr="00DB47D0" w:rsidRDefault="00532D9D" w:rsidP="00E9183B">
            <w:pPr>
              <w:rPr>
                <w:sz w:val="28"/>
                <w:szCs w:val="28"/>
                <w:u w:val="single"/>
              </w:rPr>
            </w:pPr>
            <w:r w:rsidRPr="00DB47D0">
              <w:rPr>
                <w:sz w:val="28"/>
                <w:szCs w:val="28"/>
                <w:u w:val="single"/>
              </w:rPr>
              <w:t>Девочки</w:t>
            </w:r>
          </w:p>
        </w:tc>
        <w:tc>
          <w:tcPr>
            <w:tcW w:w="1465" w:type="dxa"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  <w:tc>
          <w:tcPr>
            <w:tcW w:w="1231" w:type="dxa"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  <w:tc>
          <w:tcPr>
            <w:tcW w:w="1248" w:type="dxa"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  <w:tc>
          <w:tcPr>
            <w:tcW w:w="1248" w:type="dxa"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  <w:tc>
          <w:tcPr>
            <w:tcW w:w="1225" w:type="dxa"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  <w:tc>
          <w:tcPr>
            <w:tcW w:w="1286" w:type="dxa"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  <w:tc>
          <w:tcPr>
            <w:tcW w:w="1425" w:type="dxa"/>
            <w:vMerge w:val="restart"/>
          </w:tcPr>
          <w:p w:rsidR="00532D9D" w:rsidRPr="0095614B" w:rsidRDefault="00532D9D" w:rsidP="00E9183B">
            <w:pPr>
              <w:rPr>
                <w:u w:val="single"/>
              </w:rPr>
            </w:pPr>
          </w:p>
          <w:p w:rsidR="00532D9D" w:rsidRPr="0095614B" w:rsidRDefault="00532D9D" w:rsidP="00E9183B"/>
          <w:p w:rsidR="00532D9D" w:rsidRPr="0095614B" w:rsidRDefault="00532D9D" w:rsidP="00E9183B"/>
          <w:p w:rsidR="00532D9D" w:rsidRPr="0095614B" w:rsidRDefault="00532D9D" w:rsidP="00E9183B"/>
          <w:p w:rsidR="00532D9D" w:rsidRDefault="00532D9D" w:rsidP="00E9183B"/>
          <w:p w:rsidR="00532D9D" w:rsidRDefault="00532D9D" w:rsidP="00E9183B"/>
          <w:p w:rsidR="00532D9D" w:rsidRDefault="00532D9D" w:rsidP="00E9183B"/>
          <w:p w:rsidR="00532D9D" w:rsidRDefault="00532D9D" w:rsidP="00E9183B"/>
          <w:p w:rsidR="00532D9D" w:rsidRDefault="00532D9D" w:rsidP="00E9183B"/>
          <w:p w:rsidR="00532D9D" w:rsidRDefault="00532D9D" w:rsidP="00E9183B"/>
          <w:p w:rsidR="00532D9D" w:rsidRPr="0095614B" w:rsidRDefault="00532D9D" w:rsidP="00E9183B"/>
          <w:p w:rsidR="00532D9D" w:rsidRPr="0095614B" w:rsidRDefault="00532D9D" w:rsidP="00E9183B"/>
          <w:p w:rsidR="00532D9D" w:rsidRPr="0095614B" w:rsidRDefault="00532D9D" w:rsidP="00E9183B"/>
          <w:p w:rsidR="00532D9D" w:rsidRPr="0095614B" w:rsidRDefault="00532D9D" w:rsidP="00E9183B">
            <w:pPr>
              <w:rPr>
                <w:u w:val="single"/>
              </w:rPr>
            </w:pPr>
          </w:p>
          <w:p w:rsidR="00532D9D" w:rsidRPr="00DB47D0" w:rsidRDefault="00532D9D" w:rsidP="00E9183B">
            <w:pPr>
              <w:jc w:val="center"/>
              <w:rPr>
                <w:b/>
                <w:bCs/>
                <w:sz w:val="44"/>
                <w:szCs w:val="44"/>
              </w:rPr>
            </w:pPr>
            <w:r w:rsidRPr="00DB47D0">
              <w:rPr>
                <w:b/>
                <w:bCs/>
                <w:sz w:val="44"/>
                <w:szCs w:val="44"/>
              </w:rPr>
              <w:t>81.30</w:t>
            </w: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Коршунова Полина Дмитриевна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13.03.2015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5.40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7.10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7.10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58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Коршунова Дарья Дмитриевна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12.03.2015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7.0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7.70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6.80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7.70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Мавликеева Амина Тимуровна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22.04.2015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6.50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7.80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8.20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8.20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4.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Рузова Дарья Владимировна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29.04.2015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4.60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3.0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2.50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4.60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Серова Кира Антоновна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01.12.2014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4.20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58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Варламова Анна Артемовна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15.03.2015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6.70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5.80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6.70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7.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Лемясова Анастасия Максимовна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22.05.2015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1.50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3.70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4.0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4.0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sz w:val="28"/>
                <w:szCs w:val="28"/>
                <w:u w:val="single"/>
              </w:rPr>
            </w:pPr>
            <w:r w:rsidRPr="00DB47D0">
              <w:rPr>
                <w:sz w:val="28"/>
                <w:szCs w:val="28"/>
                <w:u w:val="single"/>
              </w:rPr>
              <w:t>Мальчики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58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Жиженков Александр Игоревич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07.05.2015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11.0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9.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Гришин Иван Сергеевич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19.12.2014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8.10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7.80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8.0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8.10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Кантеев Федор Михайлович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30.03.2015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9.20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9.0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9.20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58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11.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Радайкин Максим Александрович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31.03.2015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7.0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7.20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7.60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sz w:val="28"/>
                <w:szCs w:val="28"/>
              </w:rPr>
            </w:pPr>
            <w:r w:rsidRPr="00DB47D0">
              <w:rPr>
                <w:sz w:val="28"/>
                <w:szCs w:val="28"/>
              </w:rPr>
              <w:t>7.60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Клейменов Евгений Павлович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22.07.2015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8.30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6.60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7.70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8.30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33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Дятлов Даниил Романович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07.07.2015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8.20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7.20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8.40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8.40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  <w:tr w:rsidR="00532D9D" w:rsidRPr="0095614B" w:rsidTr="00E9183B">
        <w:trPr>
          <w:trHeight w:val="358"/>
        </w:trPr>
        <w:tc>
          <w:tcPr>
            <w:tcW w:w="568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25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Родькин  Константин Романович</w:t>
            </w:r>
          </w:p>
        </w:tc>
        <w:tc>
          <w:tcPr>
            <w:tcW w:w="1465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14.10.2015</w:t>
            </w:r>
          </w:p>
        </w:tc>
        <w:tc>
          <w:tcPr>
            <w:tcW w:w="1231" w:type="dxa"/>
          </w:tcPr>
          <w:p w:rsidR="00532D9D" w:rsidRPr="00DB47D0" w:rsidRDefault="00532D9D" w:rsidP="00E9183B">
            <w:pPr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8.40</w:t>
            </w:r>
          </w:p>
        </w:tc>
        <w:tc>
          <w:tcPr>
            <w:tcW w:w="124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8.60</w:t>
            </w:r>
          </w:p>
        </w:tc>
        <w:tc>
          <w:tcPr>
            <w:tcW w:w="1225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6.20</w:t>
            </w:r>
          </w:p>
        </w:tc>
        <w:tc>
          <w:tcPr>
            <w:tcW w:w="1286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8"/>
                <w:szCs w:val="28"/>
              </w:rPr>
            </w:pPr>
            <w:r w:rsidRPr="00DB47D0">
              <w:rPr>
                <w:b/>
                <w:bCs/>
                <w:sz w:val="28"/>
                <w:szCs w:val="28"/>
              </w:rPr>
              <w:t>8.60</w:t>
            </w:r>
          </w:p>
        </w:tc>
        <w:tc>
          <w:tcPr>
            <w:tcW w:w="1425" w:type="dxa"/>
            <w:vMerge/>
          </w:tcPr>
          <w:p w:rsidR="00532D9D" w:rsidRPr="0095614B" w:rsidRDefault="00532D9D" w:rsidP="00E9183B">
            <w:pPr>
              <w:rPr>
                <w:u w:val="single"/>
              </w:rPr>
            </w:pPr>
          </w:p>
        </w:tc>
      </w:tr>
    </w:tbl>
    <w:p w:rsidR="00532D9D" w:rsidRPr="00F461ED" w:rsidRDefault="00532D9D" w:rsidP="00DB47D0"/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p w:rsidR="00532D9D" w:rsidRDefault="00532D9D" w:rsidP="00DB47D0">
      <w:pPr>
        <w:tabs>
          <w:tab w:val="left" w:pos="2385"/>
        </w:tabs>
      </w:pPr>
    </w:p>
    <w:tbl>
      <w:tblPr>
        <w:tblW w:w="15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1417"/>
        <w:gridCol w:w="1559"/>
        <w:gridCol w:w="1418"/>
        <w:gridCol w:w="1276"/>
        <w:gridCol w:w="1417"/>
        <w:gridCol w:w="1525"/>
        <w:gridCol w:w="1586"/>
      </w:tblGrid>
      <w:tr w:rsidR="00532D9D" w:rsidRPr="00011DA4" w:rsidTr="00E9183B">
        <w:trPr>
          <w:trHeight w:val="625"/>
        </w:trPr>
        <w:tc>
          <w:tcPr>
            <w:tcW w:w="56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</w:rPr>
              <w:t>№</w:t>
            </w:r>
          </w:p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</w:rPr>
              <w:t>п/п</w:t>
            </w:r>
          </w:p>
        </w:tc>
        <w:tc>
          <w:tcPr>
            <w:tcW w:w="453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</w:rPr>
              <w:t>Ф.И.</w:t>
            </w:r>
          </w:p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</w:rPr>
              <w:t>ребёнка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</w:rPr>
              <w:t xml:space="preserve">Год </w:t>
            </w:r>
          </w:p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</w:rPr>
              <w:t>рождения</w:t>
            </w:r>
          </w:p>
        </w:tc>
        <w:tc>
          <w:tcPr>
            <w:tcW w:w="1559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№</w:t>
            </w:r>
          </w:p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МДОУ</w:t>
            </w:r>
          </w:p>
        </w:tc>
        <w:tc>
          <w:tcPr>
            <w:tcW w:w="1418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1-ая</w:t>
            </w:r>
          </w:p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попытка</w:t>
            </w:r>
          </w:p>
        </w:tc>
        <w:tc>
          <w:tcPr>
            <w:tcW w:w="1276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2-ая</w:t>
            </w:r>
          </w:p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попытка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3-ая</w:t>
            </w:r>
          </w:p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попытка</w:t>
            </w:r>
          </w:p>
        </w:tc>
        <w:tc>
          <w:tcPr>
            <w:tcW w:w="1525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Лучший результат</w:t>
            </w:r>
          </w:p>
        </w:tc>
        <w:tc>
          <w:tcPr>
            <w:tcW w:w="1586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Результат команды</w:t>
            </w:r>
          </w:p>
        </w:tc>
      </w:tr>
      <w:tr w:rsidR="00532D9D" w:rsidRPr="00011DA4" w:rsidTr="00E9183B">
        <w:trPr>
          <w:trHeight w:val="371"/>
        </w:trPr>
        <w:tc>
          <w:tcPr>
            <w:tcW w:w="567" w:type="dxa"/>
          </w:tcPr>
          <w:p w:rsidR="00532D9D" w:rsidRPr="00011DA4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735" w:type="dxa"/>
            <w:gridSpan w:val="8"/>
          </w:tcPr>
          <w:p w:rsidR="00532D9D" w:rsidRPr="00011DA4" w:rsidRDefault="00532D9D" w:rsidP="00E9183B">
            <w:pPr>
              <w:rPr>
                <w:b/>
                <w:bCs/>
                <w:iCs/>
                <w:sz w:val="26"/>
                <w:szCs w:val="26"/>
                <w:u w:val="single"/>
                <w:lang w:eastAsia="zh-CN"/>
              </w:rPr>
            </w:pPr>
            <w:r w:rsidRPr="00011DA4">
              <w:rPr>
                <w:b/>
                <w:bCs/>
                <w:iCs/>
                <w:sz w:val="26"/>
                <w:szCs w:val="26"/>
                <w:u w:val="single"/>
                <w:lang w:eastAsia="zh-CN"/>
              </w:rPr>
              <w:t>Мальчики</w:t>
            </w:r>
          </w:p>
        </w:tc>
      </w:tr>
      <w:tr w:rsidR="00532D9D" w:rsidRPr="00011DA4" w:rsidTr="00E9183B">
        <w:trPr>
          <w:trHeight w:val="313"/>
        </w:trPr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Рудь Вадим Антонович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25.04.15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7.80</w:t>
            </w:r>
          </w:p>
        </w:tc>
        <w:tc>
          <w:tcPr>
            <w:tcW w:w="1276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7.40</w:t>
            </w:r>
          </w:p>
        </w:tc>
        <w:tc>
          <w:tcPr>
            <w:tcW w:w="1417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8.70</w:t>
            </w:r>
          </w:p>
        </w:tc>
        <w:tc>
          <w:tcPr>
            <w:tcW w:w="1525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8.70</w:t>
            </w:r>
          </w:p>
        </w:tc>
        <w:tc>
          <w:tcPr>
            <w:tcW w:w="1586" w:type="dxa"/>
            <w:vMerge w:val="restart"/>
          </w:tcPr>
          <w:p w:rsidR="00532D9D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  <w:p w:rsidR="00532D9D" w:rsidRPr="00BF1DE5" w:rsidRDefault="00532D9D" w:rsidP="00E9183B">
            <w:pPr>
              <w:rPr>
                <w:sz w:val="26"/>
                <w:szCs w:val="26"/>
                <w:lang w:eastAsia="zh-CN"/>
              </w:rPr>
            </w:pPr>
          </w:p>
          <w:p w:rsidR="00532D9D" w:rsidRPr="00BF1DE5" w:rsidRDefault="00532D9D" w:rsidP="00E9183B">
            <w:pPr>
              <w:rPr>
                <w:sz w:val="26"/>
                <w:szCs w:val="26"/>
                <w:lang w:eastAsia="zh-CN"/>
              </w:rPr>
            </w:pPr>
          </w:p>
          <w:p w:rsidR="00532D9D" w:rsidRDefault="00532D9D" w:rsidP="00E9183B">
            <w:pPr>
              <w:rPr>
                <w:sz w:val="26"/>
                <w:szCs w:val="26"/>
                <w:lang w:eastAsia="zh-CN"/>
              </w:rPr>
            </w:pPr>
          </w:p>
          <w:p w:rsidR="00532D9D" w:rsidRDefault="00532D9D" w:rsidP="00E9183B">
            <w:pPr>
              <w:rPr>
                <w:sz w:val="26"/>
                <w:szCs w:val="26"/>
                <w:lang w:eastAsia="zh-CN"/>
              </w:rPr>
            </w:pPr>
          </w:p>
          <w:p w:rsidR="00532D9D" w:rsidRPr="00BF1DE5" w:rsidRDefault="00532D9D" w:rsidP="00E9183B">
            <w:pPr>
              <w:rPr>
                <w:sz w:val="26"/>
                <w:szCs w:val="26"/>
                <w:lang w:eastAsia="zh-CN"/>
              </w:rPr>
            </w:pPr>
          </w:p>
          <w:p w:rsidR="00532D9D" w:rsidRPr="00DB47D0" w:rsidRDefault="00532D9D" w:rsidP="00E9183B">
            <w:pPr>
              <w:jc w:val="center"/>
              <w:rPr>
                <w:b/>
                <w:bCs/>
                <w:sz w:val="44"/>
                <w:szCs w:val="44"/>
                <w:lang w:eastAsia="zh-CN"/>
              </w:rPr>
            </w:pPr>
            <w:r w:rsidRPr="00DB47D0">
              <w:rPr>
                <w:b/>
                <w:bCs/>
                <w:sz w:val="44"/>
                <w:szCs w:val="44"/>
                <w:lang w:eastAsia="zh-CN"/>
              </w:rPr>
              <w:t>80.80</w:t>
            </w: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Кузнецов Владислав Дмитриевич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13.07.15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9.10</w:t>
            </w:r>
          </w:p>
        </w:tc>
        <w:tc>
          <w:tcPr>
            <w:tcW w:w="1276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9.80</w:t>
            </w:r>
          </w:p>
        </w:tc>
        <w:tc>
          <w:tcPr>
            <w:tcW w:w="1417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9.60</w:t>
            </w:r>
          </w:p>
        </w:tc>
        <w:tc>
          <w:tcPr>
            <w:tcW w:w="1525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9.80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 xml:space="preserve">Шутов Никита Сергеевич 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01.07.15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6.60</w:t>
            </w:r>
          </w:p>
        </w:tc>
        <w:tc>
          <w:tcPr>
            <w:tcW w:w="1276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7.0</w:t>
            </w:r>
          </w:p>
        </w:tc>
        <w:tc>
          <w:tcPr>
            <w:tcW w:w="1417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3.50</w:t>
            </w:r>
          </w:p>
        </w:tc>
        <w:tc>
          <w:tcPr>
            <w:tcW w:w="1525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7.0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Кочнов Максим Владимирович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07.08.15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7.50</w:t>
            </w:r>
          </w:p>
        </w:tc>
        <w:tc>
          <w:tcPr>
            <w:tcW w:w="1276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7.60</w:t>
            </w:r>
          </w:p>
        </w:tc>
        <w:tc>
          <w:tcPr>
            <w:tcW w:w="1417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7.0</w:t>
            </w:r>
          </w:p>
        </w:tc>
        <w:tc>
          <w:tcPr>
            <w:tcW w:w="1525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7.60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Шоворгин РодионМихайлович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01.07.15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4.0</w:t>
            </w:r>
          </w:p>
        </w:tc>
        <w:tc>
          <w:tcPr>
            <w:tcW w:w="1276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6.10</w:t>
            </w:r>
          </w:p>
        </w:tc>
        <w:tc>
          <w:tcPr>
            <w:tcW w:w="1417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5.50</w:t>
            </w:r>
          </w:p>
        </w:tc>
        <w:tc>
          <w:tcPr>
            <w:tcW w:w="1525" w:type="dxa"/>
          </w:tcPr>
          <w:p w:rsidR="00532D9D" w:rsidRPr="002648BD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2648BD">
              <w:rPr>
                <w:b/>
                <w:iCs/>
                <w:sz w:val="26"/>
                <w:szCs w:val="26"/>
                <w:lang w:eastAsia="zh-CN"/>
              </w:rPr>
              <w:t>6.10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011DA4" w:rsidRDefault="00532D9D" w:rsidP="00E9183B">
            <w:pPr>
              <w:jc w:val="center"/>
              <w:rPr>
                <w:sz w:val="26"/>
                <w:szCs w:val="26"/>
                <w:lang w:eastAsia="zh-CN"/>
              </w:rPr>
            </w:pPr>
            <w:r w:rsidRPr="00011DA4">
              <w:rPr>
                <w:sz w:val="26"/>
                <w:szCs w:val="26"/>
              </w:rPr>
              <w:t>6.</w:t>
            </w:r>
          </w:p>
        </w:tc>
        <w:tc>
          <w:tcPr>
            <w:tcW w:w="4537" w:type="dxa"/>
          </w:tcPr>
          <w:p w:rsidR="00532D9D" w:rsidRPr="00011DA4" w:rsidRDefault="00532D9D" w:rsidP="00E9183B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Славкин Ктрилл Вячеславович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02.03.15</w:t>
            </w:r>
          </w:p>
        </w:tc>
        <w:tc>
          <w:tcPr>
            <w:tcW w:w="1559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4.0</w:t>
            </w:r>
          </w:p>
        </w:tc>
        <w:tc>
          <w:tcPr>
            <w:tcW w:w="1276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5.80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6.0</w:t>
            </w:r>
          </w:p>
        </w:tc>
        <w:tc>
          <w:tcPr>
            <w:tcW w:w="1525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6.0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011DA4" w:rsidRDefault="00532D9D" w:rsidP="00E9183B">
            <w:pPr>
              <w:jc w:val="center"/>
              <w:rPr>
                <w:sz w:val="26"/>
                <w:szCs w:val="26"/>
                <w:lang w:eastAsia="zh-CN"/>
              </w:rPr>
            </w:pPr>
            <w:r w:rsidRPr="00011DA4">
              <w:rPr>
                <w:sz w:val="26"/>
                <w:szCs w:val="26"/>
              </w:rPr>
              <w:t>7.</w:t>
            </w:r>
          </w:p>
        </w:tc>
        <w:tc>
          <w:tcPr>
            <w:tcW w:w="4537" w:type="dxa"/>
          </w:tcPr>
          <w:p w:rsidR="00532D9D" w:rsidRPr="00011DA4" w:rsidRDefault="00532D9D" w:rsidP="00E9183B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Лисинов Кирилл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4.50</w:t>
            </w:r>
          </w:p>
        </w:tc>
        <w:tc>
          <w:tcPr>
            <w:tcW w:w="1276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2.0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3.0</w:t>
            </w:r>
          </w:p>
        </w:tc>
        <w:tc>
          <w:tcPr>
            <w:tcW w:w="1525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4.50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011DA4" w:rsidRDefault="00532D9D" w:rsidP="00E918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9" w:type="dxa"/>
            <w:gridSpan w:val="7"/>
          </w:tcPr>
          <w:p w:rsidR="00532D9D" w:rsidRPr="00011DA4" w:rsidRDefault="00532D9D" w:rsidP="00E9183B">
            <w:pPr>
              <w:rPr>
                <w:b/>
                <w:bCs/>
                <w:iCs/>
                <w:sz w:val="26"/>
                <w:szCs w:val="26"/>
                <w:u w:val="single"/>
                <w:lang w:eastAsia="zh-CN"/>
              </w:rPr>
            </w:pPr>
            <w:r w:rsidRPr="00011DA4">
              <w:rPr>
                <w:b/>
                <w:bCs/>
                <w:iCs/>
                <w:sz w:val="26"/>
                <w:szCs w:val="26"/>
                <w:u w:val="single"/>
                <w:lang w:eastAsia="zh-CN"/>
              </w:rPr>
              <w:t>Девочки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 xml:space="preserve">Балацкая Варвара Ивановна 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18.12.14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7.70</w:t>
            </w:r>
          </w:p>
        </w:tc>
        <w:tc>
          <w:tcPr>
            <w:tcW w:w="1276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8.20</w:t>
            </w:r>
          </w:p>
        </w:tc>
        <w:tc>
          <w:tcPr>
            <w:tcW w:w="1417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8.30</w:t>
            </w:r>
          </w:p>
        </w:tc>
        <w:tc>
          <w:tcPr>
            <w:tcW w:w="1525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8.30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 xml:space="preserve">Балацкая Алёна Ивановна 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18.12.14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5.0</w:t>
            </w:r>
          </w:p>
        </w:tc>
        <w:tc>
          <w:tcPr>
            <w:tcW w:w="1276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7.30</w:t>
            </w:r>
          </w:p>
        </w:tc>
        <w:tc>
          <w:tcPr>
            <w:tcW w:w="1417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8.10</w:t>
            </w:r>
          </w:p>
        </w:tc>
        <w:tc>
          <w:tcPr>
            <w:tcW w:w="1525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8.10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Иванкова Анна Дмитриевна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22.01.15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7.70</w:t>
            </w:r>
          </w:p>
        </w:tc>
        <w:tc>
          <w:tcPr>
            <w:tcW w:w="1276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6.80</w:t>
            </w:r>
          </w:p>
        </w:tc>
        <w:tc>
          <w:tcPr>
            <w:tcW w:w="1417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7.30</w:t>
            </w:r>
          </w:p>
        </w:tc>
        <w:tc>
          <w:tcPr>
            <w:tcW w:w="1525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7.70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011DA4" w:rsidRDefault="00532D9D" w:rsidP="00E9183B">
            <w:pPr>
              <w:jc w:val="center"/>
              <w:rPr>
                <w:sz w:val="26"/>
                <w:szCs w:val="26"/>
                <w:lang w:eastAsia="zh-CN"/>
              </w:rPr>
            </w:pPr>
            <w:r w:rsidRPr="00011DA4">
              <w:rPr>
                <w:sz w:val="26"/>
                <w:szCs w:val="26"/>
              </w:rPr>
              <w:t>11.</w:t>
            </w:r>
          </w:p>
        </w:tc>
        <w:tc>
          <w:tcPr>
            <w:tcW w:w="4537" w:type="dxa"/>
          </w:tcPr>
          <w:p w:rsidR="00532D9D" w:rsidRPr="00011DA4" w:rsidRDefault="00532D9D" w:rsidP="00E9183B">
            <w:pPr>
              <w:rPr>
                <w:bCs/>
                <w:iCs/>
                <w:sz w:val="26"/>
                <w:szCs w:val="26"/>
              </w:rPr>
            </w:pPr>
            <w:r w:rsidRPr="00011DA4">
              <w:rPr>
                <w:bCs/>
                <w:iCs/>
                <w:sz w:val="26"/>
                <w:szCs w:val="26"/>
              </w:rPr>
              <w:t>Васякина АнастасияАлександровна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</w:rPr>
            </w:pPr>
            <w:r w:rsidRPr="00011DA4">
              <w:rPr>
                <w:bCs/>
                <w:iCs/>
                <w:sz w:val="26"/>
                <w:szCs w:val="26"/>
              </w:rPr>
              <w:t>20.07.15</w:t>
            </w:r>
          </w:p>
        </w:tc>
        <w:tc>
          <w:tcPr>
            <w:tcW w:w="1559" w:type="dxa"/>
          </w:tcPr>
          <w:p w:rsidR="00532D9D" w:rsidRPr="00011DA4" w:rsidRDefault="00532D9D" w:rsidP="00E9183B">
            <w:pPr>
              <w:jc w:val="center"/>
              <w:rPr>
                <w:sz w:val="26"/>
                <w:szCs w:val="26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5.70</w:t>
            </w:r>
          </w:p>
        </w:tc>
        <w:tc>
          <w:tcPr>
            <w:tcW w:w="1276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7.10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6.50</w:t>
            </w:r>
          </w:p>
        </w:tc>
        <w:tc>
          <w:tcPr>
            <w:tcW w:w="1525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7.10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Волкова Божена Александровна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17.12.14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8.80</w:t>
            </w:r>
          </w:p>
        </w:tc>
        <w:tc>
          <w:tcPr>
            <w:tcW w:w="1276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9.70</w:t>
            </w:r>
          </w:p>
        </w:tc>
        <w:tc>
          <w:tcPr>
            <w:tcW w:w="1417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10.0</w:t>
            </w:r>
          </w:p>
        </w:tc>
        <w:tc>
          <w:tcPr>
            <w:tcW w:w="1525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10.0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DB47D0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537" w:type="dxa"/>
          </w:tcPr>
          <w:p w:rsidR="00532D9D" w:rsidRPr="00DB47D0" w:rsidRDefault="00532D9D" w:rsidP="00E9183B">
            <w:pPr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Петрова Виктория Алексеевна</w:t>
            </w:r>
          </w:p>
        </w:tc>
        <w:tc>
          <w:tcPr>
            <w:tcW w:w="1417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</w:rPr>
              <w:t>24.05.16</w:t>
            </w:r>
          </w:p>
        </w:tc>
        <w:tc>
          <w:tcPr>
            <w:tcW w:w="1559" w:type="dxa"/>
          </w:tcPr>
          <w:p w:rsidR="00532D9D" w:rsidRPr="00DB47D0" w:rsidRDefault="00532D9D" w:rsidP="00E9183B">
            <w:pPr>
              <w:jc w:val="center"/>
              <w:rPr>
                <w:b/>
                <w:bCs/>
                <w:sz w:val="26"/>
                <w:szCs w:val="26"/>
              </w:rPr>
            </w:pPr>
            <w:r w:rsidRPr="00DB47D0">
              <w:rPr>
                <w:b/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7.50</w:t>
            </w:r>
          </w:p>
        </w:tc>
        <w:tc>
          <w:tcPr>
            <w:tcW w:w="1276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7.40</w:t>
            </w:r>
          </w:p>
        </w:tc>
        <w:tc>
          <w:tcPr>
            <w:tcW w:w="1417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7.0</w:t>
            </w:r>
          </w:p>
        </w:tc>
        <w:tc>
          <w:tcPr>
            <w:tcW w:w="1525" w:type="dxa"/>
          </w:tcPr>
          <w:p w:rsidR="00532D9D" w:rsidRPr="00BF1DE5" w:rsidRDefault="00532D9D" w:rsidP="00E9183B">
            <w:pPr>
              <w:jc w:val="center"/>
              <w:rPr>
                <w:b/>
                <w:iCs/>
                <w:sz w:val="26"/>
                <w:szCs w:val="26"/>
                <w:lang w:eastAsia="zh-CN"/>
              </w:rPr>
            </w:pPr>
            <w:r w:rsidRPr="00BF1DE5">
              <w:rPr>
                <w:b/>
                <w:iCs/>
                <w:sz w:val="26"/>
                <w:szCs w:val="26"/>
                <w:lang w:eastAsia="zh-CN"/>
              </w:rPr>
              <w:t>7.50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  <w:tr w:rsidR="00532D9D" w:rsidRPr="00011DA4" w:rsidTr="00E9183B">
        <w:tc>
          <w:tcPr>
            <w:tcW w:w="567" w:type="dxa"/>
          </w:tcPr>
          <w:p w:rsidR="00532D9D" w:rsidRPr="00011DA4" w:rsidRDefault="00532D9D" w:rsidP="00E9183B">
            <w:pPr>
              <w:jc w:val="center"/>
              <w:rPr>
                <w:sz w:val="26"/>
                <w:szCs w:val="26"/>
                <w:lang w:eastAsia="zh-CN"/>
              </w:rPr>
            </w:pPr>
            <w:r w:rsidRPr="00011DA4">
              <w:rPr>
                <w:sz w:val="26"/>
                <w:szCs w:val="26"/>
                <w:lang w:eastAsia="zh-CN"/>
              </w:rPr>
              <w:t>14.</w:t>
            </w:r>
          </w:p>
        </w:tc>
        <w:tc>
          <w:tcPr>
            <w:tcW w:w="4537" w:type="dxa"/>
          </w:tcPr>
          <w:p w:rsidR="00532D9D" w:rsidRPr="00011DA4" w:rsidRDefault="00532D9D" w:rsidP="00E9183B">
            <w:pPr>
              <w:rPr>
                <w:bCs/>
                <w:iCs/>
                <w:sz w:val="26"/>
                <w:szCs w:val="26"/>
              </w:rPr>
            </w:pPr>
            <w:r w:rsidRPr="00011DA4">
              <w:rPr>
                <w:bCs/>
                <w:iCs/>
                <w:sz w:val="26"/>
                <w:szCs w:val="26"/>
              </w:rPr>
              <w:t>Макарова ДарьяИльинична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</w:rPr>
            </w:pPr>
            <w:r w:rsidRPr="00011DA4">
              <w:rPr>
                <w:bCs/>
                <w:iCs/>
                <w:sz w:val="26"/>
                <w:szCs w:val="26"/>
              </w:rPr>
              <w:t>25.04.15</w:t>
            </w:r>
          </w:p>
        </w:tc>
        <w:tc>
          <w:tcPr>
            <w:tcW w:w="1559" w:type="dxa"/>
          </w:tcPr>
          <w:p w:rsidR="00532D9D" w:rsidRPr="00011DA4" w:rsidRDefault="00532D9D" w:rsidP="00E9183B">
            <w:pPr>
              <w:jc w:val="center"/>
              <w:rPr>
                <w:sz w:val="26"/>
                <w:szCs w:val="26"/>
              </w:rPr>
            </w:pPr>
            <w:r w:rsidRPr="00011DA4">
              <w:rPr>
                <w:bCs/>
                <w:iCs/>
                <w:sz w:val="26"/>
                <w:szCs w:val="26"/>
                <w:lang w:eastAsia="zh-CN"/>
              </w:rPr>
              <w:t>Д/с №4 (1)</w:t>
            </w:r>
          </w:p>
        </w:tc>
        <w:tc>
          <w:tcPr>
            <w:tcW w:w="1418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6.30</w:t>
            </w:r>
          </w:p>
        </w:tc>
        <w:tc>
          <w:tcPr>
            <w:tcW w:w="1276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5.0</w:t>
            </w:r>
          </w:p>
        </w:tc>
        <w:tc>
          <w:tcPr>
            <w:tcW w:w="1417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4.60</w:t>
            </w:r>
          </w:p>
        </w:tc>
        <w:tc>
          <w:tcPr>
            <w:tcW w:w="1525" w:type="dxa"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  <w:r>
              <w:rPr>
                <w:bCs/>
                <w:iCs/>
                <w:sz w:val="26"/>
                <w:szCs w:val="26"/>
                <w:lang w:eastAsia="zh-CN"/>
              </w:rPr>
              <w:t>6.30</w:t>
            </w:r>
          </w:p>
        </w:tc>
        <w:tc>
          <w:tcPr>
            <w:tcW w:w="1586" w:type="dxa"/>
            <w:vMerge/>
          </w:tcPr>
          <w:p w:rsidR="00532D9D" w:rsidRPr="00011DA4" w:rsidRDefault="00532D9D" w:rsidP="00E9183B">
            <w:pPr>
              <w:jc w:val="center"/>
              <w:rPr>
                <w:bCs/>
                <w:iCs/>
                <w:sz w:val="26"/>
                <w:szCs w:val="26"/>
                <w:lang w:eastAsia="zh-CN"/>
              </w:rPr>
            </w:pPr>
          </w:p>
        </w:tc>
      </w:tr>
    </w:tbl>
    <w:p w:rsidR="00532D9D" w:rsidRDefault="00532D9D" w:rsidP="00DB47D0">
      <w:pPr>
        <w:jc w:val="center"/>
        <w:rPr>
          <w:bCs/>
          <w:iCs/>
          <w:sz w:val="24"/>
          <w:szCs w:val="24"/>
        </w:rPr>
      </w:pPr>
    </w:p>
    <w:p w:rsidR="00532D9D" w:rsidRDefault="00532D9D" w:rsidP="00DB47D0">
      <w:pPr>
        <w:tabs>
          <w:tab w:val="left" w:pos="2385"/>
        </w:tabs>
      </w:pPr>
    </w:p>
    <w:p w:rsidR="00532D9D" w:rsidRPr="00E9183B" w:rsidRDefault="00532D9D" w:rsidP="00E9183B"/>
    <w:p w:rsidR="00532D9D" w:rsidRDefault="00532D9D" w:rsidP="00E9183B"/>
    <w:p w:rsidR="00532D9D" w:rsidRDefault="00532D9D" w:rsidP="00E9183B">
      <w:pPr>
        <w:tabs>
          <w:tab w:val="left" w:pos="11550"/>
        </w:tabs>
      </w:pPr>
      <w:r>
        <w:tab/>
      </w: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p w:rsidR="00532D9D" w:rsidRDefault="00532D9D" w:rsidP="00E9183B">
      <w:pPr>
        <w:tabs>
          <w:tab w:val="left" w:pos="11550"/>
        </w:tabs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239"/>
        <w:gridCol w:w="1386"/>
        <w:gridCol w:w="1231"/>
        <w:gridCol w:w="1248"/>
        <w:gridCol w:w="1248"/>
        <w:gridCol w:w="1225"/>
        <w:gridCol w:w="1286"/>
        <w:gridCol w:w="1425"/>
      </w:tblGrid>
      <w:tr w:rsidR="00532D9D" w:rsidTr="00E9183B">
        <w:tc>
          <w:tcPr>
            <w:tcW w:w="56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532D9D" w:rsidRDefault="00532D9D" w:rsidP="00E9183B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Tr="00E9183B">
        <w:tc>
          <w:tcPr>
            <w:tcW w:w="56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Default="00532D9D" w:rsidP="00E9183B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2D9D" w:rsidRPr="00C55A37" w:rsidRDefault="00532D9D" w:rsidP="00E9183B"/>
          <w:p w:rsidR="00532D9D" w:rsidRPr="00C55A37" w:rsidRDefault="00532D9D" w:rsidP="00E9183B"/>
          <w:p w:rsidR="00532D9D" w:rsidRPr="00C55A37" w:rsidRDefault="00532D9D" w:rsidP="00E9183B"/>
          <w:p w:rsidR="00532D9D" w:rsidRPr="00C55A37" w:rsidRDefault="00532D9D" w:rsidP="00E9183B"/>
          <w:p w:rsidR="00532D9D" w:rsidRPr="00C55A37" w:rsidRDefault="00532D9D" w:rsidP="00E9183B"/>
          <w:p w:rsidR="00532D9D" w:rsidRPr="00C55A37" w:rsidRDefault="00532D9D" w:rsidP="00E9183B"/>
          <w:p w:rsidR="00532D9D" w:rsidRPr="00C55A37" w:rsidRDefault="00532D9D" w:rsidP="00E9183B"/>
          <w:p w:rsidR="00532D9D" w:rsidRPr="00C55A37" w:rsidRDefault="00532D9D" w:rsidP="00E9183B"/>
          <w:p w:rsidR="00532D9D" w:rsidRDefault="00532D9D" w:rsidP="00E9183B">
            <w:pPr>
              <w:rPr>
                <w:sz w:val="26"/>
                <w:szCs w:val="26"/>
                <w:u w:val="single"/>
              </w:rPr>
            </w:pPr>
          </w:p>
          <w:p w:rsidR="00532D9D" w:rsidRPr="00E9183B" w:rsidRDefault="00532D9D" w:rsidP="00E9183B">
            <w:pPr>
              <w:jc w:val="center"/>
              <w:rPr>
                <w:b/>
                <w:bCs/>
                <w:sz w:val="44"/>
                <w:szCs w:val="44"/>
              </w:rPr>
            </w:pPr>
            <w:r w:rsidRPr="00E9183B">
              <w:rPr>
                <w:b/>
                <w:bCs/>
                <w:sz w:val="44"/>
                <w:szCs w:val="44"/>
              </w:rPr>
              <w:t>80.20</w:t>
            </w: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Проскурнина Даша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31.07.2015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8.40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6.20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Яшокина Алина</w:t>
            </w:r>
          </w:p>
        </w:tc>
        <w:tc>
          <w:tcPr>
            <w:tcW w:w="1386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17.07.2015</w:t>
            </w: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Ерошенко Вероника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15.11.2014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5.80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6.40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6.40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Волыгина Яна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06.08.2015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7.60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Мухратова Софья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03.06.2015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6.20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6.40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6.40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Парамонова Мария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01.11.2014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7.10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7.10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Варвара</w:t>
            </w:r>
          </w:p>
        </w:tc>
        <w:tc>
          <w:tcPr>
            <w:tcW w:w="1386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27.08.2015</w:t>
            </w: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Default="00532D9D" w:rsidP="00E9183B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Синицын Илья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10.02.2015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8.40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Алексеев Кирилл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24.11.2014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6.0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Чукуров Саша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09.10.2015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9.90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7.80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9.90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Жулев Борис</w:t>
            </w:r>
          </w:p>
        </w:tc>
        <w:tc>
          <w:tcPr>
            <w:tcW w:w="1386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04.06.2015</w:t>
            </w: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532D9D" w:rsidRDefault="00532D9D" w:rsidP="00E9183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Савелий</w:t>
            </w:r>
          </w:p>
        </w:tc>
        <w:tc>
          <w:tcPr>
            <w:tcW w:w="1386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26.05.2015</w:t>
            </w:r>
          </w:p>
        </w:tc>
        <w:tc>
          <w:tcPr>
            <w:tcW w:w="1260" w:type="dxa"/>
          </w:tcPr>
          <w:p w:rsidR="00532D9D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Стукалов Кирилл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11.04.2015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6.50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7.30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8.40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8.40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E9183B">
        <w:tc>
          <w:tcPr>
            <w:tcW w:w="56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532D9D" w:rsidRPr="00E9183B" w:rsidRDefault="00532D9D" w:rsidP="00E9183B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Катаев Тимофей</w:t>
            </w:r>
          </w:p>
        </w:tc>
        <w:tc>
          <w:tcPr>
            <w:tcW w:w="1386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E9183B">
              <w:rPr>
                <w:b/>
                <w:bCs/>
                <w:sz w:val="26"/>
                <w:szCs w:val="26"/>
              </w:rPr>
              <w:t>08.04.2015</w:t>
            </w:r>
          </w:p>
        </w:tc>
        <w:tc>
          <w:tcPr>
            <w:tcW w:w="1260" w:type="dxa"/>
          </w:tcPr>
          <w:p w:rsidR="00532D9D" w:rsidRPr="00E9183B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918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7.60</w:t>
            </w:r>
          </w:p>
        </w:tc>
        <w:tc>
          <w:tcPr>
            <w:tcW w:w="1260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2.0</w:t>
            </w:r>
          </w:p>
        </w:tc>
        <w:tc>
          <w:tcPr>
            <w:tcW w:w="1234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286" w:type="dxa"/>
          </w:tcPr>
          <w:p w:rsidR="00532D9D" w:rsidRPr="00C55A37" w:rsidRDefault="00532D9D" w:rsidP="00E9183B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C55A37">
              <w:rPr>
                <w:b/>
                <w:bCs/>
                <w:sz w:val="26"/>
                <w:szCs w:val="26"/>
              </w:rPr>
              <w:t>8.0</w:t>
            </w:r>
          </w:p>
        </w:tc>
        <w:tc>
          <w:tcPr>
            <w:tcW w:w="1440" w:type="dxa"/>
            <w:vMerge/>
          </w:tcPr>
          <w:p w:rsidR="00532D9D" w:rsidRDefault="00532D9D" w:rsidP="00E9183B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2D9D" w:rsidRDefault="00532D9D" w:rsidP="00E9183B"/>
    <w:p w:rsidR="00532D9D" w:rsidRDefault="00532D9D" w:rsidP="00E9183B">
      <w:pPr>
        <w:tabs>
          <w:tab w:val="left" w:pos="11550"/>
        </w:tabs>
      </w:pPr>
    </w:p>
    <w:p w:rsidR="00532D9D" w:rsidRPr="00E9183B" w:rsidRDefault="00532D9D" w:rsidP="00E9183B"/>
    <w:p w:rsidR="00532D9D" w:rsidRPr="00E9183B" w:rsidRDefault="00532D9D" w:rsidP="00E9183B"/>
    <w:p w:rsidR="00532D9D" w:rsidRPr="00E9183B" w:rsidRDefault="00532D9D" w:rsidP="00E9183B"/>
    <w:p w:rsidR="00532D9D" w:rsidRPr="00E9183B" w:rsidRDefault="00532D9D" w:rsidP="00E9183B"/>
    <w:p w:rsidR="00532D9D" w:rsidRPr="00E9183B" w:rsidRDefault="00532D9D" w:rsidP="00E9183B"/>
    <w:p w:rsidR="00532D9D" w:rsidRPr="00E9183B" w:rsidRDefault="00532D9D" w:rsidP="00E9183B"/>
    <w:p w:rsidR="00532D9D" w:rsidRPr="00E9183B" w:rsidRDefault="00532D9D" w:rsidP="00E9183B"/>
    <w:p w:rsidR="00532D9D" w:rsidRPr="00E9183B" w:rsidRDefault="00532D9D" w:rsidP="00E9183B"/>
    <w:p w:rsidR="00532D9D" w:rsidRPr="00E9183B" w:rsidRDefault="00532D9D" w:rsidP="00E9183B"/>
    <w:p w:rsidR="00532D9D" w:rsidRPr="00E9183B" w:rsidRDefault="00532D9D" w:rsidP="00E9183B"/>
    <w:p w:rsidR="00532D9D" w:rsidRDefault="00532D9D" w:rsidP="00E9183B"/>
    <w:p w:rsidR="00532D9D" w:rsidRDefault="00532D9D" w:rsidP="00E9183B"/>
    <w:p w:rsidR="00532D9D" w:rsidRDefault="00532D9D" w:rsidP="00E9183B">
      <w:pPr>
        <w:tabs>
          <w:tab w:val="left" w:pos="10890"/>
        </w:tabs>
      </w:pPr>
      <w:r>
        <w:tab/>
      </w:r>
    </w:p>
    <w:tbl>
      <w:tblPr>
        <w:tblW w:w="13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3145"/>
        <w:gridCol w:w="1701"/>
        <w:gridCol w:w="1276"/>
        <w:gridCol w:w="1276"/>
        <w:gridCol w:w="1276"/>
        <w:gridCol w:w="1275"/>
        <w:gridCol w:w="1560"/>
        <w:gridCol w:w="1371"/>
      </w:tblGrid>
      <w:tr w:rsidR="00532D9D" w:rsidTr="00FF1341">
        <w:trPr>
          <w:trHeight w:val="58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№ п/п</w:t>
            </w:r>
          </w:p>
        </w:tc>
        <w:tc>
          <w:tcPr>
            <w:tcW w:w="3145" w:type="dxa"/>
          </w:tcPr>
          <w:p w:rsidR="00532D9D" w:rsidRPr="005D2C31" w:rsidRDefault="00532D9D" w:rsidP="005D2C31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Ф.И.О.(полностью)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№ МАДОУ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1-я попытка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2-я попытка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3-я попытка</w:t>
            </w:r>
          </w:p>
        </w:tc>
        <w:tc>
          <w:tcPr>
            <w:tcW w:w="1560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Лучший результат</w:t>
            </w:r>
          </w:p>
        </w:tc>
        <w:tc>
          <w:tcPr>
            <w:tcW w:w="1371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Адмайкина Алена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18.01.2016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4.50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6.30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6.70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6.70</w:t>
            </w:r>
          </w:p>
        </w:tc>
        <w:tc>
          <w:tcPr>
            <w:tcW w:w="1371" w:type="dxa"/>
            <w:vMerge w:val="restart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</w:p>
          <w:p w:rsidR="00532D9D" w:rsidRPr="00E9183B" w:rsidRDefault="00532D9D" w:rsidP="00E9183B"/>
          <w:p w:rsidR="00532D9D" w:rsidRPr="00E9183B" w:rsidRDefault="00532D9D" w:rsidP="00E9183B"/>
          <w:p w:rsidR="00532D9D" w:rsidRPr="00E9183B" w:rsidRDefault="00532D9D" w:rsidP="00E9183B"/>
          <w:p w:rsidR="00532D9D" w:rsidRPr="00E9183B" w:rsidRDefault="00532D9D" w:rsidP="00E9183B"/>
          <w:p w:rsidR="00532D9D" w:rsidRPr="00E9183B" w:rsidRDefault="00532D9D" w:rsidP="00E9183B"/>
          <w:p w:rsidR="00532D9D" w:rsidRPr="005D2C31" w:rsidRDefault="00532D9D" w:rsidP="00E9183B">
            <w:pPr>
              <w:rPr>
                <w:sz w:val="26"/>
                <w:szCs w:val="26"/>
              </w:rPr>
            </w:pPr>
          </w:p>
          <w:p w:rsidR="00532D9D" w:rsidRPr="005D2C31" w:rsidRDefault="00532D9D" w:rsidP="005D2C31">
            <w:pPr>
              <w:jc w:val="center"/>
              <w:rPr>
                <w:b/>
                <w:bCs/>
                <w:sz w:val="44"/>
                <w:szCs w:val="44"/>
              </w:rPr>
            </w:pPr>
            <w:r w:rsidRPr="005D2C31">
              <w:rPr>
                <w:b/>
                <w:bCs/>
                <w:sz w:val="44"/>
                <w:szCs w:val="44"/>
              </w:rPr>
              <w:t>77</w:t>
            </w:r>
            <w:r>
              <w:rPr>
                <w:b/>
                <w:bCs/>
                <w:sz w:val="44"/>
                <w:szCs w:val="44"/>
              </w:rPr>
              <w:t>.0</w:t>
            </w: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Чайкина Анастасия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03.01.2015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  <w:u w:val="single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4.20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5.60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8.30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8.30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3.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szCs w:val="28"/>
              </w:rPr>
            </w:pPr>
            <w:r w:rsidRPr="005D2C31">
              <w:rPr>
                <w:szCs w:val="28"/>
              </w:rPr>
              <w:t>Екимова Диана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szCs w:val="28"/>
              </w:rPr>
            </w:pPr>
            <w:r w:rsidRPr="005D2C31">
              <w:rPr>
                <w:szCs w:val="28"/>
              </w:rPr>
              <w:t>09.10.2015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  <w:u w:val="single"/>
              </w:rPr>
            </w:pPr>
            <w:r w:rsidRPr="005D2C31">
              <w:rPr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4.60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4.0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3.70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4.60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29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Юматова Дарина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21.10.2015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  <w:u w:val="single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3.20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4.30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5.0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145" w:type="dxa"/>
          </w:tcPr>
          <w:p w:rsidR="00532D9D" w:rsidRPr="005D2C31" w:rsidRDefault="00532D9D">
            <w:pPr>
              <w:rPr>
                <w:b/>
                <w:bCs/>
                <w:sz w:val="28"/>
                <w:szCs w:val="28"/>
              </w:rPr>
            </w:pPr>
            <w:r w:rsidRPr="005D2C31">
              <w:rPr>
                <w:b/>
                <w:bCs/>
                <w:sz w:val="28"/>
                <w:szCs w:val="28"/>
              </w:rPr>
              <w:t>Макарова Милана</w:t>
            </w:r>
          </w:p>
        </w:tc>
        <w:tc>
          <w:tcPr>
            <w:tcW w:w="1701" w:type="dxa"/>
          </w:tcPr>
          <w:p w:rsidR="00532D9D" w:rsidRPr="005D2C31" w:rsidRDefault="00532D9D">
            <w:pPr>
              <w:rPr>
                <w:b/>
                <w:bCs/>
                <w:sz w:val="28"/>
                <w:szCs w:val="28"/>
              </w:rPr>
            </w:pPr>
            <w:r w:rsidRPr="005D2C31">
              <w:rPr>
                <w:b/>
                <w:bCs/>
                <w:sz w:val="28"/>
                <w:szCs w:val="28"/>
              </w:rPr>
              <w:t>29.11.2015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4.70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6.10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4.60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6.10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145" w:type="dxa"/>
          </w:tcPr>
          <w:p w:rsidR="00532D9D" w:rsidRPr="005D2C31" w:rsidRDefault="00532D9D" w:rsidP="005D2C31">
            <w:pPr>
              <w:tabs>
                <w:tab w:val="left" w:pos="2625"/>
              </w:tabs>
              <w:rPr>
                <w:b/>
                <w:bCs/>
                <w:sz w:val="28"/>
                <w:szCs w:val="28"/>
              </w:rPr>
            </w:pPr>
            <w:r w:rsidRPr="005D2C31">
              <w:rPr>
                <w:b/>
                <w:bCs/>
                <w:sz w:val="28"/>
                <w:szCs w:val="28"/>
              </w:rPr>
              <w:t>Зарубина Алена</w:t>
            </w:r>
          </w:p>
        </w:tc>
        <w:tc>
          <w:tcPr>
            <w:tcW w:w="1701" w:type="dxa"/>
          </w:tcPr>
          <w:p w:rsidR="00532D9D" w:rsidRPr="005D2C31" w:rsidRDefault="00532D9D">
            <w:pPr>
              <w:rPr>
                <w:b/>
                <w:bCs/>
                <w:sz w:val="28"/>
                <w:szCs w:val="28"/>
              </w:rPr>
            </w:pPr>
            <w:r w:rsidRPr="005D2C31">
              <w:rPr>
                <w:b/>
                <w:bCs/>
                <w:sz w:val="28"/>
                <w:szCs w:val="28"/>
              </w:rPr>
              <w:t>17.09.2015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  <w:u w:val="single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5.10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4.20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5.10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:rsidR="00532D9D" w:rsidRPr="005D2C31" w:rsidRDefault="00532D9D" w:rsidP="005D2C31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5D2C31">
              <w:rPr>
                <w:sz w:val="28"/>
                <w:szCs w:val="28"/>
              </w:rPr>
              <w:t>Мальчики</w:t>
            </w:r>
          </w:p>
        </w:tc>
        <w:tc>
          <w:tcPr>
            <w:tcW w:w="1701" w:type="dxa"/>
          </w:tcPr>
          <w:p w:rsidR="00532D9D" w:rsidRPr="005D2C31" w:rsidRDefault="00532D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7.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szCs w:val="28"/>
              </w:rPr>
            </w:pPr>
            <w:r w:rsidRPr="005D2C31">
              <w:rPr>
                <w:szCs w:val="28"/>
              </w:rPr>
              <w:t>Лукин Артем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  <w:u w:val="single"/>
              </w:rPr>
            </w:pPr>
            <w:r w:rsidRPr="005D2C31">
              <w:rPr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5.20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6.70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6.70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29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145" w:type="dxa"/>
          </w:tcPr>
          <w:p w:rsidR="00532D9D" w:rsidRPr="005D2C31" w:rsidRDefault="00532D9D">
            <w:pPr>
              <w:rPr>
                <w:b/>
                <w:bCs/>
                <w:sz w:val="28"/>
                <w:szCs w:val="28"/>
              </w:rPr>
            </w:pPr>
            <w:r w:rsidRPr="005D2C31">
              <w:rPr>
                <w:b/>
                <w:bCs/>
                <w:sz w:val="28"/>
                <w:szCs w:val="28"/>
              </w:rPr>
              <w:t xml:space="preserve">Суханов Максим </w:t>
            </w:r>
          </w:p>
        </w:tc>
        <w:tc>
          <w:tcPr>
            <w:tcW w:w="1701" w:type="dxa"/>
          </w:tcPr>
          <w:p w:rsidR="00532D9D" w:rsidRPr="005D2C31" w:rsidRDefault="00532D9D">
            <w:pPr>
              <w:rPr>
                <w:b/>
                <w:bCs/>
                <w:sz w:val="28"/>
                <w:szCs w:val="28"/>
              </w:rPr>
            </w:pPr>
            <w:r w:rsidRPr="005D2C31">
              <w:rPr>
                <w:b/>
                <w:bCs/>
                <w:sz w:val="28"/>
                <w:szCs w:val="28"/>
              </w:rPr>
              <w:t>05.08.2015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  <w:u w:val="single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13.30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11.80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11.30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13.30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Вдовиченко Александр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24.03.2016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  <w:u w:val="single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7.90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5.70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7.20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7.90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Юртаев Ярослав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16.09.2015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  <w:u w:val="single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5.30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8.30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8.30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11.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szCs w:val="28"/>
              </w:rPr>
            </w:pPr>
            <w:r w:rsidRPr="005D2C31">
              <w:rPr>
                <w:szCs w:val="28"/>
              </w:rPr>
              <w:t>Третьяк Никиита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szCs w:val="28"/>
              </w:rPr>
            </w:pPr>
            <w:r w:rsidRPr="005D2C31">
              <w:rPr>
                <w:szCs w:val="28"/>
              </w:rPr>
              <w:t>23.11.2015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  <w:u w:val="single"/>
              </w:rPr>
            </w:pPr>
            <w:r w:rsidRPr="005D2C31">
              <w:rPr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5.60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7.20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6.10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sz w:val="26"/>
                <w:szCs w:val="26"/>
              </w:rPr>
            </w:pPr>
            <w:r w:rsidRPr="005D2C31">
              <w:rPr>
                <w:sz w:val="26"/>
                <w:szCs w:val="26"/>
              </w:rPr>
              <w:t>7.20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29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Додонов Никита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23.05.2015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  <w:u w:val="single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6.80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6.20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7.80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7.80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  <w:tr w:rsidR="00532D9D" w:rsidTr="00FF1341">
        <w:trPr>
          <w:trHeight w:val="314"/>
        </w:trPr>
        <w:tc>
          <w:tcPr>
            <w:tcW w:w="544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3145" w:type="dxa"/>
          </w:tcPr>
          <w:p w:rsidR="00532D9D" w:rsidRPr="005D2C31" w:rsidRDefault="00532D9D">
            <w:pPr>
              <w:pStyle w:val="BodyTex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Безбабнов Даниил</w:t>
            </w:r>
          </w:p>
        </w:tc>
        <w:tc>
          <w:tcPr>
            <w:tcW w:w="1701" w:type="dxa"/>
          </w:tcPr>
          <w:p w:rsidR="00532D9D" w:rsidRPr="005D2C31" w:rsidRDefault="00532D9D" w:rsidP="005D2C31">
            <w:pPr>
              <w:pStyle w:val="BodyText"/>
              <w:jc w:val="left"/>
              <w:rPr>
                <w:b/>
                <w:bCs/>
                <w:szCs w:val="28"/>
              </w:rPr>
            </w:pPr>
            <w:r w:rsidRPr="005D2C31">
              <w:rPr>
                <w:b/>
                <w:bCs/>
                <w:szCs w:val="28"/>
              </w:rPr>
              <w:t>20.07.2015</w:t>
            </w:r>
          </w:p>
        </w:tc>
        <w:tc>
          <w:tcPr>
            <w:tcW w:w="1276" w:type="dxa"/>
          </w:tcPr>
          <w:p w:rsidR="00532D9D" w:rsidRPr="005D2C31" w:rsidRDefault="00532D9D">
            <w:pPr>
              <w:pStyle w:val="BodyText"/>
              <w:rPr>
                <w:b/>
                <w:bCs/>
                <w:sz w:val="26"/>
                <w:szCs w:val="26"/>
                <w:u w:val="single"/>
              </w:rPr>
            </w:pPr>
            <w:r w:rsidRPr="005D2C31">
              <w:rPr>
                <w:b/>
                <w:bCs/>
                <w:sz w:val="26"/>
                <w:szCs w:val="26"/>
              </w:rPr>
              <w:t>11(1)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6.70</w:t>
            </w:r>
          </w:p>
        </w:tc>
        <w:tc>
          <w:tcPr>
            <w:tcW w:w="1276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6.90</w:t>
            </w:r>
          </w:p>
        </w:tc>
        <w:tc>
          <w:tcPr>
            <w:tcW w:w="1275" w:type="dxa"/>
          </w:tcPr>
          <w:p w:rsidR="00532D9D" w:rsidRPr="005D2C31" w:rsidRDefault="00532D9D" w:rsidP="005D2C31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5D2C31">
              <w:rPr>
                <w:b/>
                <w:bCs/>
                <w:sz w:val="26"/>
                <w:szCs w:val="26"/>
              </w:rPr>
              <w:t>8.50</w:t>
            </w:r>
          </w:p>
        </w:tc>
        <w:tc>
          <w:tcPr>
            <w:tcW w:w="1560" w:type="dxa"/>
          </w:tcPr>
          <w:p w:rsidR="00532D9D" w:rsidRPr="005D2C31" w:rsidRDefault="00532D9D">
            <w:pPr>
              <w:pStyle w:val="BodyText"/>
              <w:rPr>
                <w:b/>
                <w:sz w:val="26"/>
                <w:szCs w:val="26"/>
              </w:rPr>
            </w:pPr>
            <w:r w:rsidRPr="005D2C31">
              <w:rPr>
                <w:b/>
                <w:sz w:val="26"/>
                <w:szCs w:val="26"/>
              </w:rPr>
              <w:t>8.50</w:t>
            </w:r>
          </w:p>
        </w:tc>
        <w:tc>
          <w:tcPr>
            <w:tcW w:w="1371" w:type="dxa"/>
            <w:vMerge/>
            <w:vAlign w:val="center"/>
          </w:tcPr>
          <w:p w:rsidR="00532D9D" w:rsidRPr="005D2C31" w:rsidRDefault="00532D9D">
            <w:pPr>
              <w:rPr>
                <w:sz w:val="26"/>
                <w:szCs w:val="26"/>
              </w:rPr>
            </w:pPr>
          </w:p>
        </w:tc>
      </w:tr>
    </w:tbl>
    <w:p w:rsidR="00532D9D" w:rsidRDefault="00532D9D" w:rsidP="00E9183B">
      <w:pPr>
        <w:rPr>
          <w:sz w:val="26"/>
          <w:szCs w:val="26"/>
        </w:rPr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6D7D0C">
      <w:pPr>
        <w:tabs>
          <w:tab w:val="left" w:pos="10890"/>
        </w:tabs>
      </w:pPr>
    </w:p>
    <w:p w:rsidR="00532D9D" w:rsidRDefault="00532D9D" w:rsidP="006D7D0C">
      <w:pPr>
        <w:tabs>
          <w:tab w:val="left" w:pos="10890"/>
        </w:tabs>
      </w:pPr>
    </w:p>
    <w:p w:rsidR="00532D9D" w:rsidRDefault="00532D9D" w:rsidP="006D7D0C">
      <w:pPr>
        <w:tabs>
          <w:tab w:val="left" w:pos="10890"/>
        </w:tabs>
      </w:pPr>
    </w:p>
    <w:p w:rsidR="00532D9D" w:rsidRDefault="00532D9D" w:rsidP="006D7D0C">
      <w:pPr>
        <w:tabs>
          <w:tab w:val="left" w:pos="10890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86"/>
        <w:gridCol w:w="1277"/>
        <w:gridCol w:w="1160"/>
        <w:gridCol w:w="1205"/>
        <w:gridCol w:w="1205"/>
        <w:gridCol w:w="1187"/>
        <w:gridCol w:w="1260"/>
        <w:gridCol w:w="1371"/>
      </w:tblGrid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32D9D" w:rsidRPr="006D7D0C" w:rsidRDefault="00532D9D" w:rsidP="003D44F4">
            <w:pPr>
              <w:pStyle w:val="BodyText"/>
              <w:ind w:left="-449" w:firstLine="449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Ф.И.О.</w:t>
            </w:r>
          </w:p>
        </w:tc>
        <w:tc>
          <w:tcPr>
            <w:tcW w:w="127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№ МДОУ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6D7D0C">
              <w:rPr>
                <w:sz w:val="24"/>
                <w:szCs w:val="24"/>
              </w:rPr>
              <w:t>1-ая попытка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6D7D0C">
              <w:rPr>
                <w:sz w:val="24"/>
                <w:szCs w:val="24"/>
              </w:rPr>
              <w:t>2-ая попытка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 w:rsidRPr="006D7D0C">
              <w:rPr>
                <w:sz w:val="24"/>
                <w:szCs w:val="24"/>
              </w:rPr>
              <w:t>3-ая попытка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371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Результат команды</w:t>
            </w: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277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1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371" w:type="dxa"/>
            <w:vMerge w:val="restart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  <w:p w:rsidR="00532D9D" w:rsidRPr="006D7D0C" w:rsidRDefault="00532D9D" w:rsidP="003D44F4">
            <w:pPr>
              <w:rPr>
                <w:b/>
                <w:bCs/>
                <w:sz w:val="44"/>
                <w:szCs w:val="44"/>
              </w:rPr>
            </w:pPr>
            <w:r w:rsidRPr="006D7D0C">
              <w:rPr>
                <w:b/>
                <w:bCs/>
                <w:sz w:val="44"/>
                <w:szCs w:val="44"/>
              </w:rPr>
              <w:t>72.10</w:t>
            </w:r>
          </w:p>
          <w:p w:rsidR="00532D9D" w:rsidRPr="006D7D0C" w:rsidRDefault="00532D9D" w:rsidP="003D44F4">
            <w:pPr>
              <w:rPr>
                <w:sz w:val="24"/>
                <w:szCs w:val="24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Волков Яромир Сергеевич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06.07.16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6.20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5.70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6.20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Волков Фома Владимирович</w:t>
            </w:r>
          </w:p>
        </w:tc>
        <w:tc>
          <w:tcPr>
            <w:tcW w:w="1277" w:type="dxa"/>
            <w:tcBorders>
              <w:top w:val="nil"/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07.04.16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7.70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7.40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7.70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Умбиталиев Дамир Дмитриевич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03.05.15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8.20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9.90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7.40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9.90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Калашников Данила Евгениевич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16.07.15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9.90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10.60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10.40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10.60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Шитвенкин Мирон Захарович</w:t>
            </w:r>
          </w:p>
        </w:tc>
        <w:tc>
          <w:tcPr>
            <w:tcW w:w="1277" w:type="dxa"/>
            <w:tcBorders>
              <w:top w:val="nil"/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25.06.15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6.60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8.20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7.20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8.20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Залетов Иван Михайлович</w:t>
            </w:r>
          </w:p>
        </w:tc>
        <w:tc>
          <w:tcPr>
            <w:tcW w:w="1277" w:type="dxa"/>
            <w:tcBorders>
              <w:top w:val="nil"/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27.01.16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6.40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7.10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6.50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7.10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Гусев Давид Евгениевич</w:t>
            </w:r>
          </w:p>
        </w:tc>
        <w:tc>
          <w:tcPr>
            <w:tcW w:w="1277" w:type="dxa"/>
            <w:tcBorders>
              <w:top w:val="nil"/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30.01.16</w:t>
            </w:r>
          </w:p>
        </w:tc>
        <w:tc>
          <w:tcPr>
            <w:tcW w:w="11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7.90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Девочки</w:t>
            </w:r>
            <w:bookmarkStart w:id="0" w:name="_GoBack"/>
            <w:bookmarkEnd w:id="0"/>
          </w:p>
        </w:tc>
        <w:tc>
          <w:tcPr>
            <w:tcW w:w="1277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532D9D" w:rsidRPr="00323D3D" w:rsidRDefault="00532D9D" w:rsidP="003D44F4">
            <w:pPr>
              <w:pStyle w:val="BodyText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Оберталина Виктория</w:t>
            </w:r>
          </w:p>
        </w:tc>
        <w:tc>
          <w:tcPr>
            <w:tcW w:w="1277" w:type="dxa"/>
            <w:tcBorders>
              <w:top w:val="nil"/>
              <w:left w:val="nil"/>
            </w:tcBorders>
            <w:vAlign w:val="center"/>
          </w:tcPr>
          <w:p w:rsidR="00532D9D" w:rsidRPr="00323D3D" w:rsidRDefault="00532D9D" w:rsidP="003D44F4">
            <w:pPr>
              <w:pStyle w:val="BodyText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07.01.16</w:t>
            </w:r>
          </w:p>
        </w:tc>
        <w:tc>
          <w:tcPr>
            <w:tcW w:w="11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6.50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6.50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6.50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Лешина Софья Алексеевна</w:t>
            </w:r>
          </w:p>
        </w:tc>
        <w:tc>
          <w:tcPr>
            <w:tcW w:w="1277" w:type="dxa"/>
            <w:tcBorders>
              <w:top w:val="nil"/>
              <w:left w:val="nil"/>
            </w:tcBorders>
            <w:vAlign w:val="center"/>
          </w:tcPr>
          <w:p w:rsidR="00532D9D" w:rsidRPr="00323D3D" w:rsidRDefault="00532D9D" w:rsidP="003D44F4">
            <w:pPr>
              <w:pStyle w:val="BodyText"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23.05.16</w:t>
            </w:r>
          </w:p>
        </w:tc>
        <w:tc>
          <w:tcPr>
            <w:tcW w:w="11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2.90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4.90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3.90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4.90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Кузякина Дарья Александровна</w:t>
            </w:r>
          </w:p>
        </w:tc>
        <w:tc>
          <w:tcPr>
            <w:tcW w:w="1277" w:type="dxa"/>
            <w:tcBorders>
              <w:top w:val="nil"/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01.02.16</w:t>
            </w:r>
          </w:p>
        </w:tc>
        <w:tc>
          <w:tcPr>
            <w:tcW w:w="11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4.50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5.40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4.60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5.40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Поворознюк Даяна Артемовна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07.07.16</w:t>
            </w:r>
          </w:p>
        </w:tc>
        <w:tc>
          <w:tcPr>
            <w:tcW w:w="11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4.40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4.70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4.70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Тюнькова Вера Максимовна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pStyle w:val="BodyText"/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6D7D0C">
              <w:rPr>
                <w:bCs/>
                <w:sz w:val="24"/>
                <w:szCs w:val="24"/>
              </w:rPr>
              <w:t>13.07.16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3.0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4.30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4.0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4.30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6D7D0C" w:rsidRDefault="00532D9D" w:rsidP="003D44F4">
            <w:pPr>
              <w:pStyle w:val="BodyText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Малышкина Ангелина Артемовна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532D9D" w:rsidRPr="006D7D0C" w:rsidRDefault="00532D9D" w:rsidP="003D44F4">
            <w:pPr>
              <w:spacing w:line="360" w:lineRule="auto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23.07.16</w:t>
            </w:r>
          </w:p>
        </w:tc>
        <w:tc>
          <w:tcPr>
            <w:tcW w:w="1160" w:type="dxa"/>
          </w:tcPr>
          <w:p w:rsidR="00532D9D" w:rsidRPr="006D7D0C" w:rsidRDefault="00532D9D" w:rsidP="003D44F4">
            <w:pPr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2.90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4.10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4.40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sz w:val="24"/>
                <w:szCs w:val="24"/>
              </w:rPr>
            </w:pPr>
            <w:r w:rsidRPr="006D7D0C">
              <w:rPr>
                <w:sz w:val="24"/>
                <w:szCs w:val="24"/>
              </w:rPr>
              <w:t>4.40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  <w:tr w:rsidR="00532D9D" w:rsidRPr="006D7D0C" w:rsidTr="006D7D0C">
        <w:tc>
          <w:tcPr>
            <w:tcW w:w="560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Майоршина Ева Сергеевна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532D9D" w:rsidRPr="00323D3D" w:rsidRDefault="00532D9D" w:rsidP="003D44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13.11.15</w:t>
            </w:r>
          </w:p>
        </w:tc>
        <w:tc>
          <w:tcPr>
            <w:tcW w:w="11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205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2.90</w:t>
            </w:r>
          </w:p>
        </w:tc>
        <w:tc>
          <w:tcPr>
            <w:tcW w:w="1187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4.90</w:t>
            </w:r>
          </w:p>
        </w:tc>
        <w:tc>
          <w:tcPr>
            <w:tcW w:w="1260" w:type="dxa"/>
          </w:tcPr>
          <w:p w:rsidR="00532D9D" w:rsidRPr="006D7D0C" w:rsidRDefault="00532D9D" w:rsidP="003D44F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6D7D0C">
              <w:rPr>
                <w:b/>
                <w:bCs/>
                <w:sz w:val="24"/>
                <w:szCs w:val="24"/>
              </w:rPr>
              <w:t>4.90</w:t>
            </w:r>
          </w:p>
        </w:tc>
        <w:tc>
          <w:tcPr>
            <w:tcW w:w="0" w:type="auto"/>
            <w:vMerge/>
            <w:vAlign w:val="center"/>
          </w:tcPr>
          <w:p w:rsidR="00532D9D" w:rsidRPr="006D7D0C" w:rsidRDefault="00532D9D" w:rsidP="003D44F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32D9D" w:rsidRPr="006D7D0C" w:rsidRDefault="00532D9D" w:rsidP="006D7D0C">
      <w:pPr>
        <w:rPr>
          <w:sz w:val="24"/>
          <w:szCs w:val="24"/>
        </w:rPr>
      </w:pPr>
    </w:p>
    <w:p w:rsidR="00532D9D" w:rsidRDefault="00532D9D" w:rsidP="006D7D0C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79"/>
        <w:gridCol w:w="1476"/>
        <w:gridCol w:w="1220"/>
        <w:gridCol w:w="1244"/>
        <w:gridCol w:w="1244"/>
        <w:gridCol w:w="1222"/>
        <w:gridCol w:w="1286"/>
        <w:gridCol w:w="1419"/>
      </w:tblGrid>
      <w:tr w:rsidR="00532D9D" w:rsidRPr="007F3372" w:rsidTr="003D44F4">
        <w:tc>
          <w:tcPr>
            <w:tcW w:w="568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532D9D" w:rsidRPr="007F3372" w:rsidRDefault="00532D9D" w:rsidP="003D44F4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532D9D" w:rsidRPr="007F3372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Дата</w:t>
            </w:r>
          </w:p>
          <w:p w:rsidR="00532D9D" w:rsidRPr="007F3372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</w:tcPr>
          <w:p w:rsidR="00532D9D" w:rsidRPr="007F3372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532D9D" w:rsidRPr="007F3372" w:rsidRDefault="00532D9D" w:rsidP="003D44F4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F3372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532D9D" w:rsidRPr="007F3372" w:rsidRDefault="00532D9D" w:rsidP="003D44F4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F3372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532D9D" w:rsidRPr="007F3372" w:rsidRDefault="00532D9D" w:rsidP="003D44F4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F3372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532D9D" w:rsidRPr="007F3372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RPr="007F3372" w:rsidTr="003D44F4">
        <w:tc>
          <w:tcPr>
            <w:tcW w:w="568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7F3372" w:rsidRDefault="00532D9D" w:rsidP="003D44F4">
            <w:pPr>
              <w:pStyle w:val="BodyText"/>
              <w:rPr>
                <w:b/>
                <w:sz w:val="26"/>
                <w:szCs w:val="26"/>
                <w:u w:val="single"/>
              </w:rPr>
            </w:pPr>
            <w:r w:rsidRPr="007F3372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32D9D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2D9D" w:rsidRPr="00130CE8" w:rsidRDefault="00532D9D" w:rsidP="003D44F4"/>
          <w:p w:rsidR="00532D9D" w:rsidRPr="00130CE8" w:rsidRDefault="00532D9D" w:rsidP="003D44F4"/>
          <w:p w:rsidR="00532D9D" w:rsidRDefault="00532D9D" w:rsidP="003D44F4">
            <w:pPr>
              <w:rPr>
                <w:sz w:val="26"/>
                <w:szCs w:val="26"/>
                <w:u w:val="single"/>
              </w:rPr>
            </w:pPr>
          </w:p>
          <w:p w:rsidR="00532D9D" w:rsidRDefault="00532D9D" w:rsidP="003D44F4">
            <w:pPr>
              <w:rPr>
                <w:sz w:val="26"/>
                <w:szCs w:val="26"/>
                <w:u w:val="single"/>
              </w:rPr>
            </w:pPr>
          </w:p>
          <w:p w:rsidR="00532D9D" w:rsidRDefault="00532D9D" w:rsidP="003D44F4">
            <w:pPr>
              <w:rPr>
                <w:sz w:val="26"/>
                <w:szCs w:val="26"/>
                <w:u w:val="single"/>
              </w:rPr>
            </w:pPr>
          </w:p>
          <w:p w:rsidR="00532D9D" w:rsidRDefault="00532D9D" w:rsidP="003D44F4">
            <w:pPr>
              <w:rPr>
                <w:sz w:val="26"/>
                <w:szCs w:val="26"/>
                <w:u w:val="single"/>
              </w:rPr>
            </w:pPr>
          </w:p>
          <w:p w:rsidR="00532D9D" w:rsidRDefault="00532D9D" w:rsidP="003D44F4">
            <w:pPr>
              <w:rPr>
                <w:sz w:val="26"/>
                <w:szCs w:val="26"/>
                <w:u w:val="single"/>
              </w:rPr>
            </w:pPr>
          </w:p>
          <w:p w:rsidR="00532D9D" w:rsidRDefault="00532D9D" w:rsidP="003D44F4">
            <w:pPr>
              <w:rPr>
                <w:sz w:val="26"/>
                <w:szCs w:val="26"/>
                <w:u w:val="single"/>
              </w:rPr>
            </w:pPr>
          </w:p>
          <w:p w:rsidR="00532D9D" w:rsidRDefault="00532D9D" w:rsidP="003D44F4">
            <w:pPr>
              <w:rPr>
                <w:sz w:val="26"/>
                <w:szCs w:val="26"/>
                <w:u w:val="single"/>
              </w:rPr>
            </w:pPr>
          </w:p>
          <w:p w:rsidR="00532D9D" w:rsidRPr="00323D3D" w:rsidRDefault="00532D9D" w:rsidP="003D44F4">
            <w:pPr>
              <w:jc w:val="center"/>
              <w:rPr>
                <w:b/>
                <w:bCs/>
                <w:sz w:val="44"/>
                <w:szCs w:val="44"/>
              </w:rPr>
            </w:pPr>
            <w:r w:rsidRPr="00323D3D">
              <w:rPr>
                <w:b/>
                <w:bCs/>
                <w:sz w:val="44"/>
                <w:szCs w:val="44"/>
              </w:rPr>
              <w:t>6</w:t>
            </w:r>
            <w:r>
              <w:rPr>
                <w:b/>
                <w:bCs/>
                <w:sz w:val="44"/>
                <w:szCs w:val="44"/>
              </w:rPr>
              <w:t>8</w:t>
            </w:r>
            <w:r w:rsidRPr="00323D3D">
              <w:rPr>
                <w:b/>
                <w:bCs/>
                <w:sz w:val="44"/>
                <w:szCs w:val="44"/>
              </w:rPr>
              <w:t>.</w:t>
            </w:r>
            <w:r>
              <w:rPr>
                <w:b/>
                <w:bCs/>
                <w:sz w:val="44"/>
                <w:szCs w:val="44"/>
              </w:rPr>
              <w:t>8</w:t>
            </w:r>
            <w:r w:rsidRPr="00323D3D">
              <w:rPr>
                <w:b/>
                <w:bCs/>
                <w:sz w:val="44"/>
                <w:szCs w:val="44"/>
              </w:rPr>
              <w:t>0</w:t>
            </w: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Запускалова Маргарита Андреевна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15.07.2015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pStyle w:val="BodyText"/>
              <w:jc w:val="center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4.0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5.80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6.60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6.60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 xml:space="preserve">Левина София Сергеевна 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30.12.2014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3.90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6.30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Глебова Екатерина Андреевна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24.11.2015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5.30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4.20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5.60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5.60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Клименко Полина Сергеевна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31.08.2015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4.80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5.90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5.60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5.90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  <w:r w:rsidRPr="007F3372">
              <w:rPr>
                <w:szCs w:val="28"/>
              </w:rPr>
              <w:t>Аминева Дарья Михайловна</w:t>
            </w:r>
          </w:p>
        </w:tc>
        <w:tc>
          <w:tcPr>
            <w:tcW w:w="1476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  <w:r w:rsidRPr="007F3372">
              <w:rPr>
                <w:szCs w:val="28"/>
              </w:rPr>
              <w:t>24.07.2015</w:t>
            </w:r>
          </w:p>
        </w:tc>
        <w:tc>
          <w:tcPr>
            <w:tcW w:w="1260" w:type="dxa"/>
          </w:tcPr>
          <w:p w:rsidR="00532D9D" w:rsidRPr="007F3372" w:rsidRDefault="00532D9D" w:rsidP="003D44F4">
            <w:pPr>
              <w:jc w:val="center"/>
              <w:rPr>
                <w:sz w:val="28"/>
                <w:szCs w:val="28"/>
              </w:rPr>
            </w:pPr>
            <w:r w:rsidRPr="007F3372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Грызина Елизавета Ильинична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08.10.2015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5.90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4.70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</w:p>
        </w:tc>
        <w:tc>
          <w:tcPr>
            <w:tcW w:w="1476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</w:p>
        </w:tc>
        <w:tc>
          <w:tcPr>
            <w:tcW w:w="1260" w:type="dxa"/>
          </w:tcPr>
          <w:p w:rsidR="00532D9D" w:rsidRPr="007F3372" w:rsidRDefault="00532D9D" w:rsidP="003D4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7F3372" w:rsidRDefault="00532D9D" w:rsidP="003D44F4">
            <w:pPr>
              <w:pStyle w:val="BodyText"/>
              <w:rPr>
                <w:b/>
                <w:szCs w:val="28"/>
                <w:u w:val="single"/>
              </w:rPr>
            </w:pPr>
            <w:r w:rsidRPr="007F3372">
              <w:rPr>
                <w:b/>
                <w:szCs w:val="28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</w:p>
        </w:tc>
        <w:tc>
          <w:tcPr>
            <w:tcW w:w="1260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  <w:r w:rsidRPr="007F3372">
              <w:rPr>
                <w:szCs w:val="28"/>
              </w:rPr>
              <w:t>Захаров Глеб Денисович</w:t>
            </w:r>
          </w:p>
        </w:tc>
        <w:tc>
          <w:tcPr>
            <w:tcW w:w="1476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  <w:r w:rsidRPr="007F3372">
              <w:rPr>
                <w:szCs w:val="28"/>
              </w:rPr>
              <w:t>12.09.2015</w:t>
            </w:r>
          </w:p>
        </w:tc>
        <w:tc>
          <w:tcPr>
            <w:tcW w:w="1260" w:type="dxa"/>
          </w:tcPr>
          <w:p w:rsidR="00532D9D" w:rsidRPr="007F3372" w:rsidRDefault="00532D9D" w:rsidP="003D44F4">
            <w:pPr>
              <w:jc w:val="center"/>
              <w:rPr>
                <w:sz w:val="28"/>
                <w:szCs w:val="28"/>
              </w:rPr>
            </w:pPr>
            <w:r w:rsidRPr="007F3372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Колотилин Даниил Михайлович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20.04.2015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5.60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6.10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6.10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</w:rPr>
            </w:pPr>
            <w:r w:rsidRPr="007F3372"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  <w:r w:rsidRPr="007F3372">
              <w:rPr>
                <w:szCs w:val="28"/>
              </w:rPr>
              <w:t>Мотин Марк Александрович</w:t>
            </w:r>
          </w:p>
        </w:tc>
        <w:tc>
          <w:tcPr>
            <w:tcW w:w="1476" w:type="dxa"/>
          </w:tcPr>
          <w:p w:rsidR="00532D9D" w:rsidRPr="007F3372" w:rsidRDefault="00532D9D" w:rsidP="003D44F4">
            <w:pPr>
              <w:pStyle w:val="BodyText"/>
              <w:rPr>
                <w:szCs w:val="28"/>
              </w:rPr>
            </w:pPr>
            <w:r w:rsidRPr="007F3372">
              <w:rPr>
                <w:szCs w:val="28"/>
              </w:rPr>
              <w:t>21.05.2015</w:t>
            </w:r>
          </w:p>
        </w:tc>
        <w:tc>
          <w:tcPr>
            <w:tcW w:w="1260" w:type="dxa"/>
          </w:tcPr>
          <w:p w:rsidR="00532D9D" w:rsidRPr="007F3372" w:rsidRDefault="00532D9D" w:rsidP="003D44F4">
            <w:pPr>
              <w:jc w:val="center"/>
              <w:rPr>
                <w:sz w:val="28"/>
                <w:szCs w:val="28"/>
              </w:rPr>
            </w:pPr>
            <w:r w:rsidRPr="007F3372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Устинов Даниил Ильич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12.12.2014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6.0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4.0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5.90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Гусев Михаил Алексеевич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25.03.2016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6.30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8.20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Бояров Артем Алексеевич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08.07.2015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7.0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8.40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8.20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8.40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7F3372" w:rsidTr="003D44F4">
        <w:tc>
          <w:tcPr>
            <w:tcW w:w="56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23D3D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Рубцов Артем Владиславович</w:t>
            </w:r>
          </w:p>
        </w:tc>
        <w:tc>
          <w:tcPr>
            <w:tcW w:w="1476" w:type="dxa"/>
          </w:tcPr>
          <w:p w:rsidR="00532D9D" w:rsidRPr="00323D3D" w:rsidRDefault="00532D9D" w:rsidP="003D44F4">
            <w:pPr>
              <w:pStyle w:val="BodyText"/>
              <w:rPr>
                <w:b/>
                <w:bCs/>
                <w:szCs w:val="28"/>
              </w:rPr>
            </w:pPr>
            <w:r w:rsidRPr="00323D3D">
              <w:rPr>
                <w:b/>
                <w:bCs/>
                <w:szCs w:val="28"/>
              </w:rPr>
              <w:t>28.04.2015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6.30</w:t>
            </w:r>
          </w:p>
        </w:tc>
        <w:tc>
          <w:tcPr>
            <w:tcW w:w="1260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34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130CE8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86" w:type="dxa"/>
          </w:tcPr>
          <w:p w:rsidR="00532D9D" w:rsidRPr="00130CE8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6.30</w:t>
            </w:r>
          </w:p>
        </w:tc>
        <w:tc>
          <w:tcPr>
            <w:tcW w:w="1440" w:type="dxa"/>
            <w:vMerge/>
          </w:tcPr>
          <w:p w:rsidR="00532D9D" w:rsidRPr="007F3372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2D9D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  <w:r>
        <w:tab/>
      </w:r>
      <w:r w:rsidRPr="00130CE8">
        <w:rPr>
          <w:sz w:val="28"/>
          <w:szCs w:val="28"/>
        </w:rPr>
        <w:t>Бояров Артем</w:t>
      </w:r>
      <w:r>
        <w:rPr>
          <w:sz w:val="28"/>
          <w:szCs w:val="28"/>
        </w:rPr>
        <w:t xml:space="preserve">                                                                       7.60           6.20          9.10                9.10</w:t>
      </w:r>
    </w:p>
    <w:p w:rsidR="00532D9D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2D9D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</w:p>
    <w:p w:rsidR="00532D9D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</w:p>
    <w:p w:rsidR="00532D9D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</w:p>
    <w:p w:rsidR="00532D9D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</w:p>
    <w:p w:rsidR="00532D9D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</w:p>
    <w:p w:rsidR="00532D9D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</w:p>
    <w:p w:rsidR="00532D9D" w:rsidRPr="00130CE8" w:rsidRDefault="00532D9D" w:rsidP="00323D3D">
      <w:pPr>
        <w:tabs>
          <w:tab w:val="left" w:pos="1650"/>
          <w:tab w:val="left" w:pos="9360"/>
          <w:tab w:val="left" w:pos="10650"/>
          <w:tab w:val="left" w:pos="12045"/>
          <w:tab w:val="left" w:pos="13230"/>
        </w:tabs>
        <w:rPr>
          <w:sz w:val="28"/>
          <w:szCs w:val="28"/>
        </w:rPr>
      </w:pPr>
    </w:p>
    <w:tbl>
      <w:tblPr>
        <w:tblW w:w="13857" w:type="dxa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423"/>
        <w:gridCol w:w="1418"/>
        <w:gridCol w:w="1005"/>
        <w:gridCol w:w="1251"/>
        <w:gridCol w:w="1251"/>
        <w:gridCol w:w="1227"/>
        <w:gridCol w:w="1286"/>
        <w:gridCol w:w="1428"/>
      </w:tblGrid>
      <w:tr w:rsidR="00532D9D" w:rsidTr="001B5192">
        <w:tc>
          <w:tcPr>
            <w:tcW w:w="568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423" w:type="dxa"/>
          </w:tcPr>
          <w:p w:rsidR="00532D9D" w:rsidRDefault="00532D9D" w:rsidP="001B5192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18" w:type="dxa"/>
          </w:tcPr>
          <w:p w:rsidR="00532D9D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005" w:type="dxa"/>
          </w:tcPr>
          <w:p w:rsidR="00532D9D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251" w:type="dxa"/>
          </w:tcPr>
          <w:p w:rsidR="00532D9D" w:rsidRDefault="00532D9D" w:rsidP="001B519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251" w:type="dxa"/>
          </w:tcPr>
          <w:p w:rsidR="00532D9D" w:rsidRDefault="00532D9D" w:rsidP="001B519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227" w:type="dxa"/>
          </w:tcPr>
          <w:p w:rsidR="00532D9D" w:rsidRDefault="00532D9D" w:rsidP="001B519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28" w:type="dxa"/>
          </w:tcPr>
          <w:p w:rsidR="00532D9D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Tr="001B5192">
        <w:tc>
          <w:tcPr>
            <w:tcW w:w="568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8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005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8" w:type="dxa"/>
            <w:vMerge w:val="restart"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2D9D" w:rsidRPr="006D7D0C" w:rsidRDefault="00532D9D" w:rsidP="001B5192"/>
          <w:p w:rsidR="00532D9D" w:rsidRPr="006D7D0C" w:rsidRDefault="00532D9D" w:rsidP="001B5192"/>
          <w:p w:rsidR="00532D9D" w:rsidRPr="006D7D0C" w:rsidRDefault="00532D9D" w:rsidP="001B5192"/>
          <w:p w:rsidR="00532D9D" w:rsidRPr="006D7D0C" w:rsidRDefault="00532D9D" w:rsidP="001B5192"/>
          <w:p w:rsidR="00532D9D" w:rsidRPr="006D7D0C" w:rsidRDefault="00532D9D" w:rsidP="001B5192"/>
          <w:p w:rsidR="00532D9D" w:rsidRPr="006D7D0C" w:rsidRDefault="00532D9D" w:rsidP="001B5192"/>
          <w:p w:rsidR="00532D9D" w:rsidRPr="006D7D0C" w:rsidRDefault="00532D9D" w:rsidP="001B5192"/>
          <w:p w:rsidR="00532D9D" w:rsidRDefault="00532D9D" w:rsidP="001B5192">
            <w:pPr>
              <w:rPr>
                <w:sz w:val="26"/>
                <w:szCs w:val="26"/>
                <w:u w:val="single"/>
              </w:rPr>
            </w:pPr>
          </w:p>
          <w:p w:rsidR="00532D9D" w:rsidRPr="006D7D0C" w:rsidRDefault="00532D9D" w:rsidP="001B519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68.30</w:t>
            </w: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Вилесова Ярослава Владимировна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15.01.2015г.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4.70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5.30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5.30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Колокольцева  Мария Витальевна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23.01.2015г.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7.90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7.20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6.90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7.90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23" w:type="dxa"/>
          </w:tcPr>
          <w:p w:rsidR="00532D9D" w:rsidRDefault="00532D9D" w:rsidP="001B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Елизавета Игоревна</w:t>
            </w:r>
          </w:p>
        </w:tc>
        <w:tc>
          <w:tcPr>
            <w:tcW w:w="1418" w:type="dxa"/>
          </w:tcPr>
          <w:p w:rsidR="00532D9D" w:rsidRDefault="00532D9D" w:rsidP="001B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03.03.2015г.</w:t>
            </w:r>
          </w:p>
        </w:tc>
        <w:tc>
          <w:tcPr>
            <w:tcW w:w="1005" w:type="dxa"/>
          </w:tcPr>
          <w:p w:rsidR="00532D9D" w:rsidRDefault="00532D9D" w:rsidP="001B519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 w:rsidRPr="006D7D0C">
              <w:rPr>
                <w:sz w:val="26"/>
                <w:szCs w:val="26"/>
              </w:rPr>
              <w:t>3.20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 w:rsidRPr="006D7D0C">
              <w:rPr>
                <w:sz w:val="26"/>
                <w:szCs w:val="26"/>
              </w:rPr>
              <w:t>4.0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 w:rsidRPr="006D7D0C">
              <w:rPr>
                <w:sz w:val="26"/>
                <w:szCs w:val="26"/>
              </w:rPr>
              <w:t>4.70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 w:rsidRPr="006D7D0C">
              <w:rPr>
                <w:sz w:val="26"/>
                <w:szCs w:val="26"/>
              </w:rPr>
              <w:t>4.70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Шипова Василиса Андреевна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15.03.2015г.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1.0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4.80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23" w:type="dxa"/>
          </w:tcPr>
          <w:p w:rsidR="00532D9D" w:rsidRDefault="00532D9D" w:rsidP="001B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Казикина Варвара Ильинична </w:t>
            </w:r>
          </w:p>
        </w:tc>
        <w:tc>
          <w:tcPr>
            <w:tcW w:w="1418" w:type="dxa"/>
          </w:tcPr>
          <w:p w:rsidR="00532D9D" w:rsidRDefault="00532D9D" w:rsidP="001B51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13.05.2015г.</w:t>
            </w:r>
          </w:p>
        </w:tc>
        <w:tc>
          <w:tcPr>
            <w:tcW w:w="1005" w:type="dxa"/>
          </w:tcPr>
          <w:p w:rsidR="00532D9D" w:rsidRDefault="00532D9D" w:rsidP="001B519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 w:rsidRPr="006D7D0C">
              <w:rPr>
                <w:sz w:val="26"/>
                <w:szCs w:val="26"/>
              </w:rPr>
              <w:t>5.20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 w:rsidRPr="006D7D0C">
              <w:rPr>
                <w:sz w:val="26"/>
                <w:szCs w:val="26"/>
              </w:rPr>
              <w:t>2.60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 w:rsidRPr="006D7D0C">
              <w:rPr>
                <w:sz w:val="26"/>
                <w:szCs w:val="26"/>
              </w:rPr>
              <w:t>4.30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 w:rsidRPr="006D7D0C">
              <w:rPr>
                <w:sz w:val="26"/>
                <w:szCs w:val="26"/>
              </w:rPr>
              <w:t>5.20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 xml:space="preserve">Зорина Ника Витальевна 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D0C">
              <w:rPr>
                <w:b/>
                <w:bCs/>
                <w:sz w:val="22"/>
                <w:szCs w:val="22"/>
              </w:rPr>
              <w:t>03.06.2015г.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5.80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2.0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3.20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5.80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Щепетихина Милана Ильинична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10.10.2015г.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4.90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3.40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5.40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532D9D" w:rsidRDefault="00532D9D" w:rsidP="001B519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</w:tcPr>
          <w:p w:rsidR="00532D9D" w:rsidRDefault="00532D9D" w:rsidP="001B5192">
            <w:pPr>
              <w:pStyle w:val="BodyText"/>
              <w:rPr>
                <w:sz w:val="20"/>
              </w:rPr>
            </w:pPr>
          </w:p>
        </w:tc>
        <w:tc>
          <w:tcPr>
            <w:tcW w:w="1005" w:type="dxa"/>
          </w:tcPr>
          <w:p w:rsidR="00532D9D" w:rsidRDefault="00532D9D" w:rsidP="001B5192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23" w:type="dxa"/>
          </w:tcPr>
          <w:p w:rsidR="00532D9D" w:rsidRDefault="00532D9D" w:rsidP="001B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Лиязев Андрей Витальевич</w:t>
            </w:r>
          </w:p>
        </w:tc>
        <w:tc>
          <w:tcPr>
            <w:tcW w:w="1418" w:type="dxa"/>
          </w:tcPr>
          <w:p w:rsidR="00532D9D" w:rsidRDefault="00532D9D" w:rsidP="001B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23.09.2015г.</w:t>
            </w:r>
          </w:p>
        </w:tc>
        <w:tc>
          <w:tcPr>
            <w:tcW w:w="1005" w:type="dxa"/>
          </w:tcPr>
          <w:p w:rsidR="00532D9D" w:rsidRDefault="00532D9D" w:rsidP="001B519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Майоровский  Вячеслав  Игоревич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21.11.2014г.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7.40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6.90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8.60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8.60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 xml:space="preserve">Потороев Ярослав Владиславович 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26.12.2014г.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5.80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7.70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4.10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7.70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Default="00532D9D" w:rsidP="001B519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23" w:type="dxa"/>
          </w:tcPr>
          <w:p w:rsidR="00532D9D" w:rsidRDefault="00532D9D" w:rsidP="001B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 Антон Андреевич</w:t>
            </w:r>
          </w:p>
        </w:tc>
        <w:tc>
          <w:tcPr>
            <w:tcW w:w="1418" w:type="dxa"/>
          </w:tcPr>
          <w:p w:rsidR="00532D9D" w:rsidRDefault="00532D9D" w:rsidP="001B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12.01.2015г.</w:t>
            </w:r>
          </w:p>
        </w:tc>
        <w:tc>
          <w:tcPr>
            <w:tcW w:w="1005" w:type="dxa"/>
          </w:tcPr>
          <w:p w:rsidR="00532D9D" w:rsidRDefault="00532D9D" w:rsidP="001B519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jc w:val="both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Кушаев Виталий Русланович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24.12.2015г.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7.70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7.90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7.10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7.90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 xml:space="preserve">Самойлов Дмитрий Евгеньевич 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29.07.2015г.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6.60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4.20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6.60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Tr="001B5192">
        <w:tc>
          <w:tcPr>
            <w:tcW w:w="568" w:type="dxa"/>
          </w:tcPr>
          <w:p w:rsidR="00532D9D" w:rsidRPr="006D7D0C" w:rsidRDefault="00532D9D" w:rsidP="001B5192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4423" w:type="dxa"/>
          </w:tcPr>
          <w:p w:rsidR="00532D9D" w:rsidRPr="006D7D0C" w:rsidRDefault="00532D9D" w:rsidP="001B5192">
            <w:pPr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Медведев Дмитрий  Валерьевич</w:t>
            </w:r>
          </w:p>
        </w:tc>
        <w:tc>
          <w:tcPr>
            <w:tcW w:w="1418" w:type="dxa"/>
          </w:tcPr>
          <w:p w:rsidR="00532D9D" w:rsidRPr="006D7D0C" w:rsidRDefault="00532D9D" w:rsidP="001B5192">
            <w:pPr>
              <w:jc w:val="center"/>
              <w:rPr>
                <w:b/>
                <w:bCs/>
                <w:sz w:val="22"/>
                <w:szCs w:val="22"/>
              </w:rPr>
            </w:pPr>
            <w:r w:rsidRPr="006D7D0C">
              <w:rPr>
                <w:b/>
                <w:bCs/>
                <w:sz w:val="22"/>
                <w:szCs w:val="22"/>
              </w:rPr>
              <w:t>12.11.2014г.</w:t>
            </w:r>
          </w:p>
        </w:tc>
        <w:tc>
          <w:tcPr>
            <w:tcW w:w="1005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D7D0C">
              <w:rPr>
                <w:b/>
                <w:bCs/>
                <w:sz w:val="20"/>
              </w:rPr>
              <w:t>4(2)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7.70</w:t>
            </w:r>
          </w:p>
        </w:tc>
        <w:tc>
          <w:tcPr>
            <w:tcW w:w="1251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2.70</w:t>
            </w:r>
          </w:p>
        </w:tc>
        <w:tc>
          <w:tcPr>
            <w:tcW w:w="1227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4.0</w:t>
            </w:r>
          </w:p>
        </w:tc>
        <w:tc>
          <w:tcPr>
            <w:tcW w:w="1286" w:type="dxa"/>
          </w:tcPr>
          <w:p w:rsidR="00532D9D" w:rsidRPr="006D7D0C" w:rsidRDefault="00532D9D" w:rsidP="001B5192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D7D0C">
              <w:rPr>
                <w:b/>
                <w:bCs/>
                <w:sz w:val="26"/>
                <w:szCs w:val="26"/>
              </w:rPr>
              <w:t>7.70</w:t>
            </w:r>
          </w:p>
        </w:tc>
        <w:tc>
          <w:tcPr>
            <w:tcW w:w="1428" w:type="dxa"/>
            <w:vMerge/>
          </w:tcPr>
          <w:p w:rsidR="00532D9D" w:rsidRDefault="00532D9D" w:rsidP="001B5192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2D9D" w:rsidRDefault="00532D9D" w:rsidP="00323D3D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tbl>
      <w:tblPr>
        <w:tblW w:w="14148" w:type="dxa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4538"/>
        <w:gridCol w:w="1331"/>
        <w:gridCol w:w="1231"/>
        <w:gridCol w:w="1260"/>
        <w:gridCol w:w="1260"/>
        <w:gridCol w:w="1234"/>
        <w:gridCol w:w="1286"/>
        <w:gridCol w:w="1440"/>
      </w:tblGrid>
      <w:tr w:rsidR="00532D9D" w:rsidTr="003D44F4">
        <w:tc>
          <w:tcPr>
            <w:tcW w:w="568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532D9D" w:rsidRDefault="00532D9D" w:rsidP="003D44F4">
            <w:pPr>
              <w:ind w:left="-449" w:firstLine="44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331" w:type="dxa"/>
          </w:tcPr>
          <w:p w:rsidR="00532D9D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</w:p>
          <w:p w:rsidR="00532D9D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рождения</w:t>
            </w:r>
          </w:p>
        </w:tc>
        <w:tc>
          <w:tcPr>
            <w:tcW w:w="1231" w:type="dxa"/>
          </w:tcPr>
          <w:p w:rsidR="00532D9D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532D9D" w:rsidRDefault="00532D9D" w:rsidP="003D44F4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532D9D" w:rsidRDefault="00532D9D" w:rsidP="003D44F4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532D9D" w:rsidRDefault="00532D9D" w:rsidP="003D44F4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532D9D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Результат команды</w:t>
            </w:r>
          </w:p>
        </w:tc>
      </w:tr>
      <w:tr w:rsidR="00532D9D" w:rsidTr="003D44F4">
        <w:tc>
          <w:tcPr>
            <w:tcW w:w="568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31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31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  <w:p w:rsidR="00532D9D" w:rsidRPr="00A87649" w:rsidRDefault="00532D9D" w:rsidP="003D44F4">
            <w:pPr>
              <w:rPr>
                <w:sz w:val="26"/>
                <w:szCs w:val="26"/>
              </w:rPr>
            </w:pPr>
          </w:p>
          <w:p w:rsidR="00532D9D" w:rsidRPr="00A87649" w:rsidRDefault="00532D9D" w:rsidP="003D44F4">
            <w:pPr>
              <w:rPr>
                <w:sz w:val="26"/>
                <w:szCs w:val="26"/>
              </w:rPr>
            </w:pPr>
          </w:p>
          <w:p w:rsidR="00532D9D" w:rsidRPr="00A87649" w:rsidRDefault="00532D9D" w:rsidP="003D44F4">
            <w:pPr>
              <w:rPr>
                <w:sz w:val="26"/>
                <w:szCs w:val="26"/>
              </w:rPr>
            </w:pPr>
          </w:p>
          <w:p w:rsidR="00532D9D" w:rsidRPr="00A87649" w:rsidRDefault="00532D9D" w:rsidP="003D44F4">
            <w:pPr>
              <w:rPr>
                <w:sz w:val="26"/>
                <w:szCs w:val="26"/>
              </w:rPr>
            </w:pPr>
          </w:p>
          <w:p w:rsidR="00532D9D" w:rsidRPr="00A87649" w:rsidRDefault="00532D9D" w:rsidP="003D44F4">
            <w:pPr>
              <w:rPr>
                <w:sz w:val="26"/>
                <w:szCs w:val="26"/>
              </w:rPr>
            </w:pPr>
          </w:p>
          <w:p w:rsidR="00532D9D" w:rsidRDefault="00532D9D" w:rsidP="003D44F4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532D9D" w:rsidRPr="00323D3D" w:rsidRDefault="00532D9D" w:rsidP="003D44F4">
            <w:pPr>
              <w:jc w:val="center"/>
              <w:rPr>
                <w:b/>
                <w:bCs/>
                <w:sz w:val="44"/>
                <w:szCs w:val="44"/>
              </w:rPr>
            </w:pPr>
            <w:r w:rsidRPr="00323D3D">
              <w:rPr>
                <w:b/>
                <w:bCs/>
                <w:sz w:val="44"/>
                <w:szCs w:val="44"/>
              </w:rPr>
              <w:t>67.20</w:t>
            </w:r>
          </w:p>
        </w:tc>
      </w:tr>
      <w:tr w:rsidR="00532D9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Шукшина Ирина Алексеевна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31.01.2015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5.80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6.20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4.0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6.20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Гурькова Ульяна Витальевна </w:t>
            </w:r>
          </w:p>
        </w:tc>
        <w:tc>
          <w:tcPr>
            <w:tcW w:w="13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12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4.50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Терентьева Алёна Владимировна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21.11.2015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5.80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5.60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5.20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5.80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Кяшкина Ульяна Алексеевна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19.10.2014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4.30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4.80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3.80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4.80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Тенишева Диляра Наримановна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10.02.2016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4.30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Блохина Анна Александровна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color w:val="000000"/>
                <w:sz w:val="24"/>
                <w:szCs w:val="24"/>
              </w:rPr>
              <w:t>31.07.216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7.40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4.60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7.40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3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Чикиткин Глеб Никитович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08.02.2015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4.0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6.20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7.40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7.40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Тимофеев Родион Никитич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18.03.2015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6.80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5.20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6.80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Спирькин Ярослав Андреевич</w:t>
            </w:r>
          </w:p>
        </w:tc>
        <w:tc>
          <w:tcPr>
            <w:tcW w:w="13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12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6.30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6.30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Зубарев Иван Михайлович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25.06.2016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9.20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6.60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8.80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649">
              <w:rPr>
                <w:b/>
                <w:bCs/>
                <w:color w:val="000000"/>
                <w:sz w:val="26"/>
                <w:szCs w:val="26"/>
              </w:rPr>
              <w:t>9.20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Tr="003D44F4">
        <w:tc>
          <w:tcPr>
            <w:tcW w:w="568" w:type="dxa"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Лавровский Александр</w:t>
            </w:r>
          </w:p>
        </w:tc>
        <w:tc>
          <w:tcPr>
            <w:tcW w:w="13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532D9D" w:rsidRDefault="00532D9D" w:rsidP="003D44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1260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5.80</w:t>
            </w:r>
          </w:p>
        </w:tc>
        <w:tc>
          <w:tcPr>
            <w:tcW w:w="1234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3.50</w:t>
            </w:r>
          </w:p>
        </w:tc>
        <w:tc>
          <w:tcPr>
            <w:tcW w:w="1286" w:type="dxa"/>
          </w:tcPr>
          <w:p w:rsidR="00532D9D" w:rsidRPr="00A87649" w:rsidRDefault="00532D9D" w:rsidP="003D44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5.80</w:t>
            </w:r>
          </w:p>
        </w:tc>
        <w:tc>
          <w:tcPr>
            <w:tcW w:w="1440" w:type="dxa"/>
            <w:vMerge/>
          </w:tcPr>
          <w:p w:rsidR="00532D9D" w:rsidRDefault="00532D9D" w:rsidP="003D44F4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RPr="00323D3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 xml:space="preserve">Глухов Кирилл Алексеевич 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19.12.2015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6.80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6.0</w:t>
            </w:r>
          </w:p>
        </w:tc>
        <w:tc>
          <w:tcPr>
            <w:tcW w:w="1234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6.80</w:t>
            </w:r>
          </w:p>
        </w:tc>
        <w:tc>
          <w:tcPr>
            <w:tcW w:w="1440" w:type="dxa"/>
            <w:vMerge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532D9D" w:rsidRPr="00323D3D" w:rsidTr="003D44F4">
        <w:tc>
          <w:tcPr>
            <w:tcW w:w="56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color w:val="000000"/>
                <w:sz w:val="24"/>
                <w:szCs w:val="24"/>
              </w:rPr>
              <w:t>Романов Николай Михайлович</w:t>
            </w:r>
          </w:p>
        </w:tc>
        <w:tc>
          <w:tcPr>
            <w:tcW w:w="13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color w:val="000000"/>
                <w:sz w:val="24"/>
                <w:szCs w:val="24"/>
              </w:rPr>
              <w:t>27.09.2015</w:t>
            </w:r>
          </w:p>
        </w:tc>
        <w:tc>
          <w:tcPr>
            <w:tcW w:w="1231" w:type="dxa"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3D3D">
              <w:rPr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7.80</w:t>
            </w:r>
          </w:p>
        </w:tc>
        <w:tc>
          <w:tcPr>
            <w:tcW w:w="1260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7.0</w:t>
            </w:r>
          </w:p>
        </w:tc>
        <w:tc>
          <w:tcPr>
            <w:tcW w:w="1234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6.40</w:t>
            </w:r>
          </w:p>
        </w:tc>
        <w:tc>
          <w:tcPr>
            <w:tcW w:w="1286" w:type="dxa"/>
          </w:tcPr>
          <w:p w:rsidR="00532D9D" w:rsidRPr="00323D3D" w:rsidRDefault="00532D9D" w:rsidP="003D44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3D3D">
              <w:rPr>
                <w:b/>
                <w:bCs/>
                <w:color w:val="000000"/>
                <w:sz w:val="26"/>
                <w:szCs w:val="26"/>
              </w:rPr>
              <w:t>7.80</w:t>
            </w:r>
          </w:p>
        </w:tc>
        <w:tc>
          <w:tcPr>
            <w:tcW w:w="1440" w:type="dxa"/>
            <w:vMerge/>
          </w:tcPr>
          <w:p w:rsidR="00532D9D" w:rsidRPr="00323D3D" w:rsidRDefault="00532D9D" w:rsidP="003D44F4">
            <w:pPr>
              <w:jc w:val="both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532D9D" w:rsidRPr="00323D3D" w:rsidRDefault="00532D9D" w:rsidP="00323D3D">
      <w:pPr>
        <w:rPr>
          <w:b/>
          <w:bCs/>
          <w:color w:val="000000"/>
        </w:rPr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p w:rsidR="00532D9D" w:rsidRDefault="00532D9D" w:rsidP="00E9183B">
      <w:pPr>
        <w:tabs>
          <w:tab w:val="left" w:pos="10890"/>
        </w:tabs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155"/>
        <w:gridCol w:w="1476"/>
        <w:gridCol w:w="1248"/>
        <w:gridCol w:w="1243"/>
        <w:gridCol w:w="1243"/>
        <w:gridCol w:w="1221"/>
        <w:gridCol w:w="1286"/>
        <w:gridCol w:w="1417"/>
      </w:tblGrid>
      <w:tr w:rsidR="00532D9D" w:rsidRPr="00D91468" w:rsidTr="003D44F4">
        <w:tc>
          <w:tcPr>
            <w:tcW w:w="56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532D9D" w:rsidRPr="00D91468" w:rsidRDefault="00532D9D" w:rsidP="003D44F4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Дата</w:t>
            </w:r>
          </w:p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№ МАДОУ</w:t>
            </w: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1468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1468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1468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Результат команды</w:t>
            </w:r>
          </w:p>
        </w:tc>
      </w:tr>
      <w:tr w:rsidR="00532D9D" w:rsidRPr="00D91468" w:rsidTr="003D44F4">
        <w:tc>
          <w:tcPr>
            <w:tcW w:w="56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  <w:r w:rsidRPr="00D91468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32D9D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2D9D" w:rsidRPr="00412889" w:rsidRDefault="00532D9D" w:rsidP="003D44F4"/>
          <w:p w:rsidR="00532D9D" w:rsidRPr="00412889" w:rsidRDefault="00532D9D" w:rsidP="003D44F4"/>
          <w:p w:rsidR="00532D9D" w:rsidRPr="00412889" w:rsidRDefault="00532D9D" w:rsidP="003D44F4"/>
          <w:p w:rsidR="00532D9D" w:rsidRPr="00412889" w:rsidRDefault="00532D9D" w:rsidP="003D44F4"/>
          <w:p w:rsidR="00532D9D" w:rsidRPr="00412889" w:rsidRDefault="00532D9D" w:rsidP="003D44F4"/>
          <w:p w:rsidR="00532D9D" w:rsidRPr="00412889" w:rsidRDefault="00532D9D" w:rsidP="003D44F4"/>
          <w:p w:rsidR="00532D9D" w:rsidRPr="00412889" w:rsidRDefault="00532D9D" w:rsidP="003D44F4"/>
          <w:p w:rsidR="00532D9D" w:rsidRPr="00412889" w:rsidRDefault="00532D9D" w:rsidP="003D44F4"/>
          <w:p w:rsidR="00532D9D" w:rsidRPr="00412889" w:rsidRDefault="00532D9D" w:rsidP="003D44F4"/>
          <w:p w:rsidR="00532D9D" w:rsidRPr="00306C84" w:rsidRDefault="00532D9D" w:rsidP="003D44F4">
            <w:pPr>
              <w:jc w:val="center"/>
              <w:rPr>
                <w:b/>
                <w:bCs/>
                <w:sz w:val="44"/>
                <w:szCs w:val="44"/>
              </w:rPr>
            </w:pPr>
            <w:r w:rsidRPr="00306C84">
              <w:rPr>
                <w:b/>
                <w:bCs/>
                <w:sz w:val="44"/>
                <w:szCs w:val="44"/>
              </w:rPr>
              <w:t>60.50</w:t>
            </w: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8" w:type="dxa"/>
            <w:vAlign w:val="bottom"/>
          </w:tcPr>
          <w:p w:rsidR="00532D9D" w:rsidRPr="00306C84" w:rsidRDefault="00532D9D" w:rsidP="003D44F4">
            <w:pPr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Павлова Ульяна Андреевна</w:t>
            </w:r>
          </w:p>
        </w:tc>
        <w:tc>
          <w:tcPr>
            <w:tcW w:w="1476" w:type="dxa"/>
          </w:tcPr>
          <w:p w:rsidR="00532D9D" w:rsidRPr="00306C84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29.07.2015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4.30</w:t>
            </w: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2.20</w:t>
            </w: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3.40</w:t>
            </w: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4.30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532D9D" w:rsidRPr="00306C84" w:rsidRDefault="00532D9D" w:rsidP="003D44F4">
            <w:pPr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 xml:space="preserve">Гритчина Ангелина Игоревна </w:t>
            </w:r>
          </w:p>
        </w:tc>
        <w:tc>
          <w:tcPr>
            <w:tcW w:w="1476" w:type="dxa"/>
          </w:tcPr>
          <w:p w:rsidR="00532D9D" w:rsidRPr="00306C84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28.06.2015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4.30</w:t>
            </w: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4.60</w:t>
            </w: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532D9D" w:rsidRPr="00306C84" w:rsidRDefault="00532D9D" w:rsidP="003D44F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6C84">
              <w:rPr>
                <w:b/>
                <w:bCs/>
                <w:color w:val="000000"/>
                <w:sz w:val="28"/>
                <w:szCs w:val="28"/>
              </w:rPr>
              <w:t>Кутукова Дарья Ивановна</w:t>
            </w:r>
          </w:p>
        </w:tc>
        <w:tc>
          <w:tcPr>
            <w:tcW w:w="1476" w:type="dxa"/>
          </w:tcPr>
          <w:p w:rsidR="00532D9D" w:rsidRPr="00306C84" w:rsidRDefault="00532D9D" w:rsidP="003D44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6C84">
              <w:rPr>
                <w:b/>
                <w:bCs/>
                <w:color w:val="000000"/>
                <w:sz w:val="28"/>
                <w:szCs w:val="28"/>
              </w:rPr>
              <w:t>10.11.2016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4.60</w:t>
            </w: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3.80</w:t>
            </w: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38" w:type="dxa"/>
            <w:vAlign w:val="bottom"/>
          </w:tcPr>
          <w:p w:rsidR="00532D9D" w:rsidRPr="00306C84" w:rsidRDefault="00532D9D" w:rsidP="003D44F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6C84">
              <w:rPr>
                <w:b/>
                <w:bCs/>
                <w:color w:val="000000"/>
                <w:sz w:val="28"/>
                <w:szCs w:val="28"/>
              </w:rPr>
              <w:t>Кануник Евгения Юрьевна</w:t>
            </w:r>
          </w:p>
        </w:tc>
        <w:tc>
          <w:tcPr>
            <w:tcW w:w="1476" w:type="dxa"/>
            <w:vAlign w:val="bottom"/>
          </w:tcPr>
          <w:p w:rsidR="00532D9D" w:rsidRPr="00306C84" w:rsidRDefault="00532D9D" w:rsidP="003D44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6C84">
              <w:rPr>
                <w:b/>
                <w:bCs/>
                <w:color w:val="000000"/>
                <w:sz w:val="28"/>
                <w:szCs w:val="28"/>
              </w:rPr>
              <w:t>12.05.2016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4.30</w:t>
            </w: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2.30</w:t>
            </w: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2.0</w:t>
            </w: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4.30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538" w:type="dxa"/>
            <w:vAlign w:val="bottom"/>
          </w:tcPr>
          <w:p w:rsidR="00532D9D" w:rsidRPr="00306C84" w:rsidRDefault="00532D9D" w:rsidP="003D44F4">
            <w:pPr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Королева Олеся Владимировна</w:t>
            </w:r>
          </w:p>
        </w:tc>
        <w:tc>
          <w:tcPr>
            <w:tcW w:w="1476" w:type="dxa"/>
            <w:vAlign w:val="bottom"/>
          </w:tcPr>
          <w:p w:rsidR="00532D9D" w:rsidRPr="00306C84" w:rsidRDefault="00532D9D" w:rsidP="003D44F4">
            <w:pPr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30.10.2016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3.0</w:t>
            </w: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3.0</w:t>
            </w: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4.30</w:t>
            </w: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696F70">
              <w:rPr>
                <w:b/>
                <w:bCs/>
                <w:sz w:val="26"/>
                <w:szCs w:val="26"/>
              </w:rPr>
              <w:t>4.30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  <w:vAlign w:val="bottom"/>
          </w:tcPr>
          <w:p w:rsidR="00532D9D" w:rsidRPr="00D91468" w:rsidRDefault="00532D9D" w:rsidP="003D44F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bottom"/>
          </w:tcPr>
          <w:p w:rsidR="00532D9D" w:rsidRPr="00D91468" w:rsidRDefault="00532D9D" w:rsidP="003D44F4">
            <w:pPr>
              <w:ind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532D9D" w:rsidRPr="00D91468" w:rsidRDefault="00532D9D" w:rsidP="003D44F4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476" w:type="dxa"/>
          </w:tcPr>
          <w:p w:rsidR="00532D9D" w:rsidRPr="00D91468" w:rsidRDefault="00532D9D" w:rsidP="003D44F4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532D9D" w:rsidRPr="00D91468" w:rsidRDefault="00532D9D" w:rsidP="003D44F4">
            <w:pPr>
              <w:pStyle w:val="BodyText"/>
              <w:rPr>
                <w:szCs w:val="28"/>
                <w:u w:val="single"/>
              </w:rPr>
            </w:pPr>
            <w:r w:rsidRPr="00D91468">
              <w:rPr>
                <w:szCs w:val="28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532D9D" w:rsidRPr="00D91468" w:rsidRDefault="00532D9D" w:rsidP="003D44F4">
            <w:pPr>
              <w:pStyle w:val="BodyText"/>
              <w:rPr>
                <w:szCs w:val="28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532D9D" w:rsidRPr="00306C84" w:rsidRDefault="00532D9D" w:rsidP="003D44F4">
            <w:pPr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Орлов Данил Евгеньевич</w:t>
            </w:r>
          </w:p>
        </w:tc>
        <w:tc>
          <w:tcPr>
            <w:tcW w:w="1476" w:type="dxa"/>
          </w:tcPr>
          <w:p w:rsidR="00532D9D" w:rsidRPr="00306C84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14.02.2015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10.20</w:t>
            </w:r>
          </w:p>
        </w:tc>
        <w:tc>
          <w:tcPr>
            <w:tcW w:w="1234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10.70</w:t>
            </w:r>
          </w:p>
        </w:tc>
        <w:tc>
          <w:tcPr>
            <w:tcW w:w="1286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10.70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538" w:type="dxa"/>
            <w:vAlign w:val="bottom"/>
          </w:tcPr>
          <w:p w:rsidR="00532D9D" w:rsidRPr="00306C84" w:rsidRDefault="00532D9D" w:rsidP="003D44F4">
            <w:pPr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Ларионов Иван Евгеньевич</w:t>
            </w:r>
          </w:p>
        </w:tc>
        <w:tc>
          <w:tcPr>
            <w:tcW w:w="1476" w:type="dxa"/>
            <w:vAlign w:val="bottom"/>
          </w:tcPr>
          <w:p w:rsidR="00532D9D" w:rsidRPr="00306C84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04.08.2015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4.70</w:t>
            </w:r>
          </w:p>
        </w:tc>
        <w:tc>
          <w:tcPr>
            <w:tcW w:w="1234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5.20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538" w:type="dxa"/>
            <w:vAlign w:val="bottom"/>
          </w:tcPr>
          <w:p w:rsidR="00532D9D" w:rsidRPr="00306C84" w:rsidRDefault="00532D9D" w:rsidP="003D44F4">
            <w:pPr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Рыбаченко Артём Александрович</w:t>
            </w:r>
          </w:p>
        </w:tc>
        <w:tc>
          <w:tcPr>
            <w:tcW w:w="1476" w:type="dxa"/>
            <w:vAlign w:val="bottom"/>
          </w:tcPr>
          <w:p w:rsidR="00532D9D" w:rsidRPr="00306C84" w:rsidRDefault="00532D9D" w:rsidP="003D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06C84">
              <w:rPr>
                <w:b/>
                <w:bCs/>
                <w:sz w:val="28"/>
                <w:szCs w:val="28"/>
              </w:rPr>
              <w:t>01.09.2015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4.40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34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4.40</w:t>
            </w:r>
          </w:p>
        </w:tc>
        <w:tc>
          <w:tcPr>
            <w:tcW w:w="1286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538" w:type="dxa"/>
            <w:vAlign w:val="center"/>
          </w:tcPr>
          <w:p w:rsidR="00532D9D" w:rsidRPr="00306C84" w:rsidRDefault="00532D9D" w:rsidP="003D44F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6C84">
              <w:rPr>
                <w:b/>
                <w:bCs/>
                <w:color w:val="000000"/>
                <w:sz w:val="28"/>
                <w:szCs w:val="28"/>
              </w:rPr>
              <w:t>Ушаков Дмитрий Алексеевич</w:t>
            </w:r>
          </w:p>
        </w:tc>
        <w:tc>
          <w:tcPr>
            <w:tcW w:w="1476" w:type="dxa"/>
            <w:vAlign w:val="center"/>
          </w:tcPr>
          <w:p w:rsidR="00532D9D" w:rsidRPr="00306C84" w:rsidRDefault="00532D9D" w:rsidP="003D44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6C84">
              <w:rPr>
                <w:b/>
                <w:bCs/>
                <w:color w:val="000000"/>
                <w:sz w:val="28"/>
                <w:szCs w:val="28"/>
              </w:rPr>
              <w:t>01.12.2014</w:t>
            </w: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10.60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8.80</w:t>
            </w:r>
          </w:p>
        </w:tc>
        <w:tc>
          <w:tcPr>
            <w:tcW w:w="1234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5.90</w:t>
            </w:r>
          </w:p>
        </w:tc>
        <w:tc>
          <w:tcPr>
            <w:tcW w:w="1286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10.60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306C84" w:rsidRDefault="00532D9D" w:rsidP="003D44F4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538" w:type="dxa"/>
            <w:vAlign w:val="bottom"/>
          </w:tcPr>
          <w:p w:rsidR="00532D9D" w:rsidRPr="00306C84" w:rsidRDefault="00532D9D" w:rsidP="003D44F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6C84">
              <w:rPr>
                <w:b/>
                <w:bCs/>
                <w:color w:val="000000"/>
                <w:sz w:val="28"/>
                <w:szCs w:val="28"/>
              </w:rPr>
              <w:t>Кузьмин Мирон</w:t>
            </w:r>
          </w:p>
        </w:tc>
        <w:tc>
          <w:tcPr>
            <w:tcW w:w="1476" w:type="dxa"/>
            <w:vAlign w:val="bottom"/>
          </w:tcPr>
          <w:p w:rsidR="00532D9D" w:rsidRPr="00306C84" w:rsidRDefault="00532D9D" w:rsidP="003D44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9D" w:rsidRPr="00306C84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306C84">
              <w:rPr>
                <w:b/>
                <w:bCs/>
                <w:sz w:val="26"/>
                <w:szCs w:val="26"/>
              </w:rPr>
              <w:t>7(2)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5.0</w:t>
            </w:r>
          </w:p>
        </w:tc>
        <w:tc>
          <w:tcPr>
            <w:tcW w:w="1260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5.90</w:t>
            </w:r>
          </w:p>
        </w:tc>
        <w:tc>
          <w:tcPr>
            <w:tcW w:w="1234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3.80</w:t>
            </w:r>
          </w:p>
        </w:tc>
        <w:tc>
          <w:tcPr>
            <w:tcW w:w="1286" w:type="dxa"/>
          </w:tcPr>
          <w:p w:rsidR="00532D9D" w:rsidRPr="00412889" w:rsidRDefault="00532D9D" w:rsidP="003D44F4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412889">
              <w:rPr>
                <w:b/>
                <w:bCs/>
                <w:sz w:val="26"/>
                <w:szCs w:val="26"/>
              </w:rPr>
              <w:t>5.90</w:t>
            </w: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532D9D" w:rsidRPr="00D91468" w:rsidRDefault="00532D9D" w:rsidP="003D44F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532D9D" w:rsidRPr="00D91468" w:rsidRDefault="00532D9D" w:rsidP="003D4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2D9D" w:rsidRPr="00696F70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2D9D" w:rsidRPr="00D91468" w:rsidTr="003D44F4">
        <w:tc>
          <w:tcPr>
            <w:tcW w:w="56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</w:rPr>
            </w:pPr>
            <w:r w:rsidRPr="00D91468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76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Merge/>
          </w:tcPr>
          <w:p w:rsidR="00532D9D" w:rsidRPr="00D91468" w:rsidRDefault="00532D9D" w:rsidP="003D44F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2D9D" w:rsidRDefault="00532D9D" w:rsidP="00306C84"/>
    <w:p w:rsidR="00532D9D" w:rsidRDefault="00532D9D" w:rsidP="00FF1341">
      <w:pPr>
        <w:jc w:val="center"/>
        <w:rPr>
          <w:sz w:val="32"/>
          <w:szCs w:val="32"/>
        </w:rPr>
      </w:pPr>
    </w:p>
    <w:p w:rsidR="00532D9D" w:rsidRDefault="00532D9D" w:rsidP="00FF1341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Главный судья                                                      О.В. Аброськина</w:t>
      </w:r>
    </w:p>
    <w:p w:rsidR="00532D9D" w:rsidRDefault="00532D9D" w:rsidP="00FF1341">
      <w:pPr>
        <w:jc w:val="both"/>
        <w:rPr>
          <w:sz w:val="32"/>
          <w:szCs w:val="32"/>
        </w:rPr>
      </w:pPr>
    </w:p>
    <w:p w:rsidR="00532D9D" w:rsidRDefault="00532D9D" w:rsidP="00FF1341">
      <w:pPr>
        <w:jc w:val="both"/>
        <w:rPr>
          <w:sz w:val="32"/>
          <w:szCs w:val="32"/>
        </w:rPr>
      </w:pPr>
    </w:p>
    <w:p w:rsidR="00532D9D" w:rsidRPr="00E8210E" w:rsidRDefault="00532D9D" w:rsidP="00FF1341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Главный секретарь                                              Л.В. Надейкина</w:t>
      </w:r>
    </w:p>
    <w:p w:rsidR="00532D9D" w:rsidRDefault="00532D9D" w:rsidP="00FF1341"/>
    <w:p w:rsidR="00532D9D" w:rsidRPr="00E9183B" w:rsidRDefault="00532D9D" w:rsidP="00E9183B">
      <w:pPr>
        <w:tabs>
          <w:tab w:val="left" w:pos="10890"/>
        </w:tabs>
      </w:pPr>
    </w:p>
    <w:sectPr w:rsidR="00532D9D" w:rsidRPr="00E9183B" w:rsidSect="00292CFF">
      <w:pgSz w:w="16838" w:h="11906" w:orient="landscape"/>
      <w:pgMar w:top="1701" w:right="1134" w:bottom="85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9D" w:rsidRDefault="00532D9D" w:rsidP="00323D3D">
      <w:r>
        <w:separator/>
      </w:r>
    </w:p>
  </w:endnote>
  <w:endnote w:type="continuationSeparator" w:id="1">
    <w:p w:rsidR="00532D9D" w:rsidRDefault="00532D9D" w:rsidP="0032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9D" w:rsidRDefault="00532D9D" w:rsidP="00323D3D">
      <w:r>
        <w:separator/>
      </w:r>
    </w:p>
  </w:footnote>
  <w:footnote w:type="continuationSeparator" w:id="1">
    <w:p w:rsidR="00532D9D" w:rsidRDefault="00532D9D" w:rsidP="00323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677"/>
    <w:rsid w:val="00011DA4"/>
    <w:rsid w:val="00063356"/>
    <w:rsid w:val="00130CE8"/>
    <w:rsid w:val="0014545F"/>
    <w:rsid w:val="001B5192"/>
    <w:rsid w:val="00206A05"/>
    <w:rsid w:val="002648BD"/>
    <w:rsid w:val="00292CFF"/>
    <w:rsid w:val="00306C84"/>
    <w:rsid w:val="00323D3D"/>
    <w:rsid w:val="003B2F71"/>
    <w:rsid w:val="003D44F4"/>
    <w:rsid w:val="00412889"/>
    <w:rsid w:val="00521C56"/>
    <w:rsid w:val="00532D9D"/>
    <w:rsid w:val="00564677"/>
    <w:rsid w:val="005D2C31"/>
    <w:rsid w:val="00696F70"/>
    <w:rsid w:val="006D7D0C"/>
    <w:rsid w:val="007F3372"/>
    <w:rsid w:val="00885DEC"/>
    <w:rsid w:val="0095614B"/>
    <w:rsid w:val="00A12257"/>
    <w:rsid w:val="00A87649"/>
    <w:rsid w:val="00BF1DE5"/>
    <w:rsid w:val="00C55A37"/>
    <w:rsid w:val="00D03F65"/>
    <w:rsid w:val="00D91468"/>
    <w:rsid w:val="00DB47D0"/>
    <w:rsid w:val="00E665F8"/>
    <w:rsid w:val="00E8210E"/>
    <w:rsid w:val="00E9183B"/>
    <w:rsid w:val="00F461ED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F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CFF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92C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3D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D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23D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D3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13</Pages>
  <Words>2027</Words>
  <Characters>11557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nadejkinmaksim518@gmail.com</dc:creator>
  <cp:keywords/>
  <dc:description/>
  <cp:lastModifiedBy>user</cp:lastModifiedBy>
  <cp:revision>5</cp:revision>
  <dcterms:created xsi:type="dcterms:W3CDTF">2021-10-19T17:11:00Z</dcterms:created>
  <dcterms:modified xsi:type="dcterms:W3CDTF">2021-10-21T06:55:00Z</dcterms:modified>
</cp:coreProperties>
</file>