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C" w:rsidRPr="00FD5526" w:rsidRDefault="00A1459C" w:rsidP="001F2B99">
      <w:pPr>
        <w:pStyle w:val="BodyText"/>
        <w:ind w:left="709"/>
        <w:jc w:val="center"/>
        <w:rPr>
          <w:b/>
          <w:szCs w:val="28"/>
        </w:rPr>
      </w:pPr>
      <w:r w:rsidRPr="00FD5526">
        <w:rPr>
          <w:b/>
          <w:szCs w:val="28"/>
        </w:rPr>
        <w:t>Соревнования по легкой атлетике (метание вдаль)</w:t>
      </w:r>
    </w:p>
    <w:p w:rsidR="00A1459C" w:rsidRPr="00FD5526" w:rsidRDefault="00A1459C" w:rsidP="001F2B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526">
        <w:rPr>
          <w:rFonts w:ascii="Times New Roman" w:hAnsi="Times New Roman"/>
          <w:b/>
          <w:sz w:val="28"/>
          <w:szCs w:val="28"/>
        </w:rPr>
        <w:t xml:space="preserve">в зачёт Спартакиады «Дошколята» среди обучающихся 5-7 лет дошкольных образовательных учреждений города Заречного </w:t>
      </w:r>
      <w:r>
        <w:rPr>
          <w:rFonts w:ascii="Times New Roman" w:hAnsi="Times New Roman"/>
          <w:b/>
          <w:sz w:val="28"/>
          <w:szCs w:val="28"/>
        </w:rPr>
        <w:t>на 2018 – 2019</w:t>
      </w:r>
      <w:r w:rsidRPr="00FD552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1459C" w:rsidRPr="00027CB5" w:rsidRDefault="00A1459C" w:rsidP="001F2B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17-18</w:t>
      </w:r>
      <w:r w:rsidRPr="00027C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10.</w:t>
      </w:r>
      <w:r w:rsidRPr="00027CB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027CB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                                                               МАОУ ДО СДЮСШОР</w:t>
      </w:r>
    </w:p>
    <w:p w:rsidR="00A1459C" w:rsidRPr="000135ED" w:rsidRDefault="00A1459C" w:rsidP="00CE0ADC">
      <w:pPr>
        <w:jc w:val="center"/>
        <w:rPr>
          <w:rFonts w:ascii="Times New Roman" w:hAnsi="Times New Roman"/>
          <w:b/>
          <w:sz w:val="28"/>
          <w:szCs w:val="28"/>
        </w:rPr>
      </w:pPr>
      <w:r w:rsidRPr="000135ED">
        <w:rPr>
          <w:rFonts w:ascii="Times New Roman" w:hAnsi="Times New Roman"/>
          <w:b/>
          <w:sz w:val="28"/>
          <w:szCs w:val="28"/>
        </w:rPr>
        <w:t>Мальчики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4464"/>
        <w:gridCol w:w="1676"/>
        <w:gridCol w:w="1249"/>
        <w:gridCol w:w="1239"/>
      </w:tblGrid>
      <w:tr w:rsidR="00A1459C" w:rsidRPr="00643239" w:rsidTr="000E27EC">
        <w:trPr>
          <w:trHeight w:val="660"/>
        </w:trPr>
        <w:tc>
          <w:tcPr>
            <w:tcW w:w="943" w:type="dxa"/>
          </w:tcPr>
          <w:p w:rsidR="00A1459C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64" w:type="dxa"/>
          </w:tcPr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76" w:type="dxa"/>
          </w:tcPr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249" w:type="dxa"/>
          </w:tcPr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239" w:type="dxa"/>
          </w:tcPr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 xml:space="preserve">Лучший </w:t>
            </w:r>
          </w:p>
          <w:p w:rsidR="00A1459C" w:rsidRPr="001F2B99" w:rsidRDefault="00A1459C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4" w:type="dxa"/>
            <w:vAlign w:val="center"/>
          </w:tcPr>
          <w:p w:rsidR="00A1459C" w:rsidRPr="00A66291" w:rsidRDefault="00A1459C" w:rsidP="00BA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Хомутов Егор Сергеевич</w:t>
            </w:r>
          </w:p>
        </w:tc>
        <w:tc>
          <w:tcPr>
            <w:tcW w:w="1676" w:type="dxa"/>
            <w:vAlign w:val="center"/>
          </w:tcPr>
          <w:p w:rsidR="00A1459C" w:rsidRPr="00A66291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22.01.2012</w:t>
            </w:r>
          </w:p>
        </w:tc>
        <w:tc>
          <w:tcPr>
            <w:tcW w:w="1249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13,20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A1459C" w:rsidRPr="00A66291" w:rsidRDefault="00A1459C" w:rsidP="00BA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Казаков Тимофей Андреевич</w:t>
            </w:r>
          </w:p>
        </w:tc>
        <w:tc>
          <w:tcPr>
            <w:tcW w:w="1676" w:type="dxa"/>
          </w:tcPr>
          <w:p w:rsidR="00A1459C" w:rsidRPr="00A66291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25.09.2012</w:t>
            </w:r>
          </w:p>
        </w:tc>
        <w:tc>
          <w:tcPr>
            <w:tcW w:w="124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66291">
              <w:rPr>
                <w:b/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12,80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A1459C" w:rsidRPr="00A66291" w:rsidRDefault="00A1459C" w:rsidP="00BA35DC">
            <w:pPr>
              <w:pStyle w:val="BodyText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Токарев Иван Андреевич</w:t>
            </w:r>
          </w:p>
        </w:tc>
        <w:tc>
          <w:tcPr>
            <w:tcW w:w="1676" w:type="dxa"/>
          </w:tcPr>
          <w:p w:rsidR="00A1459C" w:rsidRPr="00A66291" w:rsidRDefault="00A1459C" w:rsidP="00FA2A0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03.01.2012г.</w:t>
            </w:r>
          </w:p>
        </w:tc>
        <w:tc>
          <w:tcPr>
            <w:tcW w:w="1249" w:type="dxa"/>
          </w:tcPr>
          <w:p w:rsidR="00A1459C" w:rsidRPr="00A66291" w:rsidRDefault="00A1459C" w:rsidP="00BA35DC">
            <w:pPr>
              <w:pStyle w:val="BodyText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11,50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A1459C" w:rsidRPr="00A66291" w:rsidRDefault="00A1459C" w:rsidP="00BA35DC">
            <w:pPr>
              <w:pStyle w:val="BodyText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 xml:space="preserve">Малыгин Андрей </w:t>
            </w:r>
          </w:p>
        </w:tc>
        <w:tc>
          <w:tcPr>
            <w:tcW w:w="1676" w:type="dxa"/>
          </w:tcPr>
          <w:p w:rsidR="00A1459C" w:rsidRPr="00A66291" w:rsidRDefault="00A1459C" w:rsidP="00FA2A0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22.11.2011</w:t>
            </w:r>
          </w:p>
        </w:tc>
        <w:tc>
          <w:tcPr>
            <w:tcW w:w="124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11,50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A1459C" w:rsidRPr="00A66291" w:rsidRDefault="00A1459C" w:rsidP="00BA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льников Никита Вадимович</w:t>
            </w:r>
          </w:p>
        </w:tc>
        <w:tc>
          <w:tcPr>
            <w:tcW w:w="1676" w:type="dxa"/>
          </w:tcPr>
          <w:p w:rsidR="00A1459C" w:rsidRPr="00A66291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11.02.2012</w:t>
            </w:r>
          </w:p>
        </w:tc>
        <w:tc>
          <w:tcPr>
            <w:tcW w:w="124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11,50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A66291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A1459C" w:rsidRPr="00A66291" w:rsidRDefault="00A1459C" w:rsidP="00BA3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Щетинин Александр Андреевич</w:t>
            </w:r>
          </w:p>
        </w:tc>
        <w:tc>
          <w:tcPr>
            <w:tcW w:w="1676" w:type="dxa"/>
          </w:tcPr>
          <w:p w:rsidR="00A1459C" w:rsidRPr="00A66291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06.01.2012</w:t>
            </w:r>
          </w:p>
        </w:tc>
        <w:tc>
          <w:tcPr>
            <w:tcW w:w="124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A66291" w:rsidRDefault="00A1459C" w:rsidP="00BA35D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66291">
              <w:rPr>
                <w:b/>
                <w:sz w:val="24"/>
                <w:szCs w:val="24"/>
              </w:rPr>
              <w:t>11,50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 xml:space="preserve">Касаткин Сергей Павлович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09.01.2012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11,00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Головко Глеб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05.04.12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11,00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4" w:type="dxa"/>
            <w:vAlign w:val="center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Лемаев Данил Сергеевич</w:t>
            </w:r>
          </w:p>
        </w:tc>
        <w:tc>
          <w:tcPr>
            <w:tcW w:w="1676" w:type="dxa"/>
            <w:vAlign w:val="center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02.10.2011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10,60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Трунин Артем Вячеславович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10,60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Ваняшев Вячеслав Павлович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Дворецков Никита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11.05.12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10,4</w:t>
            </w: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Кувшинов Игнатий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11.02.12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10,20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4" w:type="dxa"/>
            <w:vAlign w:val="center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Конищев Артем Сергеевич</w:t>
            </w:r>
          </w:p>
        </w:tc>
        <w:tc>
          <w:tcPr>
            <w:tcW w:w="1676" w:type="dxa"/>
            <w:vAlign w:val="center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03.11.2011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Чернов Дмитрий Кириллович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31.10.2012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10,00</w:t>
            </w:r>
          </w:p>
        </w:tc>
      </w:tr>
      <w:tr w:rsidR="00A1459C" w:rsidRPr="00BA35DC" w:rsidTr="00DD1000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 xml:space="preserve">Бессонов Михаил Романович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02.12.2011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Никишин Арсений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22.12.11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10,00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Хуртов Егор 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Арманов Роман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28.04.12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Романков Марк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19.06.12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Ермошкин Иван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Орлов Александр Евгеньевич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25.02.2012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9,60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Толкачёв Иван 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20.03.2012г.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9,50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4" w:type="dxa"/>
            <w:vAlign w:val="center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Тюньков Станислав Максимович</w:t>
            </w:r>
          </w:p>
        </w:tc>
        <w:tc>
          <w:tcPr>
            <w:tcW w:w="1676" w:type="dxa"/>
            <w:vAlign w:val="center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12.01.2012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Гришин РодионАндреевич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Фроленков Анатолий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29.12.2011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FA2A02">
              <w:rPr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9,20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  <w:vAlign w:val="center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Антонов Артем Андреевич</w:t>
            </w:r>
          </w:p>
        </w:tc>
        <w:tc>
          <w:tcPr>
            <w:tcW w:w="1676" w:type="dxa"/>
            <w:vAlign w:val="center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27.07.2012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Артамонов Владислав Павлович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02.10.2012г.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Кряжев Максим Павлович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11.05.2012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Суслов Арсений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02.07.12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9,00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Левачев Илья Игоревич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11.07.2012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9,00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Давыдов Константин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02.04.12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9,00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Бахреньков Кирилл Антонович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Торопов Федор Денисович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20.03.2012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Кротов Ярослав Александрович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31.07.2012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Канцеров Святослав Дмитриевич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05.05.2012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Салин Константин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29.12.11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8,50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Георгий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16.01.2012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8,50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Казначей Михаил Дмитриевич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27.01.2012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Лифанов Артем Алексеевич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29.03.2012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FA2A02">
              <w:rPr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8,50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A6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4" w:type="dxa"/>
            <w:vAlign w:val="center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Жильцов Кирилл Артемович</w:t>
            </w:r>
          </w:p>
        </w:tc>
        <w:tc>
          <w:tcPr>
            <w:tcW w:w="1676" w:type="dxa"/>
            <w:vAlign w:val="center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19.05.2012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Кротов Иван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02.07.2012г.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Тимахов Макар Юрьевич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15.10.2012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Перепелица Кирилл 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01.04.2012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FA2A02">
              <w:rPr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Севостьянов Дима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11.04.12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8,20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Романов Ярослав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19.09.12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8,20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Гиреев Захар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17.10.12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8,10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Демидов Артём Алексеевич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17.04.2012г.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Камалов Алексей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02.02.2012г.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Аминов Рамазан Ренатович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Козлов Владислав Олегович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08.07.2013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Петров Михаил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06.03.2012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Ситников Семен 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Пашков Тимофей Романович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06.04.2012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Фатеев  Михаил Артемович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24.01.2013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Лиязев Дмитрий Витальевич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FA2A02">
              <w:rPr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8,00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64" w:type="dxa"/>
            <w:vAlign w:val="center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Порфирьев Матвей Александрович</w:t>
            </w:r>
          </w:p>
        </w:tc>
        <w:tc>
          <w:tcPr>
            <w:tcW w:w="1676" w:type="dxa"/>
            <w:vAlign w:val="center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20.06.2012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A1459C" w:rsidRPr="00FA2A02" w:rsidRDefault="00A1459C" w:rsidP="00DC4C03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Чувашов Богдан Иванович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7,80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Шишкин Егор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7,80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Глазов Артём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19.04.2012г.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Зеленов Кирилл Александрович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27.10.2012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 xml:space="preserve">Дуганов Илья Алексеевич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Фадеев Степан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17.09.2012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A66291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Костромин Даниил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17.02.2012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Давыдов Марк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10.10.11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Самороков Иван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</w:rPr>
              <w:t>10.07.12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FA2A0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7,50</w:t>
            </w:r>
          </w:p>
        </w:tc>
      </w:tr>
      <w:tr w:rsidR="00A1459C" w:rsidRPr="00BA35DC" w:rsidTr="00DD1000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Андрюковский Никита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27.02.2012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Зорин Арсений Витальевич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30.01.2012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FA2A02">
              <w:rPr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7,50</w:t>
            </w:r>
          </w:p>
        </w:tc>
      </w:tr>
      <w:tr w:rsidR="00A1459C" w:rsidRPr="00BA35DC" w:rsidTr="00543728">
        <w:trPr>
          <w:trHeight w:val="347"/>
        </w:trPr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64" w:type="dxa"/>
            <w:vAlign w:val="bottom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Бегеев Артем Сергеевич</w:t>
            </w:r>
          </w:p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17.05.2013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Канахин Константин Максимович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13.01.2013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Зубанов Ярослав Денисович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22.02.2012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Лазарев Арсений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05.09.12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Корнилов Алексей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22.11.12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Савенков Сергей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18.11.12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Башмак Кирилл Владимирович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17.11.2011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Боков Арсений Михаилович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Соловьев Артем Ильич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29.03.2012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Хусяинов Дамир Рафаэльевич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15.10.2012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Чувыкин Платон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21.12.2012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Полынцев Никита Михайлович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17.05.2012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Тарасов Артем Алексеевич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Хаванский Марк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08.02.12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 xml:space="preserve">Арманов Матвей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28.04.12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Трушнин Иван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13.03.12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Скрипко Данил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14.01.12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FA2A02">
              <w:rPr>
                <w:sz w:val="24"/>
                <w:szCs w:val="24"/>
                <w:lang w:val="en-US"/>
              </w:rPr>
              <w:t>11/2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Гудков Егор Александрович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16.07.2012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Сапков Захар Евгеньевич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30.05.2012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6,60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Бегичев Кирилл Николаевич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06.03.2012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6,30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Цыбаев Александр 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color w:val="000000"/>
                <w:sz w:val="24"/>
                <w:szCs w:val="24"/>
              </w:rPr>
              <w:t>02.09.2012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6,20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Шуляков Вадим Сергеевич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Куттумуратов Кирилл Маратович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2011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Черкашин Михаил Александрович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10.07.2013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6,00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Белов Захар Андреевич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21.06.2012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Казаков Марк Константинович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06.04.2012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5,80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Юрьев Захар Олегович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03.11.2012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 xml:space="preserve">Казаков Матвей Дмитриевич 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26.06.2012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5,70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64" w:type="dxa"/>
          </w:tcPr>
          <w:p w:rsidR="00A1459C" w:rsidRPr="00FA2A02" w:rsidRDefault="00A1459C" w:rsidP="00BA35DC">
            <w:pPr>
              <w:pStyle w:val="BodyText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Голиков Ярослав Ильич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06.01.2012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5,50</w:t>
            </w:r>
          </w:p>
        </w:tc>
      </w:tr>
      <w:tr w:rsidR="00A1459C" w:rsidRPr="00BA35DC" w:rsidTr="000E27EC">
        <w:tc>
          <w:tcPr>
            <w:tcW w:w="943" w:type="dxa"/>
          </w:tcPr>
          <w:p w:rsidR="00A1459C" w:rsidRPr="00BA35DC" w:rsidRDefault="00A1459C" w:rsidP="00BA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4464" w:type="dxa"/>
          </w:tcPr>
          <w:p w:rsidR="00A1459C" w:rsidRPr="00FA2A02" w:rsidRDefault="00A1459C" w:rsidP="00BA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Свешников Евгений Александрович</w:t>
            </w:r>
          </w:p>
        </w:tc>
        <w:tc>
          <w:tcPr>
            <w:tcW w:w="1676" w:type="dxa"/>
          </w:tcPr>
          <w:p w:rsidR="00A1459C" w:rsidRPr="00FA2A02" w:rsidRDefault="00A1459C" w:rsidP="00FA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A02">
              <w:rPr>
                <w:rFonts w:ascii="Times New Roman" w:hAnsi="Times New Roman"/>
                <w:sz w:val="24"/>
                <w:szCs w:val="24"/>
              </w:rPr>
              <w:t>02.11.2012</w:t>
            </w:r>
          </w:p>
        </w:tc>
        <w:tc>
          <w:tcPr>
            <w:tcW w:w="124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FA2A02">
              <w:rPr>
                <w:sz w:val="24"/>
                <w:szCs w:val="24"/>
              </w:rPr>
              <w:t>4(2)</w:t>
            </w:r>
          </w:p>
        </w:tc>
        <w:tc>
          <w:tcPr>
            <w:tcW w:w="1239" w:type="dxa"/>
          </w:tcPr>
          <w:p w:rsidR="00A1459C" w:rsidRPr="00FA2A02" w:rsidRDefault="00A1459C" w:rsidP="00BA35DC">
            <w:pPr>
              <w:pStyle w:val="BodyText"/>
              <w:jc w:val="center"/>
              <w:rPr>
                <w:sz w:val="24"/>
                <w:szCs w:val="24"/>
              </w:rPr>
            </w:pPr>
            <w:r w:rsidRPr="00FA2A02">
              <w:rPr>
                <w:sz w:val="24"/>
                <w:szCs w:val="24"/>
              </w:rPr>
              <w:t>4,00</w:t>
            </w:r>
          </w:p>
        </w:tc>
      </w:tr>
    </w:tbl>
    <w:p w:rsidR="00A1459C" w:rsidRPr="00BA35DC" w:rsidRDefault="00A1459C" w:rsidP="00BA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59C" w:rsidRDefault="00A1459C" w:rsidP="001F2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                                                                      О.В.Аброськина</w:t>
      </w:r>
    </w:p>
    <w:p w:rsidR="00A1459C" w:rsidRDefault="00A1459C" w:rsidP="001F2B99">
      <w:pPr>
        <w:rPr>
          <w:rFonts w:ascii="Times New Roman" w:hAnsi="Times New Roman"/>
          <w:sz w:val="28"/>
          <w:szCs w:val="28"/>
        </w:rPr>
      </w:pPr>
    </w:p>
    <w:p w:rsidR="00A1459C" w:rsidRPr="00FD5526" w:rsidRDefault="00A1459C" w:rsidP="001F2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                            Е.В.Бараева</w:t>
      </w:r>
    </w:p>
    <w:p w:rsidR="00A1459C" w:rsidRDefault="00A1459C"/>
    <w:sectPr w:rsidR="00A1459C" w:rsidSect="00CF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8F7"/>
    <w:multiLevelType w:val="hybridMultilevel"/>
    <w:tmpl w:val="F680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DC"/>
    <w:rsid w:val="000135ED"/>
    <w:rsid w:val="00026EDF"/>
    <w:rsid w:val="00027CB5"/>
    <w:rsid w:val="000567BA"/>
    <w:rsid w:val="00072076"/>
    <w:rsid w:val="000A71DE"/>
    <w:rsid w:val="000C2D07"/>
    <w:rsid w:val="000D2544"/>
    <w:rsid w:val="000E27EC"/>
    <w:rsid w:val="00153C00"/>
    <w:rsid w:val="00172EF6"/>
    <w:rsid w:val="001D4B86"/>
    <w:rsid w:val="001F2B99"/>
    <w:rsid w:val="002144BD"/>
    <w:rsid w:val="002C1FD4"/>
    <w:rsid w:val="002C4A78"/>
    <w:rsid w:val="003002E6"/>
    <w:rsid w:val="00326EB2"/>
    <w:rsid w:val="00340288"/>
    <w:rsid w:val="003842A1"/>
    <w:rsid w:val="003A68C8"/>
    <w:rsid w:val="004175A0"/>
    <w:rsid w:val="004310AC"/>
    <w:rsid w:val="00434EB6"/>
    <w:rsid w:val="0044276D"/>
    <w:rsid w:val="004613D7"/>
    <w:rsid w:val="00490F0F"/>
    <w:rsid w:val="004C0ACD"/>
    <w:rsid w:val="004C766D"/>
    <w:rsid w:val="004D4E01"/>
    <w:rsid w:val="00543728"/>
    <w:rsid w:val="005676B5"/>
    <w:rsid w:val="00570927"/>
    <w:rsid w:val="00573A2E"/>
    <w:rsid w:val="00576F91"/>
    <w:rsid w:val="00581E7D"/>
    <w:rsid w:val="005B5AB9"/>
    <w:rsid w:val="0060290E"/>
    <w:rsid w:val="00614989"/>
    <w:rsid w:val="00636C91"/>
    <w:rsid w:val="00643239"/>
    <w:rsid w:val="00676717"/>
    <w:rsid w:val="0069057C"/>
    <w:rsid w:val="00691EC7"/>
    <w:rsid w:val="00693C27"/>
    <w:rsid w:val="006B5E72"/>
    <w:rsid w:val="00702DE7"/>
    <w:rsid w:val="0079703E"/>
    <w:rsid w:val="007A40A9"/>
    <w:rsid w:val="007B5267"/>
    <w:rsid w:val="007B6AB6"/>
    <w:rsid w:val="007F04E4"/>
    <w:rsid w:val="0081038B"/>
    <w:rsid w:val="00865BC7"/>
    <w:rsid w:val="008D496E"/>
    <w:rsid w:val="008D5535"/>
    <w:rsid w:val="008E10DD"/>
    <w:rsid w:val="00920E6A"/>
    <w:rsid w:val="009F2310"/>
    <w:rsid w:val="00A1459C"/>
    <w:rsid w:val="00A31267"/>
    <w:rsid w:val="00A35202"/>
    <w:rsid w:val="00A52560"/>
    <w:rsid w:val="00A63BC7"/>
    <w:rsid w:val="00A66291"/>
    <w:rsid w:val="00B2163A"/>
    <w:rsid w:val="00B415AE"/>
    <w:rsid w:val="00B45100"/>
    <w:rsid w:val="00B45DD5"/>
    <w:rsid w:val="00B50860"/>
    <w:rsid w:val="00B84E25"/>
    <w:rsid w:val="00BA35DC"/>
    <w:rsid w:val="00BA6B69"/>
    <w:rsid w:val="00C235B1"/>
    <w:rsid w:val="00C274B9"/>
    <w:rsid w:val="00C31FDC"/>
    <w:rsid w:val="00C6547A"/>
    <w:rsid w:val="00C901EB"/>
    <w:rsid w:val="00C92838"/>
    <w:rsid w:val="00C94676"/>
    <w:rsid w:val="00CA10AB"/>
    <w:rsid w:val="00CE0423"/>
    <w:rsid w:val="00CE0ADC"/>
    <w:rsid w:val="00CE55F2"/>
    <w:rsid w:val="00CE7C43"/>
    <w:rsid w:val="00CF11ED"/>
    <w:rsid w:val="00D33E83"/>
    <w:rsid w:val="00DB2E2D"/>
    <w:rsid w:val="00DC4C03"/>
    <w:rsid w:val="00DD1000"/>
    <w:rsid w:val="00DF4DAD"/>
    <w:rsid w:val="00DF6051"/>
    <w:rsid w:val="00E24254"/>
    <w:rsid w:val="00E43644"/>
    <w:rsid w:val="00EC03D2"/>
    <w:rsid w:val="00ED1E13"/>
    <w:rsid w:val="00ED4841"/>
    <w:rsid w:val="00EE170E"/>
    <w:rsid w:val="00EE54D6"/>
    <w:rsid w:val="00F9111E"/>
    <w:rsid w:val="00F932B3"/>
    <w:rsid w:val="00FA2A02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E0AD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0AD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765</Words>
  <Characters>4363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Torvalds</dc:creator>
  <cp:keywords/>
  <dc:description/>
  <cp:lastModifiedBy>metodist2</cp:lastModifiedBy>
  <cp:revision>48</cp:revision>
  <cp:lastPrinted>2015-10-05T08:38:00Z</cp:lastPrinted>
  <dcterms:created xsi:type="dcterms:W3CDTF">2015-10-04T20:13:00Z</dcterms:created>
  <dcterms:modified xsi:type="dcterms:W3CDTF">2018-10-25T07:59:00Z</dcterms:modified>
</cp:coreProperties>
</file>