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BC" w:rsidRDefault="003567BC" w:rsidP="009D4C3B">
      <w:pPr>
        <w:pStyle w:val="NormalWeb"/>
        <w:jc w:val="both"/>
      </w:pPr>
      <w:bookmarkStart w:id="0" w:name="_GoBack"/>
      <w:r>
        <w:t>2 ноября в МКУ ИМЦ состоялся круглый стол «Молодой педагог: проблемы, возможности, достижения».</w:t>
      </w:r>
    </w:p>
    <w:p w:rsidR="003567BC" w:rsidRDefault="003567BC" w:rsidP="009D4C3B">
      <w:pPr>
        <w:pStyle w:val="NormalWeb"/>
        <w:jc w:val="both"/>
      </w:pPr>
      <w:r>
        <w:t>В работе круглого стола приняли участие: Аникина Е.В. – начальник Департамента образования, Осипова Н.Н. – заместитель начальника Департамента образования, Чернышева С.В. – начальник отдела общего образования, Наумкина Ю.Н. - советник Департамента образования, Расходова И.Г. – председатель территориальной организации профсоюза ЗАТО города Заречного.</w:t>
      </w:r>
    </w:p>
    <w:p w:rsidR="003567BC" w:rsidRDefault="003567BC" w:rsidP="009D4C3B">
      <w:pPr>
        <w:pStyle w:val="NormalWeb"/>
        <w:jc w:val="both"/>
      </w:pPr>
      <w:r>
        <w:t>Более 30 молодых учителей, воспитателей, педагогов-психологов, педагогов дополнительного образования города Заречного смогли озвучить те проблемы, с которыми они столкнулись в своей профессиональной деятельности. Услышать ответы на интересующие их вопросы и наметить дальнейшие перспективы развития.</w:t>
      </w:r>
    </w:p>
    <w:p w:rsidR="003567BC" w:rsidRDefault="003567BC" w:rsidP="009D4C3B">
      <w:pPr>
        <w:pStyle w:val="NormalWeb"/>
        <w:jc w:val="both"/>
      </w:pPr>
      <w:r>
        <w:t>Молодых специалистов интересовало, каким образом происходит «омоложение» педагогических кадров в системе образования города Заречного: это «выращивание» кадров из числа выпускников школы или это установление связей с педагогическими высшими учебными заведениями, училищами? Также педагоги спрашивали можно ли назвать систему образования города Заречного молодой? Насколько стабилен ее состав: как часто молодежь остается в профессии?</w:t>
      </w:r>
    </w:p>
    <w:p w:rsidR="003567BC" w:rsidRDefault="003567BC" w:rsidP="009D4C3B">
      <w:pPr>
        <w:pStyle w:val="NormalWeb"/>
        <w:jc w:val="both"/>
      </w:pPr>
      <w:r>
        <w:t>Участники круглого стола узнали, как скоро молодой специалист может подать заявление на категорию. Аникина Е.В.озвучила информацию о том, какие проекты реализуются в городе и в каких из них могут принять участие молодые педагоги. Расходова И.Г. рассказала, какие возможности для молодых специалистов предоставляет профсоюз работников образования.</w:t>
      </w:r>
    </w:p>
    <w:p w:rsidR="003567BC" w:rsidRPr="009D4C3B" w:rsidRDefault="003567BC" w:rsidP="0074185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567BC" w:rsidRPr="009D4C3B" w:rsidSect="00A04596">
      <w:pgSz w:w="11906" w:h="16838"/>
      <w:pgMar w:top="1134" w:right="110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556"/>
    <w:multiLevelType w:val="hybridMultilevel"/>
    <w:tmpl w:val="809ED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9C5F98"/>
    <w:multiLevelType w:val="hybridMultilevel"/>
    <w:tmpl w:val="8FB0B5B8"/>
    <w:lvl w:ilvl="0" w:tplc="6284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41E"/>
    <w:rsid w:val="000416E2"/>
    <w:rsid w:val="00092CF3"/>
    <w:rsid w:val="000A2375"/>
    <w:rsid w:val="00104327"/>
    <w:rsid w:val="001275AF"/>
    <w:rsid w:val="00176DDA"/>
    <w:rsid w:val="001C04E6"/>
    <w:rsid w:val="001C1327"/>
    <w:rsid w:val="00206680"/>
    <w:rsid w:val="00225C8C"/>
    <w:rsid w:val="00234164"/>
    <w:rsid w:val="002616F8"/>
    <w:rsid w:val="00271BE6"/>
    <w:rsid w:val="00293865"/>
    <w:rsid w:val="0030057C"/>
    <w:rsid w:val="003213D4"/>
    <w:rsid w:val="003567BC"/>
    <w:rsid w:val="004345EC"/>
    <w:rsid w:val="0044373C"/>
    <w:rsid w:val="004C144D"/>
    <w:rsid w:val="004E1AFB"/>
    <w:rsid w:val="004F053E"/>
    <w:rsid w:val="004F7D36"/>
    <w:rsid w:val="00503B43"/>
    <w:rsid w:val="00524B00"/>
    <w:rsid w:val="00562BF8"/>
    <w:rsid w:val="005E5C8D"/>
    <w:rsid w:val="005E775F"/>
    <w:rsid w:val="00651289"/>
    <w:rsid w:val="00687095"/>
    <w:rsid w:val="006A2FF9"/>
    <w:rsid w:val="006B3542"/>
    <w:rsid w:val="006C2959"/>
    <w:rsid w:val="006C3E4E"/>
    <w:rsid w:val="006C7F95"/>
    <w:rsid w:val="007103D6"/>
    <w:rsid w:val="00741856"/>
    <w:rsid w:val="007A3BF0"/>
    <w:rsid w:val="007B1716"/>
    <w:rsid w:val="007D1945"/>
    <w:rsid w:val="008237F6"/>
    <w:rsid w:val="00844806"/>
    <w:rsid w:val="00846609"/>
    <w:rsid w:val="00847113"/>
    <w:rsid w:val="00864F06"/>
    <w:rsid w:val="008C136D"/>
    <w:rsid w:val="008D02F9"/>
    <w:rsid w:val="009150A2"/>
    <w:rsid w:val="00962490"/>
    <w:rsid w:val="00965484"/>
    <w:rsid w:val="009D4C3B"/>
    <w:rsid w:val="00A04596"/>
    <w:rsid w:val="00A053AC"/>
    <w:rsid w:val="00A05538"/>
    <w:rsid w:val="00A667CC"/>
    <w:rsid w:val="00A67FAB"/>
    <w:rsid w:val="00A7241E"/>
    <w:rsid w:val="00A97403"/>
    <w:rsid w:val="00AC73FE"/>
    <w:rsid w:val="00B12001"/>
    <w:rsid w:val="00B27710"/>
    <w:rsid w:val="00B506AC"/>
    <w:rsid w:val="00B76F7B"/>
    <w:rsid w:val="00BB1AD1"/>
    <w:rsid w:val="00BF58DD"/>
    <w:rsid w:val="00C40B9F"/>
    <w:rsid w:val="00C42B5D"/>
    <w:rsid w:val="00C47D6B"/>
    <w:rsid w:val="00C95B97"/>
    <w:rsid w:val="00C963DC"/>
    <w:rsid w:val="00C97DC6"/>
    <w:rsid w:val="00CB6C79"/>
    <w:rsid w:val="00CC42D9"/>
    <w:rsid w:val="00CD0B16"/>
    <w:rsid w:val="00CE082A"/>
    <w:rsid w:val="00CE09DA"/>
    <w:rsid w:val="00CF00ED"/>
    <w:rsid w:val="00CF460A"/>
    <w:rsid w:val="00D07661"/>
    <w:rsid w:val="00D21FEE"/>
    <w:rsid w:val="00D31E27"/>
    <w:rsid w:val="00D672B4"/>
    <w:rsid w:val="00DC6162"/>
    <w:rsid w:val="00DD24B4"/>
    <w:rsid w:val="00DE2118"/>
    <w:rsid w:val="00E07ECA"/>
    <w:rsid w:val="00EB4AA4"/>
    <w:rsid w:val="00EE58C6"/>
    <w:rsid w:val="00F07E4B"/>
    <w:rsid w:val="00F86B23"/>
    <w:rsid w:val="00F94C9F"/>
    <w:rsid w:val="00FA3B97"/>
    <w:rsid w:val="00FD2851"/>
    <w:rsid w:val="00FE29F6"/>
    <w:rsid w:val="00F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092CF3"/>
    <w:rPr>
      <w:rFonts w:cs="Times New Roman"/>
      <w:b/>
      <w:bCs/>
    </w:rPr>
  </w:style>
  <w:style w:type="paragraph" w:customStyle="1" w:styleId="grafgraf--pgraf-after--p">
    <w:name w:val="graf graf--p graf-after--p"/>
    <w:basedOn w:val="Normal"/>
    <w:uiPriority w:val="99"/>
    <w:rsid w:val="006C3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C3E4E"/>
    <w:rPr>
      <w:rFonts w:cs="Times New Roman"/>
      <w:color w:val="0000FF"/>
      <w:u w:val="single"/>
    </w:rPr>
  </w:style>
  <w:style w:type="paragraph" w:customStyle="1" w:styleId="grafgraf--pgraf-after--figure">
    <w:name w:val="graf graf--p graf-after--figure"/>
    <w:basedOn w:val="Normal"/>
    <w:uiPriority w:val="99"/>
    <w:rsid w:val="006C3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D4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1</Pages>
  <Words>228</Words>
  <Characters>1302</Characters>
  <Application>Microsoft Office Outlook</Application>
  <DocSecurity>0</DocSecurity>
  <Lines>0</Lines>
  <Paragraphs>0</Paragraphs>
  <ScaleCrop>false</ScaleCrop>
  <Company>gimc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96</cp:revision>
  <cp:lastPrinted>2018-10-12T09:06:00Z</cp:lastPrinted>
  <dcterms:created xsi:type="dcterms:W3CDTF">2014-09-18T10:27:00Z</dcterms:created>
  <dcterms:modified xsi:type="dcterms:W3CDTF">2019-02-21T08:12:00Z</dcterms:modified>
</cp:coreProperties>
</file>