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EB" w:rsidRDefault="007259EB" w:rsidP="006F7357">
      <w:pPr>
        <w:pStyle w:val="BodyText"/>
        <w:tabs>
          <w:tab w:val="left" w:pos="13892"/>
          <w:tab w:val="left" w:pos="14317"/>
        </w:tabs>
        <w:ind w:left="709"/>
        <w:jc w:val="center"/>
        <w:rPr>
          <w:b/>
          <w:szCs w:val="28"/>
        </w:rPr>
      </w:pPr>
      <w:r>
        <w:rPr>
          <w:b/>
          <w:szCs w:val="28"/>
        </w:rPr>
        <w:t>Соревнования по легкой атлетике (метание предмета вдаль)</w:t>
      </w:r>
    </w:p>
    <w:p w:rsidR="007259EB" w:rsidRDefault="007259EB" w:rsidP="00BF48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зачёт Спартакиады «Дошколята» среди обучающихся 5-7 лет дошкольных образовательных учреждений города Заречного на 2019 – 2020учебный год.</w:t>
      </w:r>
    </w:p>
    <w:p w:rsidR="007259EB" w:rsidRDefault="007259EB" w:rsidP="00116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17-18.10.2019г.                                                                                                                                              МБУ СШОР</w:t>
      </w:r>
    </w:p>
    <w:p w:rsidR="007259EB" w:rsidRDefault="007259EB" w:rsidP="00BF48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Итоговый протокол командного первенства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969"/>
        <w:gridCol w:w="4360"/>
      </w:tblGrid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3969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№ МДОУ</w:t>
            </w:r>
          </w:p>
        </w:tc>
        <w:tc>
          <w:tcPr>
            <w:tcW w:w="4360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РЕЗУЛЬТАТ</w:t>
            </w:r>
          </w:p>
        </w:tc>
      </w:tr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7259EB" w:rsidRPr="00217D24" w:rsidRDefault="007259EB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4(2)</w:t>
            </w:r>
          </w:p>
        </w:tc>
        <w:tc>
          <w:tcPr>
            <w:tcW w:w="4360" w:type="dxa"/>
          </w:tcPr>
          <w:p w:rsidR="007259EB" w:rsidRPr="00217D24" w:rsidRDefault="007259EB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94,90</w:t>
            </w:r>
          </w:p>
        </w:tc>
      </w:tr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94,10</w:t>
            </w:r>
          </w:p>
        </w:tc>
      </w:tr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7259EB" w:rsidRPr="00217D24" w:rsidRDefault="007259EB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93,60</w:t>
            </w:r>
          </w:p>
        </w:tc>
      </w:tr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4360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86,80</w:t>
            </w:r>
          </w:p>
        </w:tc>
      </w:tr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4360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85,20</w:t>
            </w:r>
          </w:p>
        </w:tc>
      </w:tr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4360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84,10</w:t>
            </w:r>
          </w:p>
        </w:tc>
      </w:tr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11(2)</w:t>
            </w:r>
          </w:p>
        </w:tc>
        <w:tc>
          <w:tcPr>
            <w:tcW w:w="4360" w:type="dxa"/>
          </w:tcPr>
          <w:p w:rsidR="007259EB" w:rsidRPr="00217D24" w:rsidRDefault="007259EB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84,00</w:t>
            </w:r>
          </w:p>
        </w:tc>
      </w:tr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7259EB" w:rsidRPr="00217D24" w:rsidRDefault="007259EB" w:rsidP="00D31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83,10</w:t>
            </w:r>
          </w:p>
        </w:tc>
      </w:tr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7259EB" w:rsidRPr="00217D24" w:rsidRDefault="007259EB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4360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81,20</w:t>
            </w:r>
          </w:p>
        </w:tc>
      </w:tr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7259EB" w:rsidRPr="00217D24" w:rsidRDefault="007259EB" w:rsidP="00D31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4360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79,90</w:t>
            </w:r>
          </w:p>
        </w:tc>
      </w:tr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11(1)</w:t>
            </w:r>
          </w:p>
        </w:tc>
        <w:tc>
          <w:tcPr>
            <w:tcW w:w="4360" w:type="dxa"/>
          </w:tcPr>
          <w:p w:rsidR="007259EB" w:rsidRPr="00217D24" w:rsidRDefault="007259EB" w:rsidP="00021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79,50</w:t>
            </w:r>
          </w:p>
        </w:tc>
      </w:tr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4360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79,40</w:t>
            </w:r>
          </w:p>
        </w:tc>
      </w:tr>
      <w:tr w:rsidR="007259EB" w:rsidRPr="00217D24" w:rsidTr="00BF4864">
        <w:trPr>
          <w:jc w:val="center"/>
        </w:trPr>
        <w:tc>
          <w:tcPr>
            <w:tcW w:w="1242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4(1)</w:t>
            </w:r>
          </w:p>
        </w:tc>
        <w:tc>
          <w:tcPr>
            <w:tcW w:w="4360" w:type="dxa"/>
          </w:tcPr>
          <w:p w:rsidR="007259EB" w:rsidRPr="00217D24" w:rsidRDefault="0072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73,40</w:t>
            </w:r>
          </w:p>
        </w:tc>
      </w:tr>
    </w:tbl>
    <w:p w:rsidR="007259EB" w:rsidRDefault="007259EB" w:rsidP="00BF4864">
      <w:pPr>
        <w:rPr>
          <w:rFonts w:ascii="Times New Roman" w:hAnsi="Times New Roman"/>
          <w:sz w:val="28"/>
          <w:szCs w:val="28"/>
        </w:rPr>
      </w:pPr>
    </w:p>
    <w:p w:rsidR="007259EB" w:rsidRDefault="007259EB" w:rsidP="001165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                                                                      О.В. Аброськина</w:t>
      </w:r>
    </w:p>
    <w:p w:rsidR="007259EB" w:rsidRDefault="007259EB" w:rsidP="001165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                                                                Е.В. Бараева</w:t>
      </w:r>
    </w:p>
    <w:p w:rsidR="007259EB" w:rsidRDefault="007259EB" w:rsidP="00525B9E">
      <w:pPr>
        <w:pStyle w:val="BodyText"/>
        <w:ind w:left="709"/>
        <w:jc w:val="center"/>
        <w:rPr>
          <w:b/>
          <w:szCs w:val="28"/>
        </w:rPr>
      </w:pPr>
    </w:p>
    <w:p w:rsidR="007259EB" w:rsidRPr="0064539E" w:rsidRDefault="007259EB" w:rsidP="00055BD7">
      <w:pPr>
        <w:pStyle w:val="BodyText"/>
        <w:rPr>
          <w:szCs w:val="28"/>
        </w:rPr>
      </w:pPr>
    </w:p>
    <w:p w:rsidR="007259EB" w:rsidRDefault="007259EB" w:rsidP="007B72DE">
      <w:pPr>
        <w:pStyle w:val="BodyText"/>
        <w:ind w:left="284"/>
        <w:rPr>
          <w:sz w:val="26"/>
          <w:szCs w:val="26"/>
        </w:rPr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266"/>
        <w:gridCol w:w="1386"/>
        <w:gridCol w:w="1221"/>
        <w:gridCol w:w="1244"/>
        <w:gridCol w:w="1244"/>
        <w:gridCol w:w="1222"/>
        <w:gridCol w:w="1286"/>
        <w:gridCol w:w="1419"/>
      </w:tblGrid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№ п/п</w:t>
            </w:r>
          </w:p>
        </w:tc>
        <w:tc>
          <w:tcPr>
            <w:tcW w:w="4266" w:type="dxa"/>
          </w:tcPr>
          <w:p w:rsidR="007259EB" w:rsidRPr="00341FDC" w:rsidRDefault="007259EB" w:rsidP="00341FDC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№ МДОУ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Результат команды</w:t>
            </w: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2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Авраменко Евгения Сергеевна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23.07.2013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7,20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4,00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6,80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7,20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2.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Винокурова Анастасия Ивановна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04.09.2013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-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3,20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3,20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3.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Варакина Арина Алексеевна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08.02.2013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4,80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5,20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5,00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5,20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4.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Новикова Софья Алексеевна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24.06.2013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5,80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6,20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6,70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6,70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5.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Чубукова Виктория Евгеньевна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14.06.2013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6,90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6,00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6,70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6,90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6.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Тураева Софья Андреевна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29.09.2013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5,40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-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5,70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5,70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7.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Варакина Мария Алексеевна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19.03.2013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6,90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4,40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4,80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6,90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Мальчики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73,40</w:t>
            </w: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8.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Алексеев МирославДмитриевич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12.09.2014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7,30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5,00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6,00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7,30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9.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Паршин Михаил Алексеевич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08.04.2013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9,80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8,30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8,00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9,80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10.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Аленушкин Тимофей Дмитриевич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05.10.2013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7,00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-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6,60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7,00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11.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Фафурин Дмитрий Романович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04.04.2013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5,00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7,20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9,10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9,10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12.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Малышев Иван Александрович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28.12.2012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-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6,40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6,80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6,80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13.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Новиков Богдан Алексеевич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24.06.2013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3,80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5,50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6,20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6,20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9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14.</w:t>
            </w:r>
          </w:p>
        </w:tc>
        <w:tc>
          <w:tcPr>
            <w:tcW w:w="426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Кочетков Дмитрий Андреевич</w:t>
            </w:r>
          </w:p>
        </w:tc>
        <w:tc>
          <w:tcPr>
            <w:tcW w:w="13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25.12.2013</w:t>
            </w:r>
          </w:p>
        </w:tc>
        <w:tc>
          <w:tcPr>
            <w:tcW w:w="122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4(1)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6,80</w:t>
            </w:r>
          </w:p>
        </w:tc>
        <w:tc>
          <w:tcPr>
            <w:tcW w:w="1244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6,20</w:t>
            </w:r>
          </w:p>
        </w:tc>
        <w:tc>
          <w:tcPr>
            <w:tcW w:w="122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6,40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6,80</w:t>
            </w:r>
          </w:p>
        </w:tc>
        <w:tc>
          <w:tcPr>
            <w:tcW w:w="1419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7259EB" w:rsidRPr="001C2795" w:rsidRDefault="007259EB" w:rsidP="001C2795"/>
    <w:p w:rsidR="007259EB" w:rsidRPr="003064E0" w:rsidRDefault="007259EB" w:rsidP="001C2795">
      <w:pPr>
        <w:rPr>
          <w:sz w:val="24"/>
          <w:szCs w:val="24"/>
          <w:lang w:val="en-US"/>
        </w:rPr>
      </w:pPr>
      <w:r w:rsidRPr="00520666">
        <w:rPr>
          <w:sz w:val="24"/>
          <w:szCs w:val="24"/>
        </w:rPr>
        <w:t>Карабанова Алиса Денисовна                 19.03.2013</w:t>
      </w:r>
      <w:r>
        <w:rPr>
          <w:sz w:val="24"/>
          <w:szCs w:val="24"/>
        </w:rPr>
        <w:t xml:space="preserve">                              5,70              5,70             3,30              </w:t>
      </w:r>
      <w:r w:rsidRPr="003064E0">
        <w:rPr>
          <w:b/>
          <w:sz w:val="24"/>
          <w:szCs w:val="24"/>
          <w:lang w:val="en-US"/>
        </w:rPr>
        <w:t>5,70</w:t>
      </w: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306"/>
        <w:gridCol w:w="1302"/>
        <w:gridCol w:w="1238"/>
        <w:gridCol w:w="1251"/>
        <w:gridCol w:w="1251"/>
        <w:gridCol w:w="1227"/>
        <w:gridCol w:w="1286"/>
        <w:gridCol w:w="1428"/>
      </w:tblGrid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№ п/п</w:t>
            </w:r>
          </w:p>
        </w:tc>
        <w:tc>
          <w:tcPr>
            <w:tcW w:w="4306" w:type="dxa"/>
          </w:tcPr>
          <w:p w:rsidR="007259EB" w:rsidRPr="00341FDC" w:rsidRDefault="007259EB" w:rsidP="00341FDC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№ МДОУ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7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2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Результат команды</w:t>
            </w: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1.</w:t>
            </w: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Клебнева Варвара Романовна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07.03.2013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7,80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7,60</w:t>
            </w:r>
          </w:p>
        </w:tc>
        <w:tc>
          <w:tcPr>
            <w:tcW w:w="1227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4,00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7,80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2.</w:t>
            </w: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Шитова Василиса Михайловна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27.01.2014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6,00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6,00</w:t>
            </w:r>
          </w:p>
        </w:tc>
        <w:tc>
          <w:tcPr>
            <w:tcW w:w="1227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7,00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7,00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3.</w:t>
            </w:r>
          </w:p>
        </w:tc>
        <w:tc>
          <w:tcPr>
            <w:tcW w:w="4306" w:type="dxa"/>
          </w:tcPr>
          <w:p w:rsidR="007259EB" w:rsidRPr="00341FDC" w:rsidRDefault="007259EB" w:rsidP="00341FDC">
            <w:pPr>
              <w:pStyle w:val="BodyText"/>
              <w:jc w:val="lef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Чернышева Вероника Александровна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10.02.2013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7,00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7,10</w:t>
            </w:r>
          </w:p>
        </w:tc>
        <w:tc>
          <w:tcPr>
            <w:tcW w:w="1227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6,90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7,10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4.</w:t>
            </w: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Никитина Мария Евгеньевна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09.01.2014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7,30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8,10</w:t>
            </w:r>
          </w:p>
        </w:tc>
        <w:tc>
          <w:tcPr>
            <w:tcW w:w="1227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8,60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8,60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5.</w:t>
            </w: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Романцова Софья Алексеевна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21.02.2013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7,60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5,90</w:t>
            </w:r>
          </w:p>
        </w:tc>
        <w:tc>
          <w:tcPr>
            <w:tcW w:w="1227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7,70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7,70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6.</w:t>
            </w: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Дадушкина Виктория Сергеевна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19.02.2013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8,70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5,00</w:t>
            </w:r>
          </w:p>
        </w:tc>
        <w:tc>
          <w:tcPr>
            <w:tcW w:w="1227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6,90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8,70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7.</w:t>
            </w: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Петрунина Милана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15.11.2012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7,40</w:t>
            </w:r>
          </w:p>
        </w:tc>
        <w:tc>
          <w:tcPr>
            <w:tcW w:w="1251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6,30</w:t>
            </w:r>
          </w:p>
        </w:tc>
        <w:tc>
          <w:tcPr>
            <w:tcW w:w="1227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7,30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7,40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Мальчики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2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94,90</w:t>
            </w: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8.</w:t>
            </w: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Копылов Дмитрий Сергеевич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04.06.2013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10,20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11,70</w:t>
            </w:r>
          </w:p>
        </w:tc>
        <w:tc>
          <w:tcPr>
            <w:tcW w:w="1227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13,00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13,00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9.</w:t>
            </w: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Шелия Давид Иосифович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20.10.2013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8,60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7,90</w:t>
            </w:r>
          </w:p>
        </w:tc>
        <w:tc>
          <w:tcPr>
            <w:tcW w:w="1227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7,80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8,60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10.</w:t>
            </w: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Скудин Артем Дмитриевич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23.06.2013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6,40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6,70</w:t>
            </w:r>
          </w:p>
        </w:tc>
        <w:tc>
          <w:tcPr>
            <w:tcW w:w="1227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4,90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6,70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11.</w:t>
            </w: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Балацкий Иван Иванович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04.03.2013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11,00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11,10</w:t>
            </w:r>
          </w:p>
        </w:tc>
        <w:tc>
          <w:tcPr>
            <w:tcW w:w="1227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11,90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11,90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12.</w:t>
            </w: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Гарькаев Вячеслав Максимович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25.08.2013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6,80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7,60</w:t>
            </w:r>
          </w:p>
        </w:tc>
        <w:tc>
          <w:tcPr>
            <w:tcW w:w="1227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6,50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7,60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13.</w:t>
            </w: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Давыдов Виталий Денисович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24.11.2012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12,00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11,40</w:t>
            </w:r>
          </w:p>
        </w:tc>
        <w:tc>
          <w:tcPr>
            <w:tcW w:w="1227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7,80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12,00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259EB" w:rsidTr="00341FDC">
        <w:tc>
          <w:tcPr>
            <w:tcW w:w="56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</w:rPr>
            </w:pPr>
            <w:r w:rsidRPr="00341FDC">
              <w:rPr>
                <w:sz w:val="26"/>
                <w:szCs w:val="26"/>
              </w:rPr>
              <w:t>14.</w:t>
            </w:r>
          </w:p>
        </w:tc>
        <w:tc>
          <w:tcPr>
            <w:tcW w:w="4306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Чуркин Ярослав Кириллович</w:t>
            </w:r>
          </w:p>
        </w:tc>
        <w:tc>
          <w:tcPr>
            <w:tcW w:w="1302" w:type="dxa"/>
          </w:tcPr>
          <w:p w:rsidR="007259EB" w:rsidRPr="00341FDC" w:rsidRDefault="007259EB" w:rsidP="001C2795">
            <w:pPr>
              <w:pStyle w:val="BodyText"/>
              <w:rPr>
                <w:sz w:val="24"/>
                <w:szCs w:val="24"/>
              </w:rPr>
            </w:pPr>
            <w:r w:rsidRPr="00341FDC">
              <w:rPr>
                <w:sz w:val="24"/>
                <w:szCs w:val="24"/>
              </w:rPr>
              <w:t>29.05.2014</w:t>
            </w:r>
          </w:p>
        </w:tc>
        <w:tc>
          <w:tcPr>
            <w:tcW w:w="1238" w:type="dxa"/>
          </w:tcPr>
          <w:p w:rsidR="007259EB" w:rsidRPr="00341FDC" w:rsidRDefault="007259EB" w:rsidP="00341FDC">
            <w:pPr>
              <w:pStyle w:val="BodyText"/>
              <w:jc w:val="center"/>
              <w:rPr>
                <w:sz w:val="24"/>
                <w:szCs w:val="24"/>
              </w:rPr>
            </w:pPr>
            <w:r w:rsidRPr="00341FDC">
              <w:rPr>
                <w:sz w:val="26"/>
                <w:szCs w:val="26"/>
              </w:rPr>
              <w:t>4(2)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8,60</w:t>
            </w:r>
          </w:p>
        </w:tc>
        <w:tc>
          <w:tcPr>
            <w:tcW w:w="1251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7,40</w:t>
            </w:r>
          </w:p>
        </w:tc>
        <w:tc>
          <w:tcPr>
            <w:tcW w:w="1227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  <w:r w:rsidRPr="00341FDC">
              <w:rPr>
                <w:sz w:val="26"/>
                <w:szCs w:val="26"/>
                <w:u w:val="single"/>
              </w:rPr>
              <w:t>9,50</w:t>
            </w:r>
          </w:p>
        </w:tc>
        <w:tc>
          <w:tcPr>
            <w:tcW w:w="1286" w:type="dxa"/>
          </w:tcPr>
          <w:p w:rsidR="007259EB" w:rsidRPr="00341FDC" w:rsidRDefault="007259EB" w:rsidP="00341FDC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41FDC">
              <w:rPr>
                <w:b/>
                <w:sz w:val="26"/>
                <w:szCs w:val="26"/>
                <w:u w:val="single"/>
              </w:rPr>
              <w:t>9,50</w:t>
            </w:r>
          </w:p>
        </w:tc>
        <w:tc>
          <w:tcPr>
            <w:tcW w:w="1428" w:type="dxa"/>
          </w:tcPr>
          <w:p w:rsidR="007259EB" w:rsidRPr="00341FDC" w:rsidRDefault="007259EB" w:rsidP="001C2795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7259EB" w:rsidRDefault="007259EB" w:rsidP="001C2795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48"/>
        <w:gridCol w:w="1302"/>
        <w:gridCol w:w="1260"/>
        <w:gridCol w:w="1260"/>
        <w:gridCol w:w="1260"/>
        <w:gridCol w:w="1234"/>
        <w:gridCol w:w="1286"/>
        <w:gridCol w:w="1440"/>
      </w:tblGrid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A5886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Кобелькова Валерия Алексеевна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09.12.2012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6,80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6,70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7,90</w:t>
            </w:r>
          </w:p>
        </w:tc>
        <w:tc>
          <w:tcPr>
            <w:tcW w:w="1286" w:type="dxa"/>
          </w:tcPr>
          <w:p w:rsidR="007259EB" w:rsidRPr="002237B0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237B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7,90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Неустроева Арина Игоревна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08.03.2013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5,80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6,80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7,80</w:t>
            </w:r>
          </w:p>
        </w:tc>
        <w:tc>
          <w:tcPr>
            <w:tcW w:w="1286" w:type="dxa"/>
          </w:tcPr>
          <w:p w:rsidR="007259EB" w:rsidRPr="002237B0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237B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7,80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Волкова Арина Давыдовна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31.10.2012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5,20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3,60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5,20</w:t>
            </w:r>
          </w:p>
        </w:tc>
        <w:tc>
          <w:tcPr>
            <w:tcW w:w="1286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5,20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 xml:space="preserve">Снурницына Мария Дмитриевна 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08.08.2013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6,50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5,80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4,80</w:t>
            </w:r>
          </w:p>
        </w:tc>
        <w:tc>
          <w:tcPr>
            <w:tcW w:w="1286" w:type="dxa"/>
          </w:tcPr>
          <w:p w:rsidR="007259EB" w:rsidRPr="002237B0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237B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6,50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 xml:space="preserve">Суетина Арина Владимировна 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12.07.2013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9,10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9,00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9,00</w:t>
            </w:r>
          </w:p>
        </w:tc>
        <w:tc>
          <w:tcPr>
            <w:tcW w:w="1286" w:type="dxa"/>
          </w:tcPr>
          <w:p w:rsidR="007259EB" w:rsidRPr="002237B0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237B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9,10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Шилова Анастасия Сергеевна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17.07.2013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5,50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6,00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5,50</w:t>
            </w:r>
          </w:p>
        </w:tc>
        <w:tc>
          <w:tcPr>
            <w:tcW w:w="1286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6,00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Синегубова Ксения Владимировна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9,40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6,70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5,10</w:t>
            </w:r>
          </w:p>
        </w:tc>
        <w:tc>
          <w:tcPr>
            <w:tcW w:w="1286" w:type="dxa"/>
          </w:tcPr>
          <w:p w:rsidR="007259EB" w:rsidRPr="002237B0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237B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9,40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A5886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2237B0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237B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93,60</w:t>
            </w: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Леонтьев Семён Владимирович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06.01.2013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10,90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12,00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11,50</w:t>
            </w:r>
          </w:p>
        </w:tc>
        <w:tc>
          <w:tcPr>
            <w:tcW w:w="1286" w:type="dxa"/>
          </w:tcPr>
          <w:p w:rsidR="007259EB" w:rsidRPr="002237B0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237B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12,00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Саблин Захар Дмитриевич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15.05.2013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10,90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8,30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9,70</w:t>
            </w:r>
          </w:p>
        </w:tc>
        <w:tc>
          <w:tcPr>
            <w:tcW w:w="1286" w:type="dxa"/>
          </w:tcPr>
          <w:p w:rsidR="007259EB" w:rsidRPr="002237B0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237B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10,90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Серегин Вячеслав Сергеевич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13.07.2013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9,20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5,50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4,70</w:t>
            </w:r>
          </w:p>
        </w:tc>
        <w:tc>
          <w:tcPr>
            <w:tcW w:w="1286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9,20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 xml:space="preserve">Толстихин Глеб Романович 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29.11.2012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10,50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9,90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10,50</w:t>
            </w:r>
          </w:p>
        </w:tc>
        <w:tc>
          <w:tcPr>
            <w:tcW w:w="1286" w:type="dxa"/>
          </w:tcPr>
          <w:p w:rsidR="007259EB" w:rsidRPr="002237B0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237B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10,50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Шереметьев Александр Евгеньевич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 xml:space="preserve">11.10.2012 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10,00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10,00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8,20</w:t>
            </w:r>
          </w:p>
        </w:tc>
        <w:tc>
          <w:tcPr>
            <w:tcW w:w="1286" w:type="dxa"/>
          </w:tcPr>
          <w:p w:rsidR="007259EB" w:rsidRPr="002237B0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237B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10,00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Клоков Михаил Евгеньевич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28.01.2013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9,50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9,00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8,20</w:t>
            </w:r>
          </w:p>
        </w:tc>
        <w:tc>
          <w:tcPr>
            <w:tcW w:w="1286" w:type="dxa"/>
          </w:tcPr>
          <w:p w:rsidR="007259EB" w:rsidRPr="002237B0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237B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9,50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2A5886" w:rsidTr="001C2795">
        <w:tc>
          <w:tcPr>
            <w:tcW w:w="567" w:type="dxa"/>
          </w:tcPr>
          <w:p w:rsidR="007259EB" w:rsidRPr="002A5886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148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Мокроусов Иван Сергеевич</w:t>
            </w:r>
          </w:p>
        </w:tc>
        <w:tc>
          <w:tcPr>
            <w:tcW w:w="1302" w:type="dxa"/>
          </w:tcPr>
          <w:p w:rsidR="007259EB" w:rsidRPr="002A5886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886">
              <w:rPr>
                <w:rFonts w:ascii="Times New Roman" w:hAnsi="Times New Roman"/>
                <w:sz w:val="24"/>
                <w:szCs w:val="24"/>
              </w:rPr>
              <w:t>02.04.2013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8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5,40</w:t>
            </w:r>
          </w:p>
        </w:tc>
        <w:tc>
          <w:tcPr>
            <w:tcW w:w="126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7,50</w:t>
            </w:r>
          </w:p>
        </w:tc>
        <w:tc>
          <w:tcPr>
            <w:tcW w:w="1234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8,20</w:t>
            </w:r>
          </w:p>
        </w:tc>
        <w:tc>
          <w:tcPr>
            <w:tcW w:w="1286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8,20</w:t>
            </w:r>
          </w:p>
        </w:tc>
        <w:tc>
          <w:tcPr>
            <w:tcW w:w="1440" w:type="dxa"/>
          </w:tcPr>
          <w:p w:rsidR="007259EB" w:rsidRPr="002A5886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7259EB" w:rsidRPr="001416F1" w:rsidRDefault="007259EB" w:rsidP="001C27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9EB" w:rsidRDefault="007259EB" w:rsidP="001C2795">
      <w:pPr>
        <w:rPr>
          <w:rFonts w:ascii="Times New Roman" w:hAnsi="Times New Roman"/>
          <w:b/>
        </w:rPr>
      </w:pPr>
      <w:r w:rsidRPr="001416F1">
        <w:rPr>
          <w:rFonts w:ascii="Times New Roman" w:hAnsi="Times New Roman"/>
          <w:sz w:val="24"/>
          <w:szCs w:val="24"/>
        </w:rPr>
        <w:t xml:space="preserve"> Данилина Елизавета Владимировна                                                                         </w:t>
      </w:r>
      <w:r>
        <w:rPr>
          <w:rFonts w:ascii="Times New Roman" w:hAnsi="Times New Roman"/>
        </w:rPr>
        <w:t xml:space="preserve">4,70                6,30                5,30             </w:t>
      </w:r>
      <w:r w:rsidRPr="001416F1">
        <w:rPr>
          <w:rFonts w:ascii="Times New Roman" w:hAnsi="Times New Roman"/>
          <w:b/>
        </w:rPr>
        <w:t xml:space="preserve">   6,30</w:t>
      </w:r>
    </w:p>
    <w:p w:rsidR="007259EB" w:rsidRDefault="007259EB" w:rsidP="001C2795">
      <w:pPr>
        <w:rPr>
          <w:rFonts w:ascii="Times New Roman" w:hAnsi="Times New Roman"/>
          <w:b/>
        </w:rPr>
      </w:pPr>
    </w:p>
    <w:p w:rsidR="007259EB" w:rsidRPr="002237B0" w:rsidRDefault="007259EB" w:rsidP="001C2795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538"/>
        <w:gridCol w:w="1302"/>
        <w:gridCol w:w="1260"/>
        <w:gridCol w:w="1260"/>
        <w:gridCol w:w="1260"/>
        <w:gridCol w:w="1234"/>
        <w:gridCol w:w="1286"/>
        <w:gridCol w:w="1440"/>
      </w:tblGrid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Балясникова Милана Дмитриевна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04.05.2013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8,10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7,80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8,10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Егорова Елизавета Станиславовна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15.04.2013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7,70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8,80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8,60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8,80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Козлечкова Алена Антоновна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21.06.2013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6,00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7,40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4,00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7,40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Земскова Мария Александровна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11.07.2013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6,60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6,80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7,40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7,40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Николаева Марина Александровна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15.03.2013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7,70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7,70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8,80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8,80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Будникова Полина Сергеевна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21.10.2012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6,00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8,20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-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8,20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Ильина Яна Витальевна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07.12.2012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6,60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6,80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6,90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6,90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84,10</w:t>
            </w: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Петрин Артем Александрович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12.11.2013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-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10,60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6,50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10,60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Сопов Артем Андреевич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13.02.2014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7,20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7,20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5,00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7,20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Яркин Ярослав Андреевич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04.02.2013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7,50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5,00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7,60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7,60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Курносов Роман Станиславович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21.03.2013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7,30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7,70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7,40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7,70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Земсков Владислав Александрович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11.07.2013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6,60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5,30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7,50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7,50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Холин Никита Александрович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28.11.2012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9,40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8,50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7,80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9,40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Салов Дмитрий Алексеевич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95">
              <w:rPr>
                <w:rFonts w:ascii="Times New Roman" w:hAnsi="Times New Roman"/>
              </w:rPr>
              <w:t>31.10.2012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5,60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-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6,70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6,70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7259EB" w:rsidRPr="001C2795" w:rsidRDefault="007259EB" w:rsidP="001C27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538"/>
        <w:gridCol w:w="1558"/>
        <w:gridCol w:w="1260"/>
        <w:gridCol w:w="1260"/>
        <w:gridCol w:w="1260"/>
        <w:gridCol w:w="1234"/>
        <w:gridCol w:w="1286"/>
        <w:gridCol w:w="1440"/>
      </w:tblGrid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Демидова ЯсминаМуслимовна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27.10.2012г.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6,30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6,20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6,30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Михайлова Алеся Александровна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01.07.2013г.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6,80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6,20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5,90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6,80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Анчуткина Маргарита Юрьевна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06.05.2013г.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5,50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6,70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6.70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Рыбакова Алеся Александровна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05.03.2013г.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4,90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6,60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5,50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6,60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Гришина Дарья Александровна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22.03.2013г.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5,80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5,30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6,00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Власенкова Полина Александровна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26.02.2014г.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6,20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6,30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5,60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6,30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Елезова Ева Витальевна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01.11.2013г.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6,80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5,50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5,20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6,80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81,20</w:t>
            </w: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Кротов Иван Владимирович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07.03.2013г.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8,80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8,70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12,00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12,00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Павлов Максим Евгеньевич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19.09.2014г.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5,50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7,20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7,20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7,20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Мухратов Никита Александрович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03.06.2013г.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5,40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4,50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5,40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Боков Максим Андреевич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16.03.2014г.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8,50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5,70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10,00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10,00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Копысов Егор Александрович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17.10.2013г.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7,80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7,80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Быков Мирослав Русланович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07.02.2014г.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5,50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11,00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9,00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11,00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Поляков Мирон Дмитриевич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26.03.2014г.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4,70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5,30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5,90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5,90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7259EB" w:rsidRPr="001C2795" w:rsidRDefault="007259EB" w:rsidP="001C27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299"/>
        <w:gridCol w:w="1302"/>
        <w:gridCol w:w="1240"/>
        <w:gridCol w:w="1252"/>
        <w:gridCol w:w="1252"/>
        <w:gridCol w:w="1228"/>
        <w:gridCol w:w="1286"/>
        <w:gridCol w:w="1430"/>
      </w:tblGrid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Денежкина Евгения Алексеевна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6,10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6,20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6,20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Дарья Александровна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sz w:val="24"/>
                <w:szCs w:val="24"/>
              </w:rPr>
              <w:t>03.01.2013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2,50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4,40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4,20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4,40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Балыкова Анастасия Алексеевна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sz w:val="24"/>
                <w:szCs w:val="24"/>
              </w:rPr>
              <w:t>11.01.2013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7,70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7,10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7,10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7,70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Бирюкова Варвара Сергеевна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sz w:val="24"/>
                <w:szCs w:val="24"/>
              </w:rPr>
              <w:t>04.01.2013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6,90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5,70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4,30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6,90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Полина Владимировна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sz w:val="24"/>
                <w:szCs w:val="24"/>
              </w:rPr>
              <w:t>26.12.2012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9,30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7,20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6,30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9,30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Крылова Дарья Юрьевна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sz w:val="24"/>
                <w:szCs w:val="24"/>
              </w:rPr>
              <w:t>23.11.2012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5,00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5,10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4,60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5,10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Никитина Виктория Сергеевна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sz w:val="24"/>
                <w:szCs w:val="24"/>
              </w:rPr>
              <w:t>20.07.2013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4,60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4,70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5,40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5,40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79,50</w:t>
            </w: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Агишев РамильРафикович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sz w:val="24"/>
                <w:szCs w:val="24"/>
              </w:rPr>
              <w:t>17.11.2012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9,90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9,30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9,70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9,90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Климчук Иван Николаевич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sz w:val="24"/>
                <w:szCs w:val="24"/>
              </w:rPr>
              <w:t>15.02.2013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7,70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8,60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8,60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Марфидин Арсений Сергеевич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sz w:val="24"/>
                <w:szCs w:val="24"/>
              </w:rPr>
              <w:t>25.05.2013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6,10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6,50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Скляр Александр Александрович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sz w:val="24"/>
                <w:szCs w:val="24"/>
              </w:rPr>
              <w:t>09.09.2013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6,60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7,20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7,90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7,90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Сысоев Роман Михайлович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sz w:val="24"/>
                <w:szCs w:val="24"/>
              </w:rPr>
              <w:t>12.03.2013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7,50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4,00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7,50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Хохлов Илья Андреевич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sz w:val="24"/>
                <w:szCs w:val="24"/>
              </w:rPr>
              <w:t>20.11.2013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8,30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7,50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3,80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8,30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299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color w:val="000000"/>
                <w:sz w:val="24"/>
                <w:szCs w:val="24"/>
              </w:rPr>
              <w:t>Юпатов Михаил Алексеевич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95">
              <w:rPr>
                <w:rFonts w:ascii="Times New Roman" w:hAnsi="Times New Roman"/>
                <w:sz w:val="24"/>
                <w:szCs w:val="24"/>
              </w:rPr>
              <w:t>25.02.2014</w:t>
            </w:r>
          </w:p>
        </w:tc>
        <w:tc>
          <w:tcPr>
            <w:tcW w:w="1240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8,20</w:t>
            </w:r>
          </w:p>
        </w:tc>
        <w:tc>
          <w:tcPr>
            <w:tcW w:w="125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9,30</w:t>
            </w:r>
          </w:p>
        </w:tc>
        <w:tc>
          <w:tcPr>
            <w:tcW w:w="1228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9,30</w:t>
            </w:r>
          </w:p>
        </w:tc>
        <w:tc>
          <w:tcPr>
            <w:tcW w:w="143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7259EB" w:rsidRDefault="007259EB" w:rsidP="001C2795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2"/>
        <w:gridCol w:w="1276"/>
        <w:gridCol w:w="1276"/>
        <w:gridCol w:w="1276"/>
        <w:gridCol w:w="1275"/>
        <w:gridCol w:w="1276"/>
        <w:gridCol w:w="1276"/>
        <w:gridCol w:w="1417"/>
      </w:tblGrid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3-я попытка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Лучший результат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Глазкова Алиса Антоновна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2013г.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4,20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4,00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4,80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4,80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Асташина Анастасия Антоновна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2012г.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6,00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5,90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5,70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6,00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Бешлей Ева Евгеньевна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2014г.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4,00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5,20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4,30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5,20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Малкина Варвара Михайловна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2013г.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8,30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8,30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Зорькина Диана Денисовна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2013г.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5,00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6,50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6,50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Кирюхина Варвара Алексеевна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2014г.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5,40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4,80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4,00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5,40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Макеева Елизавета Алексеевна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2014г.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3,00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2,00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2,00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3,00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84,00</w:t>
            </w: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Филимонов Тимофей Олегович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2013г.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9,80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9,20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10,10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10,10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Чемашкин Алексей Андреевич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2013г.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8,00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6,00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8,70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8,70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Зубарев Никита Михайлович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2013г.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8,10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8,80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9,80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9,80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Рыженков Арсений Артемович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2013г.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10,70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7,80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10,10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10,70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Васякин Илья Максимович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2013г.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10,00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9,00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9,50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10,00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Макаров Богдан Александрович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2014г.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10,20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9,80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5,00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10,20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7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25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Тряшкин Илья Сергеевич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2013г.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11,70</w:t>
            </w:r>
          </w:p>
        </w:tc>
        <w:tc>
          <w:tcPr>
            <w:tcW w:w="1275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9,80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11,20</w:t>
            </w:r>
          </w:p>
        </w:tc>
        <w:tc>
          <w:tcPr>
            <w:tcW w:w="127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11,70</w:t>
            </w:r>
          </w:p>
        </w:tc>
        <w:tc>
          <w:tcPr>
            <w:tcW w:w="1417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7259EB" w:rsidRDefault="007259EB" w:rsidP="001C2795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538"/>
        <w:gridCol w:w="1386"/>
        <w:gridCol w:w="1260"/>
        <w:gridCol w:w="1260"/>
        <w:gridCol w:w="1260"/>
        <w:gridCol w:w="1234"/>
        <w:gridCol w:w="1286"/>
        <w:gridCol w:w="1440"/>
      </w:tblGrid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Савельева Елизавета Максимовна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10.09.2013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6,20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6,60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6,00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6,60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Каршаева Елизавета Михайловна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02.12.2013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5,60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4,40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5,20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5,60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Осачук Валерия Вадимовна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31.05.2013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8,00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6,50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8,00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Сидорова Валерия Максимовна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11.01.2014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3,30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3,80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7,00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Чеканникова Екатерина Павловна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15.08.2013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6,20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6,10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5,50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6,20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Каргина По</w:t>
            </w:r>
            <w:r w:rsidRPr="001C2795">
              <w:rPr>
                <w:rFonts w:ascii="Times New Roman" w:hAnsi="Times New Roman"/>
                <w:sz w:val="26"/>
                <w:szCs w:val="26"/>
              </w:rPr>
              <w:t>лина Павловна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05.08.2013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9,60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10,30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10,00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10,30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Душехватова Алина Романовна 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23.01.2013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2,30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2,00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6,50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6,50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85,2</w:t>
            </w: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Белолуцкий Егор Михайлович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10.01.2014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6,00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8,30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8,70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8,70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Студенов Роман Александрович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04.12.2012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7,40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7,60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8,00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Толстов Максим Евгеньевич 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05.02.2013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4,50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7,40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7,40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38" w:type="dxa"/>
            <w:vAlign w:val="bottom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Бегеев Артем Сергеевич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17.05.2013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8,50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9,40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9,00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9,40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Шибаев Алексей Валентинович 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03.12.2012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8,60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5,40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8,60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8,60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Щедрин Андрей Степанович 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02.02.2013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8,50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6,10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7,50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8,50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538" w:type="dxa"/>
            <w:vAlign w:val="bottom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Кудякин Арсений Ильич</w:t>
            </w:r>
          </w:p>
        </w:tc>
        <w:tc>
          <w:tcPr>
            <w:tcW w:w="1386" w:type="dxa"/>
          </w:tcPr>
          <w:p w:rsidR="007259EB" w:rsidRPr="001C2795" w:rsidRDefault="007259EB" w:rsidP="001C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21.03.2014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9,90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11,60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10,80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11,60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7259EB" w:rsidRPr="001C2795" w:rsidRDefault="007259EB" w:rsidP="001C27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9EB" w:rsidRDefault="007259EB" w:rsidP="001C2795">
      <w:pPr>
        <w:rPr>
          <w:rFonts w:ascii="Times New Roman" w:hAnsi="Times New Roman"/>
          <w:sz w:val="26"/>
          <w:szCs w:val="26"/>
        </w:rPr>
      </w:pPr>
      <w:r w:rsidRPr="001C2795">
        <w:rPr>
          <w:rFonts w:ascii="Times New Roman" w:hAnsi="Times New Roman"/>
          <w:sz w:val="26"/>
          <w:szCs w:val="26"/>
        </w:rPr>
        <w:t xml:space="preserve">Тимошина Елизавета                                     6,40            5,50             6,20            </w:t>
      </w:r>
      <w:r w:rsidRPr="001C2795">
        <w:rPr>
          <w:rFonts w:ascii="Times New Roman" w:hAnsi="Times New Roman"/>
          <w:b/>
          <w:sz w:val="26"/>
          <w:szCs w:val="26"/>
        </w:rPr>
        <w:t>6,40</w:t>
      </w:r>
    </w:p>
    <w:p w:rsidR="007259EB" w:rsidRPr="00B27D1A" w:rsidRDefault="007259EB" w:rsidP="001C2795"/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538"/>
        <w:gridCol w:w="1302"/>
        <w:gridCol w:w="1260"/>
        <w:gridCol w:w="1260"/>
        <w:gridCol w:w="1260"/>
        <w:gridCol w:w="1234"/>
        <w:gridCol w:w="1286"/>
        <w:gridCol w:w="1440"/>
      </w:tblGrid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Семина Елизавета Максимовна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23.10.14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8,80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6,70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6,20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8,80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Плотникова Ульяна Алексеевна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27.12.12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5,35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7,50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7,90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7,90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Бокарева Ева Дмитриевна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16.03.13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6,40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4,80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8,70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8,70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Пугачева Елизавета Алексеевна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24.11.12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7,90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5,60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7,70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7,90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Парамовова Ангелина Егоровна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21.01.13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8,40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5,30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6,60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8,40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Егорова Василина Петровна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03.10.12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5,60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6,70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Богомазова Анастасия Александровна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30.04.13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5,90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4,90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5,00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5,90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94,10</w:t>
            </w: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Боронин Сергей Алексеевич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09.10.12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7,50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7,50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Киреев Никита Андреевич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20.09.12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10,20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10,20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Мельников Марк Сергеевич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05.08.13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12,80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11,00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12,80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12,80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Череда Арсений Михайлович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13.04.13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9,60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8,20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8,00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9,60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Аксенов Богдан Витальевич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12.07.13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7,50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7,70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10,00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10,00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Байков Егор Андреевич 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28.03.13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9,80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8,60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8,80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9,80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1C2795" w:rsidTr="001C2795">
        <w:tc>
          <w:tcPr>
            <w:tcW w:w="56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795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Букарев Артем Евгеньевич</w:t>
            </w:r>
          </w:p>
        </w:tc>
        <w:tc>
          <w:tcPr>
            <w:tcW w:w="1302" w:type="dxa"/>
          </w:tcPr>
          <w:p w:rsidR="007259EB" w:rsidRPr="001C2795" w:rsidRDefault="007259EB" w:rsidP="001C27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08.05.14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8,10</w:t>
            </w:r>
          </w:p>
        </w:tc>
        <w:tc>
          <w:tcPr>
            <w:tcW w:w="126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9,60</w:t>
            </w:r>
          </w:p>
        </w:tc>
        <w:tc>
          <w:tcPr>
            <w:tcW w:w="1234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2795">
              <w:rPr>
                <w:rFonts w:ascii="Times New Roman" w:hAnsi="Times New Roman"/>
                <w:sz w:val="26"/>
                <w:szCs w:val="26"/>
                <w:u w:val="single"/>
              </w:rPr>
              <w:t>9,60</w:t>
            </w:r>
          </w:p>
        </w:tc>
        <w:tc>
          <w:tcPr>
            <w:tcW w:w="1440" w:type="dxa"/>
          </w:tcPr>
          <w:p w:rsidR="007259EB" w:rsidRPr="001C2795" w:rsidRDefault="007259E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7259EB" w:rsidRPr="001C2795" w:rsidRDefault="007259EB" w:rsidP="001C27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9EB" w:rsidRPr="001C2795" w:rsidRDefault="007259EB" w:rsidP="001C27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2795">
        <w:rPr>
          <w:rFonts w:ascii="Times New Roman" w:hAnsi="Times New Roman"/>
          <w:sz w:val="26"/>
          <w:szCs w:val="26"/>
        </w:rPr>
        <w:t>Безбабнов</w:t>
      </w:r>
      <w:r>
        <w:rPr>
          <w:rFonts w:ascii="Times New Roman" w:hAnsi="Times New Roman"/>
          <w:sz w:val="26"/>
          <w:szCs w:val="26"/>
        </w:rPr>
        <w:t xml:space="preserve">Ярослав Андреевич              </w:t>
      </w:r>
      <w:r w:rsidRPr="001C2795">
        <w:rPr>
          <w:rFonts w:ascii="Times New Roman" w:hAnsi="Times New Roman"/>
          <w:sz w:val="26"/>
          <w:szCs w:val="26"/>
        </w:rPr>
        <w:t xml:space="preserve">  23.11.12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1C2795">
        <w:rPr>
          <w:rFonts w:ascii="Times New Roman" w:hAnsi="Times New Roman"/>
          <w:sz w:val="26"/>
          <w:szCs w:val="26"/>
        </w:rPr>
        <w:t xml:space="preserve">  6,00             6,20             8,90         </w:t>
      </w:r>
      <w:r w:rsidRPr="001C2795">
        <w:rPr>
          <w:rFonts w:ascii="Times New Roman" w:hAnsi="Times New Roman"/>
          <w:b/>
          <w:sz w:val="26"/>
          <w:szCs w:val="26"/>
        </w:rPr>
        <w:t xml:space="preserve">  8,90   </w:t>
      </w:r>
    </w:p>
    <w:p w:rsidR="007259EB" w:rsidRPr="001C2795" w:rsidRDefault="007259EB" w:rsidP="001C27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2795">
        <w:rPr>
          <w:rFonts w:ascii="Times New Roman" w:hAnsi="Times New Roman"/>
          <w:sz w:val="26"/>
          <w:szCs w:val="26"/>
        </w:rPr>
        <w:t xml:space="preserve">Бобловкина Яна Алексеевна                    15.02.13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Pr="001C2795">
        <w:rPr>
          <w:rFonts w:ascii="Times New Roman" w:hAnsi="Times New Roman"/>
          <w:sz w:val="26"/>
          <w:szCs w:val="26"/>
        </w:rPr>
        <w:t xml:space="preserve">6,50             2,00             5,70           </w:t>
      </w:r>
      <w:r w:rsidRPr="001C2795">
        <w:rPr>
          <w:rFonts w:ascii="Times New Roman" w:hAnsi="Times New Roman"/>
          <w:b/>
          <w:sz w:val="26"/>
          <w:szCs w:val="26"/>
        </w:rPr>
        <w:t>6,50</w:t>
      </w:r>
    </w:p>
    <w:p w:rsidR="007259EB" w:rsidRDefault="007259EB" w:rsidP="001C2795">
      <w:pPr>
        <w:rPr>
          <w:rFonts w:ascii="Times New Roman" w:hAnsi="Times New Roman"/>
          <w:sz w:val="26"/>
          <w:szCs w:val="26"/>
        </w:rPr>
      </w:pPr>
      <w:r w:rsidRPr="001C2795">
        <w:rPr>
          <w:rFonts w:ascii="Times New Roman" w:hAnsi="Times New Roman"/>
          <w:sz w:val="26"/>
          <w:szCs w:val="26"/>
        </w:rPr>
        <w:t>Куницкий Илья Русланович                     16.</w:t>
      </w:r>
      <w:r>
        <w:rPr>
          <w:rFonts w:ascii="Times New Roman" w:hAnsi="Times New Roman"/>
          <w:sz w:val="26"/>
          <w:szCs w:val="26"/>
        </w:rPr>
        <w:t xml:space="preserve">08.13                          </w:t>
      </w:r>
      <w:r w:rsidRPr="001C27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1C2795">
        <w:rPr>
          <w:rFonts w:ascii="Times New Roman" w:hAnsi="Times New Roman"/>
          <w:sz w:val="26"/>
          <w:szCs w:val="26"/>
        </w:rPr>
        <w:t xml:space="preserve">  6,00             5,20             5,40           </w:t>
      </w:r>
      <w:r w:rsidRPr="001C2795">
        <w:rPr>
          <w:rFonts w:ascii="Times New Roman" w:hAnsi="Times New Roman"/>
          <w:b/>
          <w:sz w:val="26"/>
          <w:szCs w:val="26"/>
        </w:rPr>
        <w:t>6,00</w:t>
      </w:r>
    </w:p>
    <w:p w:rsidR="007259EB" w:rsidRPr="00B27D1A" w:rsidRDefault="007259EB" w:rsidP="001C2795"/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538"/>
        <w:gridCol w:w="1386"/>
        <w:gridCol w:w="1260"/>
        <w:gridCol w:w="1260"/>
        <w:gridCol w:w="1260"/>
        <w:gridCol w:w="1234"/>
        <w:gridCol w:w="1286"/>
        <w:gridCol w:w="1440"/>
      </w:tblGrid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Панфилова Алиса Андреевна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10.07.2013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6,80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7,00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Страчкова Дарья Дмитриевна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28.02.2013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7,90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7,60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7,90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Соколова Юлия Олеговна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21.01.2014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6,50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7,00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Ключникова Валерия Андреевна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24.09.2013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7,10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7,40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6,80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7,40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Савина Анастасия Сергеевна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22.08.2013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6,60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5,90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6,60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Соловей-Чуб Серафима Александровна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03.12.2012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5,80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5,50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5,80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Запевалова Алина Максимовна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06.08.2013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83,10</w:t>
            </w: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Артамошкин Арсений Андреевич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22.03.2013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10,70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9,90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9,70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10,70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Тарасов Демьян Дмитриевич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06.04.2013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8,90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8,80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10,10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10,10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 xml:space="preserve">Ульянин Роман Дмитриевич 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26.06.2013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7,60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8,00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8,00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Ширшиков Николай Аркадьевич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10.11.2013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2,50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5,60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7,20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7,20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 xml:space="preserve">Рабин Александр Николаевич 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23.07.2013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7,40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3,30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8,40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8,40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Козлов Владислав Олегович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08.07.2013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10,00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9,50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7,20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10,00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Дегтев Артем Александрович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13.10.2012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7,20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6,50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4,70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7,20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7259EB" w:rsidRPr="00680E97" w:rsidRDefault="007259EB" w:rsidP="00680E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9EB" w:rsidRPr="00680E97" w:rsidRDefault="007259EB" w:rsidP="00680E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538"/>
        <w:gridCol w:w="1386"/>
        <w:gridCol w:w="1260"/>
        <w:gridCol w:w="1260"/>
        <w:gridCol w:w="1260"/>
        <w:gridCol w:w="1234"/>
        <w:gridCol w:w="1286"/>
        <w:gridCol w:w="1440"/>
      </w:tblGrid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Шинденкова Варвара Алексеевна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18.07.2013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6,20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6,20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Тёркина Анастасия Валерьевна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22.03.2013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5,50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7,10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6,00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7,10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Воробьёва Валерия Павловна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08.08.2013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6,40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7,00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7,00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Щербединская Варвара Артёмовна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17.06.2013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10,20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7,10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8,40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10,20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Изосина Василиса Алексеевна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31.12.3012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6,20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7,60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5,10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7,60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Гордейчик Кира Львовна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06.08.2013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10,60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6,80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10,60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10,60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Пегова Ангелина Сергеевна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22.10.2012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3,80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6,10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4,20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6,10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86,80</w:t>
            </w: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Антонов Егор Иванович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28.01.2014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6,60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5,40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5,60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6,60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Черкашин Михаил Павлович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24.08.2013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8,30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8,10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8,30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Козинский Макар Александрович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07.12.2012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8,80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6,10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8,20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8,80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Теречев Леонид Эдуардович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07.06.2013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8,00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7,80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10,20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10,20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Глухов Даниил Денисович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25.052013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7,80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9,00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9,00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Сараев Леонид Вячеславович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26.07.2013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5,70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5,70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Федосеев Михаил Денисович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27.04.2013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6,40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6,80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8,00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8,00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7259EB" w:rsidRDefault="007259EB" w:rsidP="00680E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59EB" w:rsidRDefault="007259EB" w:rsidP="00680E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538"/>
        <w:gridCol w:w="1386"/>
        <w:gridCol w:w="1260"/>
        <w:gridCol w:w="1260"/>
        <w:gridCol w:w="1260"/>
        <w:gridCol w:w="1234"/>
        <w:gridCol w:w="1286"/>
        <w:gridCol w:w="1440"/>
      </w:tblGrid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Пинченко Алена Викторовна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13.09.2013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4,50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4,80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5,00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5,00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Лукьянова Полина Эдуардовна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19.04.2013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6,50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7,90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6,80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7.90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Феклистова Кира Вадимовна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26.04.2013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5,00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5,80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4,80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5,80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Гришина Карина Антоновна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19.12.2012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6,50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8,40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7,40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8,40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Пушкина Анна Денисовна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09.11.2012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5,60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6,80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4,90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6,80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Крышина Диана Владимировна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17.08.2013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5,00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5,30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4,10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5,30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Мещерякова Полина Дмитриевна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4,20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5,00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3,00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5,00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79,40</w:t>
            </w: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Зарембо Артем Артемович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23.05.2013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7,80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8,40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8,10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8,40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Городничев Тимофей Андреевич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30.08.2013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7,80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7,80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8,60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8,60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Соловьев Илья Сергеевич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18.08.2013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7,10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9,20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3,00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9,20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Борискин Максим Иванович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22.05.2013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7,90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7,80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7,80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7,90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Толкачев Николай Александрович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17.06.2013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6,50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5,50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4,80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6,50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Львов Илья Андреевич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12.02.2013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9,30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8,30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10,10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10,10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Корнилов Алексей Романович</w:t>
            </w:r>
          </w:p>
        </w:tc>
        <w:tc>
          <w:tcPr>
            <w:tcW w:w="13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22.11.2012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7,40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8,40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8,90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8,90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7259EB" w:rsidRDefault="007259EB" w:rsidP="00680E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59EB" w:rsidRPr="00680E97" w:rsidRDefault="007259EB" w:rsidP="00680E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538"/>
        <w:gridCol w:w="1302"/>
        <w:gridCol w:w="1260"/>
        <w:gridCol w:w="1260"/>
        <w:gridCol w:w="1260"/>
        <w:gridCol w:w="1234"/>
        <w:gridCol w:w="1286"/>
        <w:gridCol w:w="1440"/>
      </w:tblGrid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Баканова Валерия Алексеевна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5,40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6,00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6,50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6,50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Балыкова Ольга Сергеевна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5,60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5,40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6,30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6,30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Батракова Элина Васильевна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6,20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6,00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6,50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6,50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Казанкова Арина Алексеевна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4,00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5,90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5,20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5,90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Мартышова Александра Юрьевна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7,20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5,20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7,80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7,80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Ашихмина Анастасия Николаевна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3,60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5,40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3,40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5,40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ЯкуповаСамияХалидовна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5,20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5,70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6,20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6,20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79,90</w:t>
            </w: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Волков Владимир Сергеевич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8,00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8,50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6,40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8,50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Юнушкин Егор Алексеевич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8,90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7,20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8,90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Канахин Константин Максимович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10,40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9,20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7,40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10,40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Трушин Глеб Антонович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8,90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8,00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8,90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Сумбаев Артем Александрович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9,00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8,60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9,00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9,00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Францев Артур Игоревич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6,90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6,60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6,90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259EB" w:rsidRPr="00680E97" w:rsidTr="00543589">
        <w:tc>
          <w:tcPr>
            <w:tcW w:w="56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Гордеев Михаил Андреевич</w:t>
            </w:r>
          </w:p>
        </w:tc>
        <w:tc>
          <w:tcPr>
            <w:tcW w:w="1302" w:type="dxa"/>
          </w:tcPr>
          <w:p w:rsidR="007259EB" w:rsidRPr="00680E97" w:rsidRDefault="007259EB" w:rsidP="00680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9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6,10</w:t>
            </w:r>
          </w:p>
        </w:tc>
        <w:tc>
          <w:tcPr>
            <w:tcW w:w="126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9,40</w:t>
            </w:r>
          </w:p>
        </w:tc>
        <w:tc>
          <w:tcPr>
            <w:tcW w:w="1234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sz w:val="26"/>
                <w:szCs w:val="26"/>
                <w:u w:val="single"/>
              </w:rPr>
              <w:t>7,30</w:t>
            </w:r>
          </w:p>
        </w:tc>
        <w:tc>
          <w:tcPr>
            <w:tcW w:w="1286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E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9,40</w:t>
            </w:r>
          </w:p>
        </w:tc>
        <w:tc>
          <w:tcPr>
            <w:tcW w:w="1440" w:type="dxa"/>
          </w:tcPr>
          <w:p w:rsidR="007259EB" w:rsidRPr="00680E97" w:rsidRDefault="007259EB" w:rsidP="00680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7259EB" w:rsidRPr="00680E97" w:rsidRDefault="007259EB" w:rsidP="00680E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9EB" w:rsidRPr="00680E97" w:rsidRDefault="007259EB" w:rsidP="00680E97">
      <w:pPr>
        <w:spacing w:after="0" w:line="240" w:lineRule="auto"/>
        <w:rPr>
          <w:rFonts w:ascii="Times New Roman" w:hAnsi="Times New Roman"/>
          <w:sz w:val="26"/>
          <w:szCs w:val="26"/>
        </w:rPr>
        <w:sectPr w:rsidR="007259EB" w:rsidRPr="00680E97" w:rsidSect="00C11024">
          <w:pgSz w:w="16838" w:h="11906" w:orient="landscape"/>
          <w:pgMar w:top="709" w:right="709" w:bottom="992" w:left="425" w:header="720" w:footer="720" w:gutter="0"/>
          <w:cols w:space="720"/>
        </w:sectPr>
      </w:pPr>
    </w:p>
    <w:p w:rsidR="007259EB" w:rsidRPr="00B27D1A" w:rsidRDefault="007259EB" w:rsidP="001C2795"/>
    <w:sectPr w:rsidR="007259EB" w:rsidRPr="00B27D1A" w:rsidSect="00055BD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9EB" w:rsidRDefault="007259EB" w:rsidP="002C53CC">
      <w:pPr>
        <w:spacing w:after="0" w:line="240" w:lineRule="auto"/>
      </w:pPr>
      <w:r>
        <w:separator/>
      </w:r>
    </w:p>
  </w:endnote>
  <w:endnote w:type="continuationSeparator" w:id="1">
    <w:p w:rsidR="007259EB" w:rsidRDefault="007259EB" w:rsidP="002C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9EB" w:rsidRDefault="007259EB" w:rsidP="002C53CC">
      <w:pPr>
        <w:spacing w:after="0" w:line="240" w:lineRule="auto"/>
      </w:pPr>
      <w:r>
        <w:separator/>
      </w:r>
    </w:p>
  </w:footnote>
  <w:footnote w:type="continuationSeparator" w:id="1">
    <w:p w:rsidR="007259EB" w:rsidRDefault="007259EB" w:rsidP="002C5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D1A"/>
    <w:rsid w:val="0000469B"/>
    <w:rsid w:val="000058C8"/>
    <w:rsid w:val="00021A93"/>
    <w:rsid w:val="00044DD9"/>
    <w:rsid w:val="000520E7"/>
    <w:rsid w:val="00055BD7"/>
    <w:rsid w:val="00055CA4"/>
    <w:rsid w:val="00084257"/>
    <w:rsid w:val="000B0FC8"/>
    <w:rsid w:val="000E7711"/>
    <w:rsid w:val="00101330"/>
    <w:rsid w:val="00116543"/>
    <w:rsid w:val="00126D3B"/>
    <w:rsid w:val="00136181"/>
    <w:rsid w:val="001416F1"/>
    <w:rsid w:val="00161561"/>
    <w:rsid w:val="001B686D"/>
    <w:rsid w:val="001C2795"/>
    <w:rsid w:val="001C5CEA"/>
    <w:rsid w:val="00217D24"/>
    <w:rsid w:val="002237B0"/>
    <w:rsid w:val="00226991"/>
    <w:rsid w:val="0024133A"/>
    <w:rsid w:val="0027747D"/>
    <w:rsid w:val="002A5886"/>
    <w:rsid w:val="002C5321"/>
    <w:rsid w:val="002C53CC"/>
    <w:rsid w:val="002E5F33"/>
    <w:rsid w:val="003064E0"/>
    <w:rsid w:val="00341FDC"/>
    <w:rsid w:val="00351D78"/>
    <w:rsid w:val="00393B8C"/>
    <w:rsid w:val="003F6A07"/>
    <w:rsid w:val="003F6B12"/>
    <w:rsid w:val="00422296"/>
    <w:rsid w:val="00431841"/>
    <w:rsid w:val="00481A18"/>
    <w:rsid w:val="004B4C74"/>
    <w:rsid w:val="004B66A4"/>
    <w:rsid w:val="004C0273"/>
    <w:rsid w:val="004C1E67"/>
    <w:rsid w:val="004C484A"/>
    <w:rsid w:val="004D3C35"/>
    <w:rsid w:val="004E1F6C"/>
    <w:rsid w:val="00520666"/>
    <w:rsid w:val="005235D1"/>
    <w:rsid w:val="0052370C"/>
    <w:rsid w:val="00525B9E"/>
    <w:rsid w:val="00535EE3"/>
    <w:rsid w:val="00543589"/>
    <w:rsid w:val="005867DE"/>
    <w:rsid w:val="005C2DCD"/>
    <w:rsid w:val="005D4A9A"/>
    <w:rsid w:val="0061172F"/>
    <w:rsid w:val="006211EC"/>
    <w:rsid w:val="0064539E"/>
    <w:rsid w:val="00676875"/>
    <w:rsid w:val="00680E97"/>
    <w:rsid w:val="00684DF3"/>
    <w:rsid w:val="00693A08"/>
    <w:rsid w:val="006967A0"/>
    <w:rsid w:val="006B3D1D"/>
    <w:rsid w:val="006C32E3"/>
    <w:rsid w:val="006E1B1A"/>
    <w:rsid w:val="006F7357"/>
    <w:rsid w:val="007259EB"/>
    <w:rsid w:val="00731CC7"/>
    <w:rsid w:val="007369D3"/>
    <w:rsid w:val="00751A37"/>
    <w:rsid w:val="0075341C"/>
    <w:rsid w:val="00757918"/>
    <w:rsid w:val="00795283"/>
    <w:rsid w:val="007A0F9A"/>
    <w:rsid w:val="007B1157"/>
    <w:rsid w:val="007B72DE"/>
    <w:rsid w:val="007E2695"/>
    <w:rsid w:val="007F4685"/>
    <w:rsid w:val="00856AF2"/>
    <w:rsid w:val="008C37AD"/>
    <w:rsid w:val="008D199D"/>
    <w:rsid w:val="00964070"/>
    <w:rsid w:val="00967668"/>
    <w:rsid w:val="00983CA6"/>
    <w:rsid w:val="009877E6"/>
    <w:rsid w:val="00992083"/>
    <w:rsid w:val="00994154"/>
    <w:rsid w:val="00994755"/>
    <w:rsid w:val="009A3796"/>
    <w:rsid w:val="009C0CBB"/>
    <w:rsid w:val="009C38F8"/>
    <w:rsid w:val="009D5C00"/>
    <w:rsid w:val="009D7A59"/>
    <w:rsid w:val="009E1705"/>
    <w:rsid w:val="009F2A5D"/>
    <w:rsid w:val="00A02AEC"/>
    <w:rsid w:val="00A26B4C"/>
    <w:rsid w:val="00A730F1"/>
    <w:rsid w:val="00AE3069"/>
    <w:rsid w:val="00B107F9"/>
    <w:rsid w:val="00B21E8C"/>
    <w:rsid w:val="00B27D1A"/>
    <w:rsid w:val="00B640DF"/>
    <w:rsid w:val="00B71325"/>
    <w:rsid w:val="00B74F4D"/>
    <w:rsid w:val="00BF4864"/>
    <w:rsid w:val="00C11024"/>
    <w:rsid w:val="00C52EDE"/>
    <w:rsid w:val="00D31F35"/>
    <w:rsid w:val="00D4776F"/>
    <w:rsid w:val="00D568BD"/>
    <w:rsid w:val="00D94A57"/>
    <w:rsid w:val="00E513D9"/>
    <w:rsid w:val="00E607FB"/>
    <w:rsid w:val="00E64011"/>
    <w:rsid w:val="00E6714D"/>
    <w:rsid w:val="00E73D69"/>
    <w:rsid w:val="00EB1AA4"/>
    <w:rsid w:val="00EB7F45"/>
    <w:rsid w:val="00F04B1C"/>
    <w:rsid w:val="00F07B35"/>
    <w:rsid w:val="00F10078"/>
    <w:rsid w:val="00F822D1"/>
    <w:rsid w:val="00FD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27D1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7D1A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C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53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3CC"/>
    <w:rPr>
      <w:rFonts w:cs="Times New Roman"/>
    </w:rPr>
  </w:style>
  <w:style w:type="table" w:styleId="TableGrid">
    <w:name w:val="Table Grid"/>
    <w:basedOn w:val="TableNormal"/>
    <w:uiPriority w:val="99"/>
    <w:locked/>
    <w:rsid w:val="007B72D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11</Pages>
  <Words>2347</Words>
  <Characters>13382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ДС15Педагог</dc:creator>
  <cp:keywords/>
  <dc:description/>
  <cp:lastModifiedBy>metodist2</cp:lastModifiedBy>
  <cp:revision>42</cp:revision>
  <cp:lastPrinted>2019-10-21T08:46:00Z</cp:lastPrinted>
  <dcterms:created xsi:type="dcterms:W3CDTF">2016-10-14T11:52:00Z</dcterms:created>
  <dcterms:modified xsi:type="dcterms:W3CDTF">2019-10-22T07:01:00Z</dcterms:modified>
</cp:coreProperties>
</file>