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D" w:rsidRPr="00FD5526" w:rsidRDefault="0054148D" w:rsidP="001F2B99">
      <w:pPr>
        <w:pStyle w:val="BodyText"/>
        <w:ind w:left="709"/>
        <w:jc w:val="center"/>
        <w:rPr>
          <w:b/>
          <w:szCs w:val="28"/>
        </w:rPr>
      </w:pPr>
      <w:r w:rsidRPr="00FD5526">
        <w:rPr>
          <w:b/>
          <w:szCs w:val="28"/>
        </w:rPr>
        <w:t>Соревнования по легкой атлетике (метание вдаль)</w:t>
      </w:r>
    </w:p>
    <w:p w:rsidR="0054148D" w:rsidRDefault="0054148D" w:rsidP="00776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526">
        <w:rPr>
          <w:rFonts w:ascii="Times New Roman" w:hAnsi="Times New Roman"/>
          <w:b/>
          <w:sz w:val="28"/>
          <w:szCs w:val="28"/>
        </w:rPr>
        <w:t xml:space="preserve">в зачёт Спартакиады «Дошколята» среди обучающихся 5-7 лет дошкольных образовательных учреждений города Заречного </w:t>
      </w:r>
      <w:r>
        <w:rPr>
          <w:rFonts w:ascii="Times New Roman" w:hAnsi="Times New Roman"/>
          <w:b/>
          <w:sz w:val="28"/>
          <w:szCs w:val="28"/>
        </w:rPr>
        <w:t>на 2019 – 2020 учебный год.</w:t>
      </w:r>
    </w:p>
    <w:p w:rsidR="0054148D" w:rsidRPr="00027CB5" w:rsidRDefault="0054148D" w:rsidP="00776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17-18</w:t>
      </w:r>
      <w:r w:rsidRPr="00027C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10.</w:t>
      </w:r>
      <w:r w:rsidRPr="00027CB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027CB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                                                          МБУ СШОР</w:t>
      </w:r>
    </w:p>
    <w:p w:rsidR="0054148D" w:rsidRPr="000135ED" w:rsidRDefault="0054148D" w:rsidP="00CE0ADC">
      <w:pPr>
        <w:jc w:val="center"/>
        <w:rPr>
          <w:rFonts w:ascii="Times New Roman" w:hAnsi="Times New Roman"/>
          <w:b/>
          <w:sz w:val="28"/>
          <w:szCs w:val="28"/>
        </w:rPr>
      </w:pPr>
      <w:r w:rsidRPr="000135ED">
        <w:rPr>
          <w:rFonts w:ascii="Times New Roman" w:hAnsi="Times New Roman"/>
          <w:b/>
          <w:sz w:val="28"/>
          <w:szCs w:val="28"/>
        </w:rPr>
        <w:t>Мальчики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732"/>
        <w:gridCol w:w="1676"/>
        <w:gridCol w:w="1249"/>
        <w:gridCol w:w="1239"/>
      </w:tblGrid>
      <w:tr w:rsidR="0054148D" w:rsidRPr="00643239" w:rsidTr="00F355C5">
        <w:trPr>
          <w:trHeight w:val="660"/>
        </w:trPr>
        <w:tc>
          <w:tcPr>
            <w:tcW w:w="675" w:type="dxa"/>
          </w:tcPr>
          <w:p w:rsidR="0054148D" w:rsidRDefault="0054148D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148D" w:rsidRPr="001F2B99" w:rsidRDefault="0054148D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32" w:type="dxa"/>
          </w:tcPr>
          <w:p w:rsidR="0054148D" w:rsidRPr="001F2B99" w:rsidRDefault="0054148D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76" w:type="dxa"/>
          </w:tcPr>
          <w:p w:rsidR="0054148D" w:rsidRPr="001F2B99" w:rsidRDefault="0054148D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249" w:type="dxa"/>
          </w:tcPr>
          <w:p w:rsidR="0054148D" w:rsidRPr="001F2B99" w:rsidRDefault="0054148D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148D" w:rsidRPr="001F2B99" w:rsidRDefault="0054148D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1239" w:type="dxa"/>
          </w:tcPr>
          <w:p w:rsidR="0054148D" w:rsidRPr="001F2B99" w:rsidRDefault="0054148D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 xml:space="preserve">Лучший </w:t>
            </w:r>
          </w:p>
          <w:p w:rsidR="0054148D" w:rsidRPr="001F2B99" w:rsidRDefault="0054148D" w:rsidP="0064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54148D" w:rsidRPr="00E70549" w:rsidRDefault="0054148D" w:rsidP="00E70549">
            <w:pPr>
              <w:pStyle w:val="BodyText"/>
              <w:rPr>
                <w:b/>
                <w:szCs w:val="28"/>
              </w:rPr>
            </w:pPr>
            <w:r w:rsidRPr="00E70549">
              <w:rPr>
                <w:b/>
                <w:szCs w:val="28"/>
              </w:rPr>
              <w:t>Копылов Дмитрий Сергеевич</w:t>
            </w:r>
          </w:p>
        </w:tc>
        <w:tc>
          <w:tcPr>
            <w:tcW w:w="1676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E70549">
              <w:rPr>
                <w:b/>
                <w:sz w:val="24"/>
                <w:szCs w:val="24"/>
              </w:rPr>
              <w:t>04.06.2013</w:t>
            </w:r>
          </w:p>
        </w:tc>
        <w:tc>
          <w:tcPr>
            <w:tcW w:w="1249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E70549">
              <w:rPr>
                <w:b/>
                <w:sz w:val="26"/>
                <w:szCs w:val="26"/>
              </w:rPr>
              <w:t>4(2)</w:t>
            </w:r>
          </w:p>
        </w:tc>
        <w:tc>
          <w:tcPr>
            <w:tcW w:w="1239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E70549">
              <w:rPr>
                <w:b/>
                <w:sz w:val="26"/>
                <w:szCs w:val="26"/>
                <w:u w:val="single"/>
              </w:rPr>
              <w:t>13,00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54148D" w:rsidRPr="00E70549" w:rsidRDefault="0054148D" w:rsidP="00E70549">
            <w:pPr>
              <w:pStyle w:val="BodyText"/>
              <w:rPr>
                <w:b/>
                <w:szCs w:val="28"/>
                <w:u w:val="single"/>
              </w:rPr>
            </w:pPr>
            <w:r w:rsidRPr="00E70549">
              <w:rPr>
                <w:b/>
                <w:szCs w:val="28"/>
                <w:u w:val="single"/>
              </w:rPr>
              <w:t>Мельников Марк Сергеевич</w:t>
            </w:r>
          </w:p>
        </w:tc>
        <w:tc>
          <w:tcPr>
            <w:tcW w:w="1676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E70549">
              <w:rPr>
                <w:b/>
                <w:sz w:val="26"/>
                <w:szCs w:val="26"/>
                <w:u w:val="single"/>
              </w:rPr>
              <w:t>05.08.13</w:t>
            </w:r>
          </w:p>
        </w:tc>
        <w:tc>
          <w:tcPr>
            <w:tcW w:w="1249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E70549">
              <w:rPr>
                <w:b/>
                <w:sz w:val="26"/>
                <w:szCs w:val="26"/>
                <w:u w:val="single"/>
              </w:rPr>
              <w:t>15</w:t>
            </w:r>
          </w:p>
        </w:tc>
        <w:tc>
          <w:tcPr>
            <w:tcW w:w="1239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E70549">
              <w:rPr>
                <w:b/>
                <w:sz w:val="26"/>
                <w:szCs w:val="26"/>
                <w:u w:val="single"/>
              </w:rPr>
              <w:t>12,80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5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54148D" w:rsidRPr="00E70549" w:rsidRDefault="0054148D" w:rsidP="00E70549">
            <w:pPr>
              <w:pStyle w:val="BodyText"/>
              <w:rPr>
                <w:b/>
                <w:szCs w:val="28"/>
              </w:rPr>
            </w:pPr>
            <w:r w:rsidRPr="00E70549">
              <w:rPr>
                <w:b/>
                <w:szCs w:val="28"/>
              </w:rPr>
              <w:t>Давыдов Виталий Денисович</w:t>
            </w:r>
          </w:p>
        </w:tc>
        <w:tc>
          <w:tcPr>
            <w:tcW w:w="1676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E70549">
              <w:rPr>
                <w:b/>
                <w:sz w:val="24"/>
                <w:szCs w:val="24"/>
              </w:rPr>
              <w:t>24.11.2012</w:t>
            </w:r>
          </w:p>
        </w:tc>
        <w:tc>
          <w:tcPr>
            <w:tcW w:w="1249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E70549">
              <w:rPr>
                <w:b/>
                <w:sz w:val="26"/>
                <w:szCs w:val="26"/>
              </w:rPr>
              <w:t>4(2)</w:t>
            </w:r>
          </w:p>
        </w:tc>
        <w:tc>
          <w:tcPr>
            <w:tcW w:w="1239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E70549">
              <w:rPr>
                <w:b/>
                <w:sz w:val="26"/>
                <w:szCs w:val="26"/>
                <w:u w:val="single"/>
              </w:rPr>
              <w:t>12,00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5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54148D" w:rsidRPr="00E70549" w:rsidRDefault="0054148D" w:rsidP="00E70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5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Леонтьев Семён Владимирович</w:t>
            </w:r>
          </w:p>
        </w:tc>
        <w:tc>
          <w:tcPr>
            <w:tcW w:w="1676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0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06.01.2013</w:t>
            </w:r>
          </w:p>
        </w:tc>
        <w:tc>
          <w:tcPr>
            <w:tcW w:w="1249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054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9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E70549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12,00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5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54148D" w:rsidRPr="00E70549" w:rsidRDefault="0054148D" w:rsidP="00E70549">
            <w:pPr>
              <w:pStyle w:val="BodyText"/>
              <w:rPr>
                <w:b/>
                <w:szCs w:val="28"/>
              </w:rPr>
            </w:pPr>
            <w:r w:rsidRPr="00E70549">
              <w:rPr>
                <w:b/>
                <w:szCs w:val="28"/>
              </w:rPr>
              <w:t>Кротов Иван Владимирович</w:t>
            </w:r>
          </w:p>
        </w:tc>
        <w:tc>
          <w:tcPr>
            <w:tcW w:w="1676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E70549">
              <w:rPr>
                <w:b/>
                <w:sz w:val="26"/>
                <w:szCs w:val="26"/>
              </w:rPr>
              <w:t>07.03.2013г.</w:t>
            </w:r>
          </w:p>
        </w:tc>
        <w:tc>
          <w:tcPr>
            <w:tcW w:w="1249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E7054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54148D" w:rsidRPr="00E70549" w:rsidRDefault="0054148D" w:rsidP="00E70549">
            <w:pPr>
              <w:pStyle w:val="BodyText"/>
              <w:jc w:val="center"/>
              <w:rPr>
                <w:b/>
                <w:sz w:val="26"/>
                <w:szCs w:val="26"/>
                <w:u w:val="single"/>
              </w:rPr>
            </w:pPr>
            <w:r w:rsidRPr="00E70549">
              <w:rPr>
                <w:b/>
                <w:sz w:val="26"/>
                <w:szCs w:val="26"/>
                <w:u w:val="single"/>
              </w:rPr>
              <w:t>12,00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Балацкий Иван Иванович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04.03.2013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11,90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</w:rPr>
              <w:t>Тряшкин Илья Сергеевич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2013г.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11 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11,70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2" w:type="dxa"/>
            <w:vAlign w:val="bottom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Кудякин Арсений Ильич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21.03.2014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13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11,60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Быков Мирослав Русланович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07.02.2014г.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11,00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C5">
              <w:rPr>
                <w:rFonts w:ascii="Times New Roman" w:hAnsi="Times New Roman"/>
                <w:sz w:val="28"/>
                <w:szCs w:val="28"/>
                <w:lang w:eastAsia="ru-RU"/>
              </w:rPr>
              <w:t>Саблин Захар Дмитриевич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5C5">
              <w:rPr>
                <w:rFonts w:ascii="Times New Roman" w:hAnsi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10,90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</w:rPr>
              <w:t>Рыженков Арсений Артемович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2013г.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11 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10,70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Артамошкин Арсений Андреевич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22.03.2013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16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10,70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Петрин Артем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t>12.11.2013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10,60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Толстихин Глеб Романович 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5C5">
              <w:rPr>
                <w:rFonts w:ascii="Times New Roman" w:hAnsi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10,50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Канахин Константин Максимович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10,40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</w:rPr>
              <w:t>Макаров Богдан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2014г.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11 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10,20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Киреев Никита Андреевич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20.09.12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10,20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Теречев Леонид Эдуардович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07.06.2013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10,20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</w:rPr>
              <w:t>Филимонов Тимофей Олегович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2013г.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11 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10,10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Тарасов Демьян Дмитриевич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06.04.2013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16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10,10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Львов Илья Андреевич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12.02.2013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10,10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C5"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Александр Евгеньевич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5C5">
              <w:rPr>
                <w:rFonts w:ascii="Times New Roman" w:hAnsi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10,00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Боков Максим Андреевич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16.03.2014г.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</w:rPr>
              <w:t>Васякин Илья Максимович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2013г.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11 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Аксенов Богдан Витальевич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12.07.13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Козлов Владислав Олегович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08.07.2013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16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10,00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color w:val="000000"/>
                <w:sz w:val="28"/>
                <w:szCs w:val="28"/>
              </w:rPr>
              <w:t>Агишев РамильРафикович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17.11.2012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9,90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70549">
              <w:rPr>
                <w:rFonts w:ascii="Times New Roman" w:hAnsi="Times New Roman"/>
                <w:sz w:val="24"/>
                <w:szCs w:val="24"/>
              </w:rPr>
              <w:t>28</w:t>
            </w:r>
            <w:bookmarkEnd w:id="0"/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Паршин Михаил Алексеевич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08.04.2013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9,80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</w:rPr>
              <w:t>Зубарев Никита Михайлович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2013г.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11 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9,80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 xml:space="preserve">Байков Егор Андреевич 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28.03.13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9,80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Череда Арсений Михайлович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13.04.13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9,60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Букарев Артем Евгеньевич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08.05.14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9,60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Чуркин Ярослав Кириллович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29.05.2014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9,50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C5">
              <w:rPr>
                <w:rFonts w:ascii="Times New Roman" w:hAnsi="Times New Roman"/>
                <w:sz w:val="28"/>
                <w:szCs w:val="28"/>
                <w:lang w:eastAsia="ru-RU"/>
              </w:rPr>
              <w:t>Клоков Михаил Евгеньевич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5C5">
              <w:rPr>
                <w:rFonts w:ascii="Times New Roman" w:hAnsi="Times New Roman"/>
                <w:sz w:val="24"/>
                <w:szCs w:val="24"/>
                <w:lang w:eastAsia="ru-RU"/>
              </w:rPr>
              <w:t>28.01.2013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9,50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Холин Никита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t>28.11.2012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9,40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32" w:type="dxa"/>
            <w:vAlign w:val="bottom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Бегеев Артем Сергеевич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17.05.2013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13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9,40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Гордеев Михаил Андреевич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9,40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color w:val="000000"/>
                <w:sz w:val="28"/>
                <w:szCs w:val="28"/>
              </w:rPr>
              <w:t>Юпатов Михаил Алексеевич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25.02.2014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9,30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C5">
              <w:rPr>
                <w:rFonts w:ascii="Times New Roman" w:hAnsi="Times New Roman"/>
                <w:sz w:val="28"/>
                <w:szCs w:val="28"/>
                <w:lang w:eastAsia="ru-RU"/>
              </w:rPr>
              <w:t>Серегин Вячеслав Сергеевич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5C5">
              <w:rPr>
                <w:rFonts w:ascii="Times New Roman" w:hAnsi="Times New Roman"/>
                <w:sz w:val="24"/>
                <w:szCs w:val="24"/>
                <w:lang w:eastAsia="ru-RU"/>
              </w:rPr>
              <w:t>13.07.2013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9,20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Соловьев Илья Сергеевич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18.08.2013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9,20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4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Фафурин Дмитрий Романович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04.04.2013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9,10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Глухов Даниил Денисович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25.052013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Сумбаев Артем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9,00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 xml:space="preserve">Безбабнов Ярослав Андреевич                 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23.11.12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8,90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Корнилов Алексей Романович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22.11.2012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8,90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Юнушкин Егор Алексеевич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2014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8,90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Трушин Глеб Антонович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8,90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Козинский Макар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07.12.2012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8,80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</w:rPr>
              <w:t>Чемашкин Алексей Андреевич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2013г.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11 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8,70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Белолуцкий Егор Михайлович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10.01.2014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13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8,70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Шелия Давид Иосифович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20.10.2013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8,60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color w:val="000000"/>
                <w:sz w:val="28"/>
                <w:szCs w:val="28"/>
              </w:rPr>
              <w:t>Климчук Иван Николаевич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15.02.2013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8,60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 xml:space="preserve">Шибаев Алексей Валентинович 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03.12.2012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13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8,60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Городничев Тимофей Андреевич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30.08.2013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8,60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 xml:space="preserve">Щедрин Андрей Степанович 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02.02.2013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13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8,50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Волков Владимир Сергеевич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8,50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 xml:space="preserve">Рабин Александр Николаевич 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23.07.2013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16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8,40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Зарембо Артем Артемович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23.05.2013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8,40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color w:val="000000"/>
                <w:sz w:val="28"/>
                <w:szCs w:val="28"/>
              </w:rPr>
              <w:t>Хохлов Илья Андреевич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20.11.2013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8,30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Черкашин Михаил Павлович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24.08.2013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8,30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5C5">
              <w:rPr>
                <w:rFonts w:ascii="Times New Roman" w:hAnsi="Times New Roman"/>
                <w:sz w:val="28"/>
                <w:szCs w:val="28"/>
                <w:lang w:eastAsia="ru-RU"/>
              </w:rPr>
              <w:t>Мокроусов Иван Сергеевич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5C5">
              <w:rPr>
                <w:rFonts w:ascii="Times New Roman" w:hAnsi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355C5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8,20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Студенов Роман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04.12.2012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13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 xml:space="preserve">Ульянин Роман Дмитриевич 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26.06.2013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16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Федосеев Михаил Денисович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27.04.2013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8,00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color w:val="000000"/>
                <w:sz w:val="28"/>
                <w:szCs w:val="28"/>
              </w:rPr>
              <w:t>Скляр Александр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09.09.2013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7,90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Борискин Максим Иванович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22.05.2013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7,90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Копысов Егор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17.10.2013г.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7,80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Курносов Роман Станиславович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t>21.03.2013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7,70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Гарькаев Вячеслав Максимович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25.08.2013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7,60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Яркин Ярослав Андреевич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t>04.02.2013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7,60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Земсков Владислав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t>11.07.2013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7,50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color w:val="000000"/>
                <w:sz w:val="28"/>
                <w:szCs w:val="28"/>
              </w:rPr>
              <w:t>Сысоев Роман Михайлович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12.03.2013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7,50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Боронин Сергей Алексеевич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09.10.12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7,50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 xml:space="preserve">Толстов Максим Евгеньевич 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05.02.2013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13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7,40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A66291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Алексеев МирославДмитриевич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12.09.2014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7,30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Сопов Артем Андреевич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t>13.02.2014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7,20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Павлов Максим Евгеньевич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19.09.2014г.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7,20</w:t>
            </w:r>
          </w:p>
        </w:tc>
      </w:tr>
      <w:tr w:rsidR="0054148D" w:rsidRPr="00BA35DC" w:rsidTr="00F355C5">
        <w:trPr>
          <w:trHeight w:val="347"/>
        </w:trPr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Ширшиков Николай Аркадьевич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10.11.2013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16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7,20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Дегтев Артем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13.10.2012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16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7,20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Аленушкин Тимофей Дмитриевич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05.10.2013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color w:val="000000"/>
                <w:sz w:val="28"/>
                <w:szCs w:val="28"/>
              </w:rPr>
              <w:t>Марфидин Арсений Сергеевич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25.05.2013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7,00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Францев Артур Игоревич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6,90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4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Малышев Иван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28.12.2012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6,80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Кочетков Дмитрий Андреевич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25.12.2013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6,80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Скудин Артем Дмитриевич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4"/>
                <w:szCs w:val="24"/>
              </w:rPr>
              <w:t>23.06.2013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4(2)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6,70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Салов Дмитрий Алексеевич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</w:pPr>
            <w:r w:rsidRPr="00F355C5">
              <w:t>31.10.2012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F355C5">
              <w:rPr>
                <w:sz w:val="26"/>
                <w:szCs w:val="26"/>
                <w:u w:val="single"/>
                <w:lang w:val="en-US"/>
              </w:rPr>
              <w:t>6,70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Антонов Егор Иванович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28.01.2014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6,60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Толкачев Николай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17.06.2013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6,50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E70549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Новиков Богдан Алексеевич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24.06.2013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4"/>
                <w:szCs w:val="24"/>
              </w:rPr>
            </w:pPr>
            <w:r w:rsidRPr="00F355C5">
              <w:rPr>
                <w:sz w:val="26"/>
                <w:szCs w:val="26"/>
              </w:rPr>
              <w:t>4(1)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6,20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35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Куницкий Илья Русланович                     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355C5">
              <w:rPr>
                <w:rFonts w:ascii="Times New Roman" w:hAnsi="Times New Roman"/>
                <w:bCs/>
                <w:iCs/>
                <w:sz w:val="28"/>
                <w:szCs w:val="28"/>
              </w:rPr>
              <w:t>16.08.13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5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F355C5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6,00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Поляков Мирон Дмитриевич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26.03.2014г.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5,90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  <w:u w:val="single"/>
              </w:rPr>
            </w:pPr>
            <w:r w:rsidRPr="00F355C5">
              <w:rPr>
                <w:szCs w:val="28"/>
                <w:u w:val="single"/>
              </w:rPr>
              <w:t>Сараев Леонид Вячеславович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26.07.2013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17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5,70</w:t>
            </w:r>
          </w:p>
        </w:tc>
      </w:tr>
      <w:tr w:rsidR="0054148D" w:rsidRPr="00BA35DC" w:rsidTr="00F355C5">
        <w:tc>
          <w:tcPr>
            <w:tcW w:w="675" w:type="dxa"/>
          </w:tcPr>
          <w:p w:rsidR="0054148D" w:rsidRPr="00BA35DC" w:rsidRDefault="0054148D" w:rsidP="00E7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732" w:type="dxa"/>
          </w:tcPr>
          <w:p w:rsidR="0054148D" w:rsidRPr="00F355C5" w:rsidRDefault="0054148D" w:rsidP="00E70549">
            <w:pPr>
              <w:pStyle w:val="BodyText"/>
              <w:rPr>
                <w:szCs w:val="28"/>
              </w:rPr>
            </w:pPr>
            <w:r w:rsidRPr="00F355C5">
              <w:rPr>
                <w:szCs w:val="28"/>
              </w:rPr>
              <w:t>Мухратов Никита Александрович</w:t>
            </w:r>
          </w:p>
        </w:tc>
        <w:tc>
          <w:tcPr>
            <w:tcW w:w="1676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03.06.2013г.</w:t>
            </w:r>
          </w:p>
        </w:tc>
        <w:tc>
          <w:tcPr>
            <w:tcW w:w="124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</w:rPr>
            </w:pPr>
            <w:r w:rsidRPr="00F355C5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54148D" w:rsidRPr="00F355C5" w:rsidRDefault="0054148D" w:rsidP="00E70549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355C5">
              <w:rPr>
                <w:sz w:val="26"/>
                <w:szCs w:val="26"/>
                <w:u w:val="single"/>
              </w:rPr>
              <w:t>5,40</w:t>
            </w:r>
          </w:p>
        </w:tc>
      </w:tr>
    </w:tbl>
    <w:p w:rsidR="0054148D" w:rsidRDefault="0054148D" w:rsidP="001F2B99">
      <w:pPr>
        <w:rPr>
          <w:rFonts w:ascii="Times New Roman" w:hAnsi="Times New Roman"/>
          <w:sz w:val="28"/>
          <w:szCs w:val="28"/>
        </w:rPr>
      </w:pPr>
    </w:p>
    <w:p w:rsidR="0054148D" w:rsidRDefault="0054148D" w:rsidP="001F2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                                                                      О.В.Аброськина</w:t>
      </w:r>
    </w:p>
    <w:p w:rsidR="0054148D" w:rsidRPr="00FD5526" w:rsidRDefault="0054148D" w:rsidP="001F2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                                                               Е.В.Бараева</w:t>
      </w:r>
    </w:p>
    <w:p w:rsidR="0054148D" w:rsidRDefault="0054148D"/>
    <w:sectPr w:rsidR="0054148D" w:rsidSect="00CF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18F7"/>
    <w:multiLevelType w:val="hybridMultilevel"/>
    <w:tmpl w:val="F680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DC"/>
    <w:rsid w:val="000135ED"/>
    <w:rsid w:val="00026EDF"/>
    <w:rsid w:val="00027CB5"/>
    <w:rsid w:val="000567BA"/>
    <w:rsid w:val="00072076"/>
    <w:rsid w:val="000A71DE"/>
    <w:rsid w:val="000C2D07"/>
    <w:rsid w:val="000D2544"/>
    <w:rsid w:val="000E27EC"/>
    <w:rsid w:val="00153C00"/>
    <w:rsid w:val="00172EF6"/>
    <w:rsid w:val="001D4B86"/>
    <w:rsid w:val="001F2B99"/>
    <w:rsid w:val="002144BD"/>
    <w:rsid w:val="00243758"/>
    <w:rsid w:val="002C1FD4"/>
    <w:rsid w:val="002C4A78"/>
    <w:rsid w:val="003002E6"/>
    <w:rsid w:val="00317EDE"/>
    <w:rsid w:val="00326EB2"/>
    <w:rsid w:val="00340288"/>
    <w:rsid w:val="003842A1"/>
    <w:rsid w:val="003A68C8"/>
    <w:rsid w:val="004175A0"/>
    <w:rsid w:val="004310AC"/>
    <w:rsid w:val="00434EB6"/>
    <w:rsid w:val="0044276D"/>
    <w:rsid w:val="004613D7"/>
    <w:rsid w:val="00490F0F"/>
    <w:rsid w:val="004C0ACD"/>
    <w:rsid w:val="004C766D"/>
    <w:rsid w:val="004D4E01"/>
    <w:rsid w:val="0054148D"/>
    <w:rsid w:val="00543728"/>
    <w:rsid w:val="005676B5"/>
    <w:rsid w:val="00570927"/>
    <w:rsid w:val="00573A2E"/>
    <w:rsid w:val="00576F91"/>
    <w:rsid w:val="00581E7D"/>
    <w:rsid w:val="005B5AB9"/>
    <w:rsid w:val="0060290E"/>
    <w:rsid w:val="00614989"/>
    <w:rsid w:val="00636C91"/>
    <w:rsid w:val="00643239"/>
    <w:rsid w:val="00676717"/>
    <w:rsid w:val="0069057C"/>
    <w:rsid w:val="00691EC7"/>
    <w:rsid w:val="00693C27"/>
    <w:rsid w:val="006B5E72"/>
    <w:rsid w:val="00702DE7"/>
    <w:rsid w:val="00776E29"/>
    <w:rsid w:val="0079703E"/>
    <w:rsid w:val="007A40A9"/>
    <w:rsid w:val="007B5267"/>
    <w:rsid w:val="007B6AB6"/>
    <w:rsid w:val="007F04E4"/>
    <w:rsid w:val="0081038B"/>
    <w:rsid w:val="00865BC7"/>
    <w:rsid w:val="008D496E"/>
    <w:rsid w:val="008D5535"/>
    <w:rsid w:val="008E10DD"/>
    <w:rsid w:val="00920E6A"/>
    <w:rsid w:val="009F2310"/>
    <w:rsid w:val="009F7E6F"/>
    <w:rsid w:val="00A1459C"/>
    <w:rsid w:val="00A31267"/>
    <w:rsid w:val="00A35202"/>
    <w:rsid w:val="00A52560"/>
    <w:rsid w:val="00A63BC7"/>
    <w:rsid w:val="00A66291"/>
    <w:rsid w:val="00B2163A"/>
    <w:rsid w:val="00B415AE"/>
    <w:rsid w:val="00B45100"/>
    <w:rsid w:val="00B45DD5"/>
    <w:rsid w:val="00B50860"/>
    <w:rsid w:val="00B84E25"/>
    <w:rsid w:val="00BA35DC"/>
    <w:rsid w:val="00BA6B69"/>
    <w:rsid w:val="00C235B1"/>
    <w:rsid w:val="00C274B9"/>
    <w:rsid w:val="00C31FDC"/>
    <w:rsid w:val="00C6547A"/>
    <w:rsid w:val="00C901EB"/>
    <w:rsid w:val="00C92838"/>
    <w:rsid w:val="00C94676"/>
    <w:rsid w:val="00CA10AB"/>
    <w:rsid w:val="00CE0423"/>
    <w:rsid w:val="00CE0ADC"/>
    <w:rsid w:val="00CE55F2"/>
    <w:rsid w:val="00CE7C43"/>
    <w:rsid w:val="00CF11ED"/>
    <w:rsid w:val="00D33E83"/>
    <w:rsid w:val="00DB2E2D"/>
    <w:rsid w:val="00DC4C03"/>
    <w:rsid w:val="00DD1000"/>
    <w:rsid w:val="00DF4DAD"/>
    <w:rsid w:val="00DF6051"/>
    <w:rsid w:val="00E24254"/>
    <w:rsid w:val="00E43644"/>
    <w:rsid w:val="00E70549"/>
    <w:rsid w:val="00EC03D2"/>
    <w:rsid w:val="00ED1E13"/>
    <w:rsid w:val="00ED4841"/>
    <w:rsid w:val="00EE170E"/>
    <w:rsid w:val="00EE54D6"/>
    <w:rsid w:val="00F355C5"/>
    <w:rsid w:val="00F9111E"/>
    <w:rsid w:val="00F932B3"/>
    <w:rsid w:val="00FA2A02"/>
    <w:rsid w:val="00FC7E14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0A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E0AD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0AD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3</Pages>
  <Words>764</Words>
  <Characters>4360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Torvalds</dc:creator>
  <cp:keywords/>
  <dc:description/>
  <cp:lastModifiedBy>metodist2</cp:lastModifiedBy>
  <cp:revision>51</cp:revision>
  <cp:lastPrinted>2019-10-21T08:49:00Z</cp:lastPrinted>
  <dcterms:created xsi:type="dcterms:W3CDTF">2015-10-04T20:13:00Z</dcterms:created>
  <dcterms:modified xsi:type="dcterms:W3CDTF">2019-10-21T08:50:00Z</dcterms:modified>
</cp:coreProperties>
</file>