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FF" w:rsidRPr="00D17EB9" w:rsidRDefault="005734FF">
      <w:pPr>
        <w:rPr>
          <w:rFonts w:ascii="Times New Roman" w:hAnsi="Times New Roman"/>
        </w:rPr>
      </w:pPr>
      <w:r w:rsidRPr="00D17EB9">
        <w:rPr>
          <w:rFonts w:ascii="Times New Roman" w:hAnsi="Times New Roman"/>
        </w:rPr>
        <w:t>Список участников  Фестиваля командных интеллектуальных игр «Проксима Центавра – 2017/2018»</w:t>
      </w:r>
      <w:r>
        <w:rPr>
          <w:rFonts w:ascii="Times New Roman" w:hAnsi="Times New Roman"/>
        </w:rPr>
        <w:t xml:space="preserve"> (МОУ «СОШ №222»)</w:t>
      </w:r>
    </w:p>
    <w:p w:rsidR="005734FF" w:rsidRPr="00D17EB9" w:rsidRDefault="005734FF" w:rsidP="00D17EB9">
      <w:pPr>
        <w:spacing w:line="240" w:lineRule="auto"/>
        <w:rPr>
          <w:rFonts w:ascii="Times New Roman" w:hAnsi="Times New Roman"/>
          <w:b/>
        </w:rPr>
      </w:pPr>
      <w:r w:rsidRPr="00D17EB9">
        <w:rPr>
          <w:rFonts w:ascii="Times New Roman" w:hAnsi="Times New Roman"/>
          <w:b/>
        </w:rPr>
        <w:t>5 – 6 классы.</w:t>
      </w:r>
    </w:p>
    <w:p w:rsidR="005734FF" w:rsidRPr="00D17EB9" w:rsidRDefault="005734FF" w:rsidP="00D17EB9">
      <w:pPr>
        <w:spacing w:line="240" w:lineRule="auto"/>
        <w:rPr>
          <w:rFonts w:ascii="Times New Roman" w:hAnsi="Times New Roman"/>
        </w:rPr>
      </w:pPr>
      <w:r w:rsidRPr="00D17EB9">
        <w:rPr>
          <w:rFonts w:ascii="Times New Roman" w:hAnsi="Times New Roman"/>
        </w:rPr>
        <w:t>1.Волкова Дарья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  <w:r w:rsidRPr="00D17EB9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Хаева Юлия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3.Вавилова Анастасия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4.Мошинский Михаил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5.Яковина Софья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</w:p>
    <w:p w:rsidR="005734FF" w:rsidRPr="00D17EB9" w:rsidRDefault="005734FF" w:rsidP="00D17EB9">
      <w:pPr>
        <w:spacing w:line="240" w:lineRule="auto"/>
        <w:rPr>
          <w:rFonts w:ascii="Times New Roman" w:hAnsi="Times New Roman"/>
          <w:b/>
        </w:rPr>
      </w:pPr>
      <w:r w:rsidRPr="00D17EB9">
        <w:rPr>
          <w:rFonts w:ascii="Times New Roman" w:hAnsi="Times New Roman"/>
          <w:b/>
        </w:rPr>
        <w:t>7 - 8 классы</w:t>
      </w:r>
    </w:p>
    <w:p w:rsidR="005734FF" w:rsidRPr="002E2F97" w:rsidRDefault="005734FF" w:rsidP="00D17EB9">
      <w:pPr>
        <w:spacing w:line="240" w:lineRule="auto"/>
        <w:rPr>
          <w:rFonts w:ascii="Times New Roman" w:hAnsi="Times New Roman"/>
          <w:i/>
        </w:rPr>
      </w:pPr>
      <w:r w:rsidRPr="002E2F97">
        <w:rPr>
          <w:rFonts w:ascii="Times New Roman" w:hAnsi="Times New Roman"/>
          <w:i/>
        </w:rPr>
        <w:t>1.Парамонова Ксения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Ершов Максим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Лаврин Павел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Давкин Максим</w:t>
      </w:r>
    </w:p>
    <w:p w:rsidR="005734FF" w:rsidRPr="002E2F97" w:rsidRDefault="005734FF" w:rsidP="00D17EB9">
      <w:pPr>
        <w:spacing w:line="240" w:lineRule="auto"/>
        <w:rPr>
          <w:rFonts w:ascii="Times New Roman" w:hAnsi="Times New Roman"/>
          <w:i/>
        </w:rPr>
      </w:pPr>
      <w:r w:rsidRPr="002E2F97">
        <w:rPr>
          <w:rFonts w:ascii="Times New Roman" w:hAnsi="Times New Roman"/>
          <w:i/>
        </w:rPr>
        <w:t>5. Олейник Егор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УВР       Дериш Л.П.</w:t>
      </w: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</w:p>
    <w:p w:rsidR="005734FF" w:rsidRDefault="005734FF" w:rsidP="00D17EB9">
      <w:pPr>
        <w:spacing w:line="240" w:lineRule="auto"/>
        <w:rPr>
          <w:rFonts w:ascii="Times New Roman" w:hAnsi="Times New Roman"/>
        </w:rPr>
      </w:pPr>
    </w:p>
    <w:p w:rsidR="005734FF" w:rsidRPr="00D17EB9" w:rsidRDefault="005734FF" w:rsidP="00D17EB9">
      <w:pPr>
        <w:spacing w:line="240" w:lineRule="auto"/>
        <w:rPr>
          <w:rFonts w:ascii="Times New Roman" w:hAnsi="Times New Roman"/>
        </w:rPr>
      </w:pPr>
    </w:p>
    <w:sectPr w:rsidR="005734FF" w:rsidRPr="00D17EB9" w:rsidSect="00CF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EB9"/>
    <w:rsid w:val="000D48BE"/>
    <w:rsid w:val="002E2F97"/>
    <w:rsid w:val="005734FF"/>
    <w:rsid w:val="008002D8"/>
    <w:rsid w:val="00906CAA"/>
    <w:rsid w:val="00C139E4"/>
    <w:rsid w:val="00CF1862"/>
    <w:rsid w:val="00D1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 Фестиваля командных интеллектуальных игр «Проксима Центавра – 2017/2018» (МОУ «СОШ №222»)</dc:title>
  <dc:subject/>
  <dc:creator>User</dc:creator>
  <cp:keywords/>
  <dc:description/>
  <cp:lastModifiedBy>gimcecon</cp:lastModifiedBy>
  <cp:revision>2</cp:revision>
  <dcterms:created xsi:type="dcterms:W3CDTF">2017-09-12T06:32:00Z</dcterms:created>
  <dcterms:modified xsi:type="dcterms:W3CDTF">2017-09-12T06:32:00Z</dcterms:modified>
</cp:coreProperties>
</file>