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2F" w:rsidRDefault="00936C2F" w:rsidP="0007541F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936C2F" w:rsidRDefault="00936C2F" w:rsidP="0007541F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936C2F" w:rsidRPr="00855D63" w:rsidRDefault="00936C2F" w:rsidP="000754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5D63">
        <w:rPr>
          <w:rFonts w:ascii="Times New Roman" w:hAnsi="Times New Roman"/>
          <w:b/>
          <w:sz w:val="26"/>
          <w:szCs w:val="26"/>
        </w:rPr>
        <w:t xml:space="preserve">ЗАЯВКА (коллективная) </w:t>
      </w:r>
    </w:p>
    <w:p w:rsidR="00936C2F" w:rsidRDefault="00936C2F" w:rsidP="00696E7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A21FC">
        <w:rPr>
          <w:rFonts w:ascii="Times New Roman" w:hAnsi="Times New Roman"/>
          <w:sz w:val="26"/>
          <w:szCs w:val="26"/>
        </w:rPr>
        <w:t>на прохождение тестирования</w:t>
      </w:r>
      <w:bookmarkStart w:id="0" w:name="_GoBack"/>
      <w:bookmarkEnd w:id="0"/>
      <w:r w:rsidRPr="003A21FC">
        <w:rPr>
          <w:rFonts w:ascii="Times New Roman" w:hAnsi="Times New Roman"/>
          <w:sz w:val="26"/>
          <w:szCs w:val="26"/>
        </w:rPr>
        <w:t>в рамках Всероссийского физкультурно-спортивного комплекса</w:t>
      </w:r>
    </w:p>
    <w:p w:rsidR="00936C2F" w:rsidRPr="00855D63" w:rsidRDefault="00936C2F" w:rsidP="00696E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5D63">
        <w:rPr>
          <w:rFonts w:ascii="Times New Roman" w:hAnsi="Times New Roman"/>
          <w:b/>
          <w:sz w:val="26"/>
          <w:szCs w:val="26"/>
        </w:rPr>
        <w:t>«Готов к труду и обороне» (ГТО)</w:t>
      </w:r>
    </w:p>
    <w:p w:rsidR="00936C2F" w:rsidRPr="003A21FC" w:rsidRDefault="00936C2F" w:rsidP="00855D63">
      <w:pPr>
        <w:spacing w:after="0"/>
        <w:rPr>
          <w:rFonts w:ascii="Times New Roman" w:hAnsi="Times New Roman"/>
          <w:sz w:val="26"/>
          <w:szCs w:val="26"/>
        </w:rPr>
      </w:pPr>
    </w:p>
    <w:p w:rsidR="00936C2F" w:rsidRPr="00855D63" w:rsidRDefault="00936C2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936C2F" w:rsidRPr="003A21FC" w:rsidRDefault="00936C2F" w:rsidP="00696E79">
      <w:pPr>
        <w:spacing w:after="0" w:line="168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/>
          <w:i/>
        </w:rPr>
        <w:t>наименование организации</w:t>
      </w:r>
      <w:r w:rsidRPr="003A21FC">
        <w:rPr>
          <w:rFonts w:ascii="Times New Roman" w:hAnsi="Times New Roman"/>
        </w:rPr>
        <w:t>)</w:t>
      </w:r>
    </w:p>
    <w:p w:rsidR="00936C2F" w:rsidRPr="003A21FC" w:rsidRDefault="00936C2F" w:rsidP="0007541F">
      <w:pPr>
        <w:spacing w:after="0" w:line="168" w:lineRule="auto"/>
        <w:rPr>
          <w:rFonts w:ascii="Times New Roman" w:hAnsi="Times New Roman"/>
        </w:rPr>
      </w:pPr>
    </w:p>
    <w:p w:rsidR="00936C2F" w:rsidRDefault="00936C2F" w:rsidP="0007541F">
      <w:pPr>
        <w:spacing w:after="0" w:line="168" w:lineRule="auto"/>
        <w:jc w:val="center"/>
      </w:pPr>
    </w:p>
    <w:p w:rsidR="00936C2F" w:rsidRDefault="00936C2F" w:rsidP="0007541F">
      <w:pPr>
        <w:spacing w:after="0" w:line="168" w:lineRule="auto"/>
      </w:pPr>
      <w:r>
        <w:t>__________________________________</w:t>
      </w:r>
    </w:p>
    <w:p w:rsidR="00936C2F" w:rsidRPr="003A21FC" w:rsidRDefault="00936C2F" w:rsidP="0007541F">
      <w:pPr>
        <w:spacing w:after="0" w:line="168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(ступень, возрастная категория</w:t>
      </w:r>
      <w:r w:rsidRPr="003A21FC">
        <w:rPr>
          <w:rFonts w:ascii="Times New Roman" w:hAnsi="Times New Roman"/>
          <w:i/>
        </w:rPr>
        <w:t>)</w:t>
      </w:r>
    </w:p>
    <w:p w:rsidR="00936C2F" w:rsidRDefault="00936C2F" w:rsidP="0007541F">
      <w:pPr>
        <w:spacing w:after="0" w:line="168" w:lineRule="auto"/>
        <w:rPr>
          <w:rFonts w:ascii="Times New Roman" w:hAnsi="Times New Roman"/>
          <w:i/>
        </w:rPr>
      </w:pPr>
    </w:p>
    <w:p w:rsidR="00936C2F" w:rsidRDefault="00936C2F" w:rsidP="0007541F">
      <w:pPr>
        <w:spacing w:after="0" w:line="168" w:lineRule="auto"/>
        <w:rPr>
          <w:rFonts w:ascii="Times New Roman" w:hAnsi="Times New Roman"/>
          <w:i/>
        </w:rPr>
      </w:pP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936C2F" w:rsidRPr="003A2814" w:rsidTr="003A2814">
        <w:trPr>
          <w:trHeight w:val="457"/>
        </w:trPr>
        <w:tc>
          <w:tcPr>
            <w:tcW w:w="534" w:type="dxa"/>
            <w:vMerge w:val="restart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936C2F" w:rsidRPr="003A2814" w:rsidRDefault="00936C2F" w:rsidP="003A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vAlign w:val="center"/>
          </w:tcPr>
          <w:p w:rsidR="00936C2F" w:rsidRPr="005B58F9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938" w:type="dxa"/>
            <w:gridSpan w:val="7"/>
            <w:vAlign w:val="center"/>
          </w:tcPr>
          <w:p w:rsidR="00936C2F" w:rsidRPr="003A2814" w:rsidRDefault="00936C2F" w:rsidP="003A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701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Паспортные данные</w:t>
            </w:r>
          </w:p>
        </w:tc>
      </w:tr>
      <w:tr w:rsidR="00936C2F" w:rsidRPr="003A2814" w:rsidTr="003A2814">
        <w:trPr>
          <w:trHeight w:val="489"/>
        </w:trPr>
        <w:tc>
          <w:tcPr>
            <w:tcW w:w="534" w:type="dxa"/>
            <w:vMerge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C2F" w:rsidRPr="003A2814" w:rsidTr="003A2814">
        <w:trPr>
          <w:trHeight w:val="503"/>
        </w:trPr>
        <w:tc>
          <w:tcPr>
            <w:tcW w:w="534" w:type="dxa"/>
            <w:vAlign w:val="center"/>
          </w:tcPr>
          <w:p w:rsidR="00936C2F" w:rsidRPr="003A2814" w:rsidRDefault="00936C2F" w:rsidP="003A2814">
            <w:pPr>
              <w:pStyle w:val="ListParagraph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6C2F" w:rsidRPr="003A2814" w:rsidTr="003A2814">
        <w:trPr>
          <w:trHeight w:val="423"/>
        </w:trPr>
        <w:tc>
          <w:tcPr>
            <w:tcW w:w="534" w:type="dxa"/>
            <w:vAlign w:val="center"/>
          </w:tcPr>
          <w:p w:rsidR="00936C2F" w:rsidRPr="003A2814" w:rsidRDefault="00936C2F" w:rsidP="003A2814">
            <w:pPr>
              <w:pStyle w:val="ListParagraph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6C2F" w:rsidRPr="003A2814" w:rsidTr="003A2814">
        <w:trPr>
          <w:trHeight w:val="413"/>
        </w:trPr>
        <w:tc>
          <w:tcPr>
            <w:tcW w:w="534" w:type="dxa"/>
            <w:vAlign w:val="center"/>
          </w:tcPr>
          <w:p w:rsidR="00936C2F" w:rsidRPr="003A2814" w:rsidRDefault="00936C2F" w:rsidP="003A2814">
            <w:pPr>
              <w:pStyle w:val="ListParagraph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6C2F" w:rsidRPr="003A2814" w:rsidTr="003A2814">
        <w:trPr>
          <w:trHeight w:val="423"/>
        </w:trPr>
        <w:tc>
          <w:tcPr>
            <w:tcW w:w="534" w:type="dxa"/>
            <w:vAlign w:val="center"/>
          </w:tcPr>
          <w:p w:rsidR="00936C2F" w:rsidRPr="003A2814" w:rsidRDefault="00936C2F" w:rsidP="003A2814">
            <w:pPr>
              <w:pStyle w:val="ListParagraph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6C2F" w:rsidRPr="003A2814" w:rsidTr="003A2814">
        <w:trPr>
          <w:trHeight w:val="401"/>
        </w:trPr>
        <w:tc>
          <w:tcPr>
            <w:tcW w:w="534" w:type="dxa"/>
            <w:vAlign w:val="center"/>
          </w:tcPr>
          <w:p w:rsidR="00936C2F" w:rsidRPr="003A2814" w:rsidRDefault="00936C2F" w:rsidP="003A2814">
            <w:pPr>
              <w:pStyle w:val="ListParagraph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6C2F" w:rsidRPr="003A2814" w:rsidTr="003A2814">
        <w:trPr>
          <w:trHeight w:val="421"/>
        </w:trPr>
        <w:tc>
          <w:tcPr>
            <w:tcW w:w="534" w:type="dxa"/>
            <w:vAlign w:val="center"/>
          </w:tcPr>
          <w:p w:rsidR="00936C2F" w:rsidRPr="003A2814" w:rsidRDefault="00936C2F" w:rsidP="003A2814">
            <w:pPr>
              <w:pStyle w:val="ListParagraph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6C2F" w:rsidRPr="003A2814" w:rsidTr="003A2814">
        <w:trPr>
          <w:trHeight w:val="421"/>
        </w:trPr>
        <w:tc>
          <w:tcPr>
            <w:tcW w:w="534" w:type="dxa"/>
            <w:vAlign w:val="center"/>
          </w:tcPr>
          <w:p w:rsidR="00936C2F" w:rsidRPr="003A2814" w:rsidRDefault="00936C2F" w:rsidP="003A2814">
            <w:pPr>
              <w:pStyle w:val="ListParagraph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6C2F" w:rsidRPr="003A2814" w:rsidTr="003A2814">
        <w:trPr>
          <w:trHeight w:val="421"/>
        </w:trPr>
        <w:tc>
          <w:tcPr>
            <w:tcW w:w="534" w:type="dxa"/>
            <w:vAlign w:val="center"/>
          </w:tcPr>
          <w:p w:rsidR="00936C2F" w:rsidRPr="003A2814" w:rsidRDefault="00936C2F" w:rsidP="003A2814">
            <w:pPr>
              <w:pStyle w:val="ListParagraph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6C2F" w:rsidRPr="003A2814" w:rsidRDefault="00936C2F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36C2F" w:rsidRPr="003A21FC" w:rsidRDefault="00936C2F" w:rsidP="0007541F">
      <w:pPr>
        <w:spacing w:after="0" w:line="168" w:lineRule="auto"/>
        <w:rPr>
          <w:rFonts w:ascii="Times New Roman" w:hAnsi="Times New Roman"/>
          <w:i/>
        </w:rPr>
      </w:pPr>
    </w:p>
    <w:p w:rsidR="00936C2F" w:rsidRDefault="00936C2F" w:rsidP="0007541F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675B3">
        <w:rPr>
          <w:rFonts w:ascii="Times New Roman" w:hAnsi="Times New Roman"/>
        </w:rPr>
        <w:t>сего</w:t>
      </w:r>
      <w:r>
        <w:rPr>
          <w:rFonts w:ascii="Times New Roman" w:hAnsi="Times New Roman"/>
        </w:rPr>
        <w:t xml:space="preserve"> в заявке _____________человек</w:t>
      </w:r>
    </w:p>
    <w:p w:rsidR="00936C2F" w:rsidRPr="006205DD" w:rsidRDefault="00936C2F" w:rsidP="0007541F">
      <w:pPr>
        <w:rPr>
          <w:rFonts w:ascii="Times New Roman" w:hAnsi="Times New Roman"/>
        </w:rPr>
      </w:pPr>
      <w:r>
        <w:rPr>
          <w:rFonts w:ascii="Times New Roman" w:hAnsi="Times New Roman"/>
        </w:rPr>
        <w:t>Учитель физической культуры____________________________/___________________________</w:t>
      </w:r>
    </w:p>
    <w:p w:rsidR="00936C2F" w:rsidRDefault="00936C2F" w:rsidP="003675B3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школы_______________________________________/_____________________________</w:t>
      </w:r>
    </w:p>
    <w:p w:rsidR="00936C2F" w:rsidRDefault="00936C2F" w:rsidP="006205DD">
      <w:pPr>
        <w:tabs>
          <w:tab w:val="left" w:pos="63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96E79">
        <w:rPr>
          <w:rFonts w:ascii="Times New Roman" w:hAnsi="Times New Roman"/>
        </w:rPr>
        <w:t>м.п.</w:t>
      </w:r>
    </w:p>
    <w:p w:rsidR="00936C2F" w:rsidRPr="003675B3" w:rsidRDefault="00936C2F" w:rsidP="006205DD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_________________________</w:t>
      </w:r>
      <w:r w:rsidRPr="00696E79">
        <w:rPr>
          <w:rFonts w:ascii="Times New Roman" w:hAnsi="Times New Roman"/>
          <w:i/>
        </w:rPr>
        <w:t>дата</w:t>
      </w:r>
    </w:p>
    <w:sectPr w:rsidR="00936C2F" w:rsidRPr="003675B3" w:rsidSect="00696E79">
      <w:headerReference w:type="default" r:id="rId7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2F" w:rsidRDefault="00936C2F" w:rsidP="0007541F">
      <w:pPr>
        <w:spacing w:after="0" w:line="240" w:lineRule="auto"/>
      </w:pPr>
      <w:r>
        <w:separator/>
      </w:r>
    </w:p>
  </w:endnote>
  <w:endnote w:type="continuationSeparator" w:id="1">
    <w:p w:rsidR="00936C2F" w:rsidRDefault="00936C2F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2F" w:rsidRDefault="00936C2F" w:rsidP="0007541F">
      <w:pPr>
        <w:spacing w:after="0" w:line="240" w:lineRule="auto"/>
      </w:pPr>
      <w:r>
        <w:separator/>
      </w:r>
    </w:p>
  </w:footnote>
  <w:footnote w:type="continuationSeparator" w:id="1">
    <w:p w:rsidR="00936C2F" w:rsidRDefault="00936C2F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2F" w:rsidRPr="00696E79" w:rsidRDefault="00936C2F" w:rsidP="00D84CEB">
    <w:pPr>
      <w:pStyle w:val="Header"/>
      <w:jc w:val="center"/>
      <w:rPr>
        <w:sz w:val="16"/>
        <w:szCs w:val="16"/>
      </w:rPr>
    </w:pPr>
    <w:r w:rsidRPr="00696E79">
      <w:rPr>
        <w:sz w:val="16"/>
        <w:szCs w:val="16"/>
      </w:rPr>
      <w:t>Формируется на основании заявок на прохождение тестирования в рамках ВФСК ГТО,</w:t>
    </w:r>
  </w:p>
  <w:p w:rsidR="00936C2F" w:rsidRPr="00696E79" w:rsidRDefault="00936C2F" w:rsidP="00D84CEB">
    <w:pPr>
      <w:pStyle w:val="Header"/>
      <w:jc w:val="center"/>
      <w:rPr>
        <w:sz w:val="16"/>
        <w:szCs w:val="16"/>
      </w:rPr>
    </w:pPr>
    <w:r w:rsidRPr="00696E79">
      <w:rPr>
        <w:sz w:val="16"/>
        <w:szCs w:val="16"/>
      </w:rPr>
      <w:t>поданных законными представителями несовершеннолетних участников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494"/>
    <w:rsid w:val="00050B41"/>
    <w:rsid w:val="0007541F"/>
    <w:rsid w:val="000C5D9E"/>
    <w:rsid w:val="00143C76"/>
    <w:rsid w:val="001A034E"/>
    <w:rsid w:val="00300797"/>
    <w:rsid w:val="00336255"/>
    <w:rsid w:val="003675B3"/>
    <w:rsid w:val="003A21FC"/>
    <w:rsid w:val="003A2814"/>
    <w:rsid w:val="00401EEC"/>
    <w:rsid w:val="005073F9"/>
    <w:rsid w:val="00536B94"/>
    <w:rsid w:val="005B58F9"/>
    <w:rsid w:val="006205DD"/>
    <w:rsid w:val="006535EC"/>
    <w:rsid w:val="0068130D"/>
    <w:rsid w:val="00696E79"/>
    <w:rsid w:val="007320C1"/>
    <w:rsid w:val="007B1F05"/>
    <w:rsid w:val="00855D63"/>
    <w:rsid w:val="008775EF"/>
    <w:rsid w:val="008A2C0D"/>
    <w:rsid w:val="008F1494"/>
    <w:rsid w:val="00936C2F"/>
    <w:rsid w:val="00BF12F9"/>
    <w:rsid w:val="00C10B6E"/>
    <w:rsid w:val="00CD7FBC"/>
    <w:rsid w:val="00CF2F65"/>
    <w:rsid w:val="00D84CEB"/>
    <w:rsid w:val="00DA7A1E"/>
    <w:rsid w:val="00E32553"/>
    <w:rsid w:val="00F1680D"/>
    <w:rsid w:val="00F4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21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541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54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541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54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F1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120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(коллективная) </dc:title>
  <dc:subject/>
  <dc:creator>Elena Zakirova</dc:creator>
  <cp:keywords/>
  <dc:description/>
  <cp:lastModifiedBy>metodist2</cp:lastModifiedBy>
  <cp:revision>3</cp:revision>
  <dcterms:created xsi:type="dcterms:W3CDTF">2015-12-24T06:25:00Z</dcterms:created>
  <dcterms:modified xsi:type="dcterms:W3CDTF">2016-01-12T13:38:00Z</dcterms:modified>
</cp:coreProperties>
</file>