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4C" w:rsidRDefault="00A26B4C" w:rsidP="006F7357">
      <w:pPr>
        <w:pStyle w:val="BodyText"/>
        <w:tabs>
          <w:tab w:val="left" w:pos="13892"/>
          <w:tab w:val="left" w:pos="14317"/>
        </w:tabs>
        <w:ind w:left="709"/>
        <w:jc w:val="center"/>
        <w:rPr>
          <w:b/>
          <w:szCs w:val="28"/>
        </w:rPr>
      </w:pPr>
      <w:r>
        <w:rPr>
          <w:b/>
          <w:szCs w:val="28"/>
        </w:rPr>
        <w:t>Соревнования по легкой атлетике (метание предмета вдаль)</w:t>
      </w:r>
    </w:p>
    <w:p w:rsidR="00A26B4C" w:rsidRDefault="00A26B4C" w:rsidP="00BF48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зачёт Спартакиады «Дошколята» среди обучающихся 5-7 лет дошкольных образовательных учреждений города Заречного на 2018 – 2019 учебный год.</w:t>
      </w:r>
    </w:p>
    <w:p w:rsidR="00A26B4C" w:rsidRDefault="00A26B4C" w:rsidP="00BF4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17-18.10.2018г.                                                                                                                                              МАОУ ДО СДЮСШОР  </w:t>
      </w:r>
    </w:p>
    <w:p w:rsidR="00A26B4C" w:rsidRDefault="00A26B4C" w:rsidP="00BF48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969"/>
        <w:gridCol w:w="4360"/>
      </w:tblGrid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№ МДОУ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A26B4C" w:rsidRPr="00217D24" w:rsidRDefault="00A26B4C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A26B4C" w:rsidRPr="00217D24" w:rsidRDefault="00A26B4C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88.5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84.7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26B4C" w:rsidRPr="00217D24" w:rsidRDefault="00A26B4C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7(1)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83.2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11(2)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82.1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81.4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4(2)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80.7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4360" w:type="dxa"/>
          </w:tcPr>
          <w:p w:rsidR="00A26B4C" w:rsidRPr="00217D24" w:rsidRDefault="00A26B4C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79.8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79.7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A26B4C" w:rsidRPr="00217D24" w:rsidRDefault="00A26B4C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4(1)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77.6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A26B4C" w:rsidRPr="00217D24" w:rsidRDefault="00A26B4C" w:rsidP="009E1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73.9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4360" w:type="dxa"/>
          </w:tcPr>
          <w:p w:rsidR="00A26B4C" w:rsidRPr="00217D24" w:rsidRDefault="00A26B4C" w:rsidP="00021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72.2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7(2)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217D24">
              <w:rPr>
                <w:rFonts w:ascii="Times New Roman" w:hAnsi="Times New Roman"/>
                <w:b/>
                <w:sz w:val="32"/>
                <w:szCs w:val="32"/>
              </w:rPr>
              <w:t>72.1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71.0</w:t>
            </w:r>
          </w:p>
        </w:tc>
      </w:tr>
      <w:tr w:rsidR="00A26B4C" w:rsidRPr="00217D24" w:rsidTr="00BF4864">
        <w:trPr>
          <w:jc w:val="center"/>
        </w:trPr>
        <w:tc>
          <w:tcPr>
            <w:tcW w:w="1242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11(1)</w:t>
            </w:r>
          </w:p>
        </w:tc>
        <w:tc>
          <w:tcPr>
            <w:tcW w:w="4360" w:type="dxa"/>
          </w:tcPr>
          <w:p w:rsidR="00A26B4C" w:rsidRPr="00217D24" w:rsidRDefault="00A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68.4</w:t>
            </w:r>
            <w:bookmarkStart w:id="0" w:name="_GoBack"/>
            <w:bookmarkEnd w:id="0"/>
          </w:p>
        </w:tc>
      </w:tr>
    </w:tbl>
    <w:p w:rsidR="00A26B4C" w:rsidRDefault="00A26B4C" w:rsidP="00BF4864">
      <w:pPr>
        <w:rPr>
          <w:rFonts w:ascii="Times New Roman" w:hAnsi="Times New Roman"/>
          <w:sz w:val="28"/>
          <w:szCs w:val="28"/>
        </w:rPr>
      </w:pPr>
    </w:p>
    <w:p w:rsidR="00A26B4C" w:rsidRDefault="00A26B4C" w:rsidP="00BF4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Главный судья                                                                       О.В. Аброськина</w:t>
      </w:r>
    </w:p>
    <w:p w:rsidR="00A26B4C" w:rsidRDefault="00A26B4C" w:rsidP="00BF4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Главный секретарь                                                                 Е.В. Бараева</w:t>
      </w:r>
    </w:p>
    <w:p w:rsidR="00A26B4C" w:rsidRDefault="00A26B4C" w:rsidP="00525B9E">
      <w:pPr>
        <w:pStyle w:val="BodyText"/>
        <w:ind w:left="709"/>
        <w:jc w:val="center"/>
        <w:rPr>
          <w:b/>
          <w:szCs w:val="28"/>
        </w:rPr>
      </w:pPr>
    </w:p>
    <w:p w:rsidR="00A26B4C" w:rsidRPr="0064539E" w:rsidRDefault="00A26B4C" w:rsidP="00055BD7">
      <w:pPr>
        <w:pStyle w:val="BodyText"/>
        <w:rPr>
          <w:szCs w:val="28"/>
        </w:rPr>
      </w:pPr>
    </w:p>
    <w:p w:rsidR="00A26B4C" w:rsidRDefault="00A26B4C" w:rsidP="007B72DE">
      <w:pPr>
        <w:pStyle w:val="BodyText"/>
        <w:ind w:left="284"/>
        <w:rPr>
          <w:sz w:val="26"/>
          <w:szCs w:val="26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096"/>
        <w:gridCol w:w="1558"/>
        <w:gridCol w:w="1220"/>
        <w:gridCol w:w="1244"/>
        <w:gridCol w:w="1244"/>
        <w:gridCol w:w="1222"/>
        <w:gridCol w:w="1286"/>
        <w:gridCol w:w="1419"/>
      </w:tblGrid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51A37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51A37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A26B4C" w:rsidRPr="00751A37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751A37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Pr="00751A3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751A37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Колончук Алиса Валерьевна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29.10.2011г.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5.50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Круглова Алиса Денисовна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13.12.2011г.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2.50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Борисова Полина Павловна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13.07.2012г.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4.70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Браженкова Полина Игоревна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21.10.2012г.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8.00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Епифанова Мария Сергеевна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28.08.2012г.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4.80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Цыганова Виталин6а Витальевна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18.10.2012г.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Балакина Кира Романовна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06.04.2012г.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4.00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751A37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79.8</w:t>
            </w: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Кротов Иван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02.07.2012г.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8.30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6.80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8.30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Токарев Иван Андреевич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03.01.2012г.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10.00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11.50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11.50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11.50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Толкачёв Иван Андреевич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20.03.2012г.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9.50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9.00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9.50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9.50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Демидов Артём Алексеевич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17.04.2012г.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6.40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Камалов Алексей Михайлович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02.02.2012г.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8.00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7.50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_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Артамонов Владислав Павлович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02.10.2012г.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9.00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8.00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D199D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751A37" w:rsidTr="00B74F4D">
        <w:tc>
          <w:tcPr>
            <w:tcW w:w="56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Глазов Артём Михайлович</w:t>
            </w:r>
          </w:p>
        </w:tc>
        <w:tc>
          <w:tcPr>
            <w:tcW w:w="1302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19.04.2012г.</w:t>
            </w:r>
          </w:p>
        </w:tc>
        <w:tc>
          <w:tcPr>
            <w:tcW w:w="1260" w:type="dxa"/>
          </w:tcPr>
          <w:p w:rsidR="00A26B4C" w:rsidRPr="00751A3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7.50</w:t>
            </w:r>
          </w:p>
        </w:tc>
        <w:tc>
          <w:tcPr>
            <w:tcW w:w="126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7.00</w:t>
            </w:r>
          </w:p>
        </w:tc>
        <w:tc>
          <w:tcPr>
            <w:tcW w:w="1234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8D199D">
              <w:rPr>
                <w:sz w:val="26"/>
                <w:szCs w:val="26"/>
              </w:rPr>
              <w:t>7.50</w:t>
            </w:r>
          </w:p>
        </w:tc>
        <w:tc>
          <w:tcPr>
            <w:tcW w:w="1440" w:type="dxa"/>
          </w:tcPr>
          <w:p w:rsidR="00A26B4C" w:rsidRPr="008D199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7B72DE"/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15"/>
        <w:gridCol w:w="1302"/>
        <w:gridCol w:w="1234"/>
        <w:gridCol w:w="1250"/>
        <w:gridCol w:w="1250"/>
        <w:gridCol w:w="1226"/>
        <w:gridCol w:w="1286"/>
        <w:gridCol w:w="1426"/>
      </w:tblGrid>
      <w:tr w:rsidR="00A26B4C" w:rsidRPr="007369D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pStyle w:val="BodyText"/>
              <w:ind w:firstLine="449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Баюсова Вера Сергеевна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4.90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5.50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Исаева Ирина Олеговна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5.00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Даронина Полина Сергеевна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5.80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Сидякина Алина Денисовна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5.20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5.30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5.50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Балыкова Анастасия Алексеевна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Скуркович Алина Денисовна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2013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Жалнина Софья Владимировна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68.4</w:t>
            </w: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Гришин РодионАндреевич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8.60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9.30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9.00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9.30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Шуляков Вадим Сергеевич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2011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Чувашов Богдан Иванович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7.80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7.80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Аминов РамазанРенатович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7.10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Бахреньков Кирилл Антонович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7.50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Тарасов Артем Алексеевич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6.80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C32E3" w:rsidTr="00856AF2">
        <w:tc>
          <w:tcPr>
            <w:tcW w:w="56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Куттумуратов Кирилл Маратович</w:t>
            </w:r>
          </w:p>
        </w:tc>
        <w:tc>
          <w:tcPr>
            <w:tcW w:w="1302" w:type="dxa"/>
          </w:tcPr>
          <w:p w:rsidR="00A26B4C" w:rsidRPr="00856AF2" w:rsidRDefault="00A26B4C" w:rsidP="00055BD7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2011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11 (1)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7B72DE"/>
    <w:p w:rsidR="00A26B4C" w:rsidRDefault="00A26B4C" w:rsidP="007B72DE"/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305"/>
        <w:gridCol w:w="1302"/>
        <w:gridCol w:w="1238"/>
        <w:gridCol w:w="1251"/>
        <w:gridCol w:w="1251"/>
        <w:gridCol w:w="1227"/>
        <w:gridCol w:w="1286"/>
        <w:gridCol w:w="1428"/>
      </w:tblGrid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Default="00A26B4C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Хабибуллина Эллина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Платонова Виктория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Капустина Валерия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6.30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Бондаренко Анна 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Карина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Парамонова Ангелина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21.01.13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Фонина Арина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79.7</w:t>
            </w: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Кувшинов Игнатий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Романков Марк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9.70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Гиреев Захар 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 Арсений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Суслов Арсений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 Алексей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055BD7">
        <w:tc>
          <w:tcPr>
            <w:tcW w:w="56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Савенков Сергей</w:t>
            </w:r>
          </w:p>
        </w:tc>
        <w:tc>
          <w:tcPr>
            <w:tcW w:w="1302" w:type="dxa"/>
          </w:tcPr>
          <w:p w:rsidR="00A26B4C" w:rsidRDefault="00A26B4C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18.11.12</w:t>
            </w:r>
          </w:p>
        </w:tc>
        <w:tc>
          <w:tcPr>
            <w:tcW w:w="1260" w:type="dxa"/>
          </w:tcPr>
          <w:p w:rsidR="00A26B4C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234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440" w:type="dxa"/>
          </w:tcPr>
          <w:p w:rsidR="00A26B4C" w:rsidRDefault="00A26B4C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055BD7">
      <w:pPr>
        <w:rPr>
          <w:sz w:val="20"/>
          <w:szCs w:val="20"/>
        </w:rPr>
      </w:pPr>
    </w:p>
    <w:p w:rsidR="00A26B4C" w:rsidRDefault="00A26B4C" w:rsidP="00525B9E">
      <w:pPr>
        <w:pStyle w:val="BodyText"/>
        <w:ind w:left="709"/>
        <w:jc w:val="center"/>
        <w:rPr>
          <w:b/>
          <w:szCs w:val="28"/>
        </w:rPr>
      </w:pPr>
    </w:p>
    <w:p w:rsidR="00A26B4C" w:rsidRDefault="00A26B4C" w:rsidP="00525B9E">
      <w:pPr>
        <w:pStyle w:val="BodyText"/>
        <w:ind w:left="709"/>
        <w:jc w:val="center"/>
        <w:rPr>
          <w:b/>
          <w:szCs w:val="28"/>
        </w:rPr>
      </w:pPr>
    </w:p>
    <w:p w:rsidR="00A26B4C" w:rsidRDefault="00A26B4C" w:rsidP="00525B9E">
      <w:pPr>
        <w:pStyle w:val="BodyText"/>
        <w:ind w:left="709"/>
        <w:jc w:val="center"/>
        <w:rPr>
          <w:b/>
          <w:szCs w:val="28"/>
        </w:rPr>
      </w:pPr>
    </w:p>
    <w:p w:rsidR="00A26B4C" w:rsidRDefault="00A26B4C" w:rsidP="00525B9E">
      <w:pPr>
        <w:pStyle w:val="BodyText"/>
        <w:ind w:left="709"/>
        <w:jc w:val="center"/>
        <w:rPr>
          <w:b/>
          <w:szCs w:val="28"/>
        </w:rPr>
      </w:pPr>
    </w:p>
    <w:p w:rsidR="00A26B4C" w:rsidRDefault="00A26B4C" w:rsidP="00525B9E">
      <w:pPr>
        <w:pStyle w:val="BodyText"/>
        <w:ind w:left="709"/>
        <w:jc w:val="center"/>
        <w:rPr>
          <w:b/>
          <w:szCs w:val="28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99"/>
        <w:gridCol w:w="1311"/>
        <w:gridCol w:w="1237"/>
        <w:gridCol w:w="1251"/>
        <w:gridCol w:w="1251"/>
        <w:gridCol w:w="1227"/>
        <w:gridCol w:w="1286"/>
        <w:gridCol w:w="1428"/>
      </w:tblGrid>
      <w:tr w:rsidR="00A26B4C" w:rsidRPr="00351D78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№ п/п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pStyle w:val="BodyText"/>
              <w:ind w:firstLine="449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Ф.И.О.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3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№ МДОУ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1-ая попытка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RPr="00351D78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99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Ершова Ольга Романовна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04.07.2012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6.50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4.00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2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Дулесина Анастасия Дмитриевна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02.01.2012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4.00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5.00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5.00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Степкина Алина Андреевна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18.02.2012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4.50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5.30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3.50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5.30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Синятникова Яна Сергеевна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20.02.2012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5.00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5.00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Сафронова Карина Дмитриевна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3.50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3.00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3.50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Щеголева Александра Сергеевна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13.04.2012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5.30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3.00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5.30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Юткина Виктория Юрьевна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28.05.2012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8.50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8.00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99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77.6</w:t>
            </w: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Ваняшев Вячеслав Павлович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8.50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9.00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10.50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10.50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2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Кротов Ярослав Александрович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31.07.2012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8.50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5.50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Канцеров Святослав Дмитриевич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05.05.2012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6.00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8.50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Петров Михаил Сергеевич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06.03.2012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Ситников Семен Андреевич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8.00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7.50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7.10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8.00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Соловьев Артем Ильич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29.03.2012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4.80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D7A59" w:rsidTr="00055BD7">
        <w:tc>
          <w:tcPr>
            <w:tcW w:w="567" w:type="dxa"/>
          </w:tcPr>
          <w:p w:rsidR="00A26B4C" w:rsidRPr="00B74F4D" w:rsidRDefault="00A26B4C" w:rsidP="00055BD7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</w:t>
            </w:r>
          </w:p>
        </w:tc>
        <w:tc>
          <w:tcPr>
            <w:tcW w:w="4299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B74F4D">
              <w:rPr>
                <w:rFonts w:ascii="Times New Roman" w:hAnsi="Times New Roman"/>
                <w:sz w:val="24"/>
                <w:szCs w:val="24"/>
              </w:rPr>
              <w:t>льников Никита Вадимович</w:t>
            </w:r>
          </w:p>
        </w:tc>
        <w:tc>
          <w:tcPr>
            <w:tcW w:w="1311" w:type="dxa"/>
          </w:tcPr>
          <w:p w:rsidR="00A26B4C" w:rsidRPr="00B74F4D" w:rsidRDefault="00A26B4C" w:rsidP="000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11.02.2012</w:t>
            </w:r>
          </w:p>
        </w:tc>
        <w:tc>
          <w:tcPr>
            <w:tcW w:w="1237" w:type="dxa"/>
          </w:tcPr>
          <w:p w:rsidR="00A26B4C" w:rsidRPr="00B74F4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 (1)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10.00</w:t>
            </w:r>
          </w:p>
        </w:tc>
        <w:tc>
          <w:tcPr>
            <w:tcW w:w="1251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11.50</w:t>
            </w:r>
          </w:p>
        </w:tc>
        <w:tc>
          <w:tcPr>
            <w:tcW w:w="1227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10.50</w:t>
            </w:r>
          </w:p>
        </w:tc>
        <w:tc>
          <w:tcPr>
            <w:tcW w:w="1286" w:type="dxa"/>
          </w:tcPr>
          <w:p w:rsidR="00A26B4C" w:rsidRPr="00B74F4D" w:rsidRDefault="00A26B4C" w:rsidP="00055BD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11.50</w:t>
            </w:r>
          </w:p>
        </w:tc>
        <w:tc>
          <w:tcPr>
            <w:tcW w:w="1428" w:type="dxa"/>
          </w:tcPr>
          <w:p w:rsidR="00A26B4C" w:rsidRPr="00B74F4D" w:rsidRDefault="00A26B4C" w:rsidP="00055BD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2"/>
        <w:gridCol w:w="1418"/>
        <w:gridCol w:w="1134"/>
        <w:gridCol w:w="1276"/>
        <w:gridCol w:w="1275"/>
        <w:gridCol w:w="1276"/>
        <w:gridCol w:w="1276"/>
        <w:gridCol w:w="1292"/>
      </w:tblGrid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A26B4C" w:rsidRPr="00B74F4D" w:rsidRDefault="00A26B4C" w:rsidP="00B74F4D">
            <w:pPr>
              <w:pStyle w:val="BodyText"/>
              <w:ind w:firstLine="449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№ МДОУ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1-ая попытка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2-ая попытка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3-ая попытка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color w:val="000000"/>
                <w:sz w:val="24"/>
                <w:szCs w:val="24"/>
              </w:rPr>
              <w:t>Клюева Ксения Владимировна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color w:val="000000"/>
                <w:sz w:val="24"/>
                <w:szCs w:val="24"/>
              </w:rPr>
              <w:t>12.02.2013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3.00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5.00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color w:val="000000"/>
                <w:sz w:val="24"/>
                <w:szCs w:val="24"/>
              </w:rPr>
              <w:t>Павлова Ульяна Анатольевна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color w:val="000000"/>
                <w:sz w:val="24"/>
                <w:szCs w:val="24"/>
              </w:rPr>
              <w:t>25.12.2012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6.30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6.80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6.50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17.10.2012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4.00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6.30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6.30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Абуткова Вера Михайловна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12.05.2012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6.20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6.60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6.60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Самсонова Валерия Сергеевна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11.03.2012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6.70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5.80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7.20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7.20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Жильцова Ксения Артемовна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19.05.2012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7.60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Косова Милана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02.03.2012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6.20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6.80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88.5</w:t>
            </w: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color w:val="000000"/>
                <w:sz w:val="24"/>
                <w:szCs w:val="24"/>
              </w:rPr>
              <w:t>Антонов Артем Андреевич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color w:val="000000"/>
                <w:sz w:val="24"/>
                <w:szCs w:val="24"/>
              </w:rPr>
              <w:t>27.07.2012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9.00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Порфирьев Матвей Александрович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20.06.2012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7.30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5.50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7.80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7.80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Тюньков Станислав Максимович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12.01.2012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8.60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_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9.30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9.30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Хомутов Егор Сергеевич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22.01.2012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7.60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9.50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13.20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13.20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12.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Лемаев Данил Сергеевич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02.10.2011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10.60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9.20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10.30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10.60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Конищев Артем Сергеевич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03.11.2011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10.00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8.30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10.00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Tr="00B74F4D">
        <w:tc>
          <w:tcPr>
            <w:tcW w:w="567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14.</w:t>
            </w:r>
          </w:p>
        </w:tc>
        <w:tc>
          <w:tcPr>
            <w:tcW w:w="4252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Жильцов Кирилл Артемович</w:t>
            </w:r>
          </w:p>
        </w:tc>
        <w:tc>
          <w:tcPr>
            <w:tcW w:w="1418" w:type="dxa"/>
            <w:vAlign w:val="center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19.05.2012</w:t>
            </w:r>
          </w:p>
        </w:tc>
        <w:tc>
          <w:tcPr>
            <w:tcW w:w="11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6.30</w:t>
            </w:r>
          </w:p>
        </w:tc>
        <w:tc>
          <w:tcPr>
            <w:tcW w:w="1275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8.20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8.30</w:t>
            </w:r>
          </w:p>
        </w:tc>
        <w:tc>
          <w:tcPr>
            <w:tcW w:w="127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8.30</w:t>
            </w:r>
          </w:p>
        </w:tc>
        <w:tc>
          <w:tcPr>
            <w:tcW w:w="1292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05"/>
        <w:gridCol w:w="1393"/>
        <w:gridCol w:w="1147"/>
        <w:gridCol w:w="1251"/>
        <w:gridCol w:w="1251"/>
        <w:gridCol w:w="1312"/>
        <w:gridCol w:w="1418"/>
        <w:gridCol w:w="1211"/>
      </w:tblGrid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№ п/п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Ф.И.О.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47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№ МДОУ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</w:rPr>
              <w:t>1-ая попытка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</w:rPr>
              <w:t>2-ая попытка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</w:rPr>
              <w:t>3-ая попытка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47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Новикова Оля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17.03.12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</w:rPr>
              <w:t>11</w:t>
            </w:r>
            <w:r w:rsidRPr="00084257">
              <w:rPr>
                <w:sz w:val="26"/>
                <w:szCs w:val="26"/>
                <w:u w:val="single"/>
                <w:lang w:val="en-US"/>
              </w:rPr>
              <w:t>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7.50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7.00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7.30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7.50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2.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Колокольцева Лада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28.01.12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7.80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6.70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8.00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3.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 xml:space="preserve">Пантюшова Вероника 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19.02.12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5.50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9.00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5.60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4.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Брыкина Ульяна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15.11.11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7.00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8.00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6.50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5.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Земцова Варя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08.01.12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6.20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6.50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5.80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6.50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 xml:space="preserve">Кирюхина Алина 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13.02.12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7.20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-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6.70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7.20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 xml:space="preserve">Лукьянова Дарина 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08.05.12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5.00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3.00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5.00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82.1</w:t>
            </w: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8.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 xml:space="preserve">Головко Глеб 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05.04.12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11.00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10.70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9.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 xml:space="preserve">Арманова Матвей 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28.04.12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5.00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6.70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6.70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10.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Арманов Роман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28.04.12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7.30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9.70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7.70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9.70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11.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Трушнин Иван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13.03.12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6.70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4.50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3.80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6.70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12.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Хаванский Марк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08.02.12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6.80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4.40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13.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Севостьянов Дима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11.04.12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8.00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8.20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6.30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084257">
              <w:rPr>
                <w:b/>
                <w:sz w:val="26"/>
                <w:szCs w:val="26"/>
              </w:rPr>
              <w:t>8.20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084257" w:rsidTr="00B74F4D">
        <w:tc>
          <w:tcPr>
            <w:tcW w:w="569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14.</w:t>
            </w:r>
          </w:p>
        </w:tc>
        <w:tc>
          <w:tcPr>
            <w:tcW w:w="4305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Скрипко Данил</w:t>
            </w:r>
          </w:p>
        </w:tc>
        <w:tc>
          <w:tcPr>
            <w:tcW w:w="1393" w:type="dxa"/>
          </w:tcPr>
          <w:p w:rsidR="00A26B4C" w:rsidRPr="00084257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084257">
              <w:rPr>
                <w:sz w:val="26"/>
                <w:szCs w:val="26"/>
                <w:u w:val="single"/>
              </w:rPr>
              <w:t>14.01.12</w:t>
            </w:r>
          </w:p>
        </w:tc>
        <w:tc>
          <w:tcPr>
            <w:tcW w:w="1147" w:type="dxa"/>
          </w:tcPr>
          <w:p w:rsidR="00A26B4C" w:rsidRPr="00084257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084257">
              <w:rPr>
                <w:sz w:val="26"/>
                <w:szCs w:val="26"/>
                <w:u w:val="single"/>
                <w:lang w:val="en-US"/>
              </w:rPr>
              <w:t>11/2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6.70</w:t>
            </w:r>
          </w:p>
        </w:tc>
        <w:tc>
          <w:tcPr>
            <w:tcW w:w="1312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6.60</w:t>
            </w:r>
          </w:p>
        </w:tc>
        <w:tc>
          <w:tcPr>
            <w:tcW w:w="1418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084257">
              <w:rPr>
                <w:sz w:val="26"/>
                <w:szCs w:val="26"/>
              </w:rPr>
              <w:t>6.70</w:t>
            </w:r>
          </w:p>
        </w:tc>
        <w:tc>
          <w:tcPr>
            <w:tcW w:w="1211" w:type="dxa"/>
          </w:tcPr>
          <w:p w:rsidR="00A26B4C" w:rsidRPr="00084257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p w:rsidR="00A26B4C" w:rsidRDefault="00A26B4C" w:rsidP="00B27D1A">
      <w:pPr>
        <w:jc w:val="right"/>
      </w:pPr>
    </w:p>
    <w:p w:rsidR="00A26B4C" w:rsidRDefault="00A26B4C" w:rsidP="00B27D1A">
      <w:pPr>
        <w:jc w:val="right"/>
      </w:pPr>
    </w:p>
    <w:p w:rsidR="00A26B4C" w:rsidRDefault="00A26B4C" w:rsidP="00B27D1A">
      <w:pPr>
        <w:jc w:val="right"/>
      </w:pPr>
    </w:p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44"/>
        <w:gridCol w:w="1386"/>
        <w:gridCol w:w="1229"/>
        <w:gridCol w:w="1248"/>
        <w:gridCol w:w="1248"/>
        <w:gridCol w:w="1225"/>
        <w:gridCol w:w="1286"/>
        <w:gridCol w:w="1424"/>
      </w:tblGrid>
      <w:tr w:rsidR="00A26B4C" w:rsidRPr="00481A18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№ п/п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9" w:type="dxa"/>
          </w:tcPr>
          <w:p w:rsidR="00A26B4C" w:rsidRPr="00481A1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№ МДОУ</w:t>
            </w:r>
          </w:p>
        </w:tc>
        <w:tc>
          <w:tcPr>
            <w:tcW w:w="1248" w:type="dxa"/>
          </w:tcPr>
          <w:p w:rsidR="00A26B4C" w:rsidRPr="00481A18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481A18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8" w:type="dxa"/>
          </w:tcPr>
          <w:p w:rsidR="00A26B4C" w:rsidRPr="00481A18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481A18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5" w:type="dxa"/>
          </w:tcPr>
          <w:p w:rsidR="00A26B4C" w:rsidRPr="00481A18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481A18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4" w:type="dxa"/>
          </w:tcPr>
          <w:p w:rsidR="00A26B4C" w:rsidRPr="00481A1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RPr="00481A18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481A18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A26B4C" w:rsidRPr="00481A1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8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5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Мамонова Мария Вячеславовна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17.09.2012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6.50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6.00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2.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Тумакова Полина Павловна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06.06.2012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5.00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3.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Нашивочникова Софья Максимовна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22.12.2011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4.50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4.50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4.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Коровина Виктория Ильинична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01.06.2012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4.00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6.50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5.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Сладкова Анастасия Алексеевна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25.04.2013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5.50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6.00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6.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Земцова Софья Михайловна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25.11.2012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5.50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4.00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3.00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5.50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481A18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71.0</w:t>
            </w: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8.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Козлов Владислав Олегович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08.07.2013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5.00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7.00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9.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Фадеев Степан Сергеевич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17.09.2012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7.50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6.00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7.50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10.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Черкашин Михаил Александрович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10.07.2013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5.00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6.00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6.00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11.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Левачев Илья Игоревич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11.07.2012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6.50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9.00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7.50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12.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Костромин Даниил Сергеевич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17.02.2012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5.50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7.50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7.50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13.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Башмак Кирилл Владимирович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17.11.2011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7.00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6.50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4133A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24133A" w:rsidTr="00B74F4D">
        <w:tc>
          <w:tcPr>
            <w:tcW w:w="567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14.</w:t>
            </w:r>
          </w:p>
        </w:tc>
        <w:tc>
          <w:tcPr>
            <w:tcW w:w="4244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Боков Арсений Михаилович</w:t>
            </w:r>
          </w:p>
        </w:tc>
        <w:tc>
          <w:tcPr>
            <w:tcW w:w="1386" w:type="dxa"/>
          </w:tcPr>
          <w:p w:rsidR="00A26B4C" w:rsidRPr="00481A18" w:rsidRDefault="00A26B4C" w:rsidP="00B74F4D">
            <w:pPr>
              <w:pStyle w:val="BodyText"/>
              <w:rPr>
                <w:sz w:val="26"/>
                <w:szCs w:val="26"/>
              </w:rPr>
            </w:pPr>
            <w:r w:rsidRPr="00481A18">
              <w:rPr>
                <w:sz w:val="26"/>
                <w:szCs w:val="26"/>
              </w:rPr>
              <w:t>16.01.2012</w:t>
            </w:r>
          </w:p>
        </w:tc>
        <w:tc>
          <w:tcPr>
            <w:tcW w:w="1229" w:type="dxa"/>
          </w:tcPr>
          <w:p w:rsidR="00A26B4C" w:rsidRPr="00EB7F45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EB7F45">
              <w:rPr>
                <w:sz w:val="26"/>
                <w:szCs w:val="26"/>
              </w:rPr>
              <w:t>16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8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24133A">
              <w:rPr>
                <w:sz w:val="26"/>
                <w:szCs w:val="26"/>
              </w:rPr>
              <w:t>7.00</w:t>
            </w:r>
          </w:p>
        </w:tc>
        <w:tc>
          <w:tcPr>
            <w:tcW w:w="1424" w:type="dxa"/>
          </w:tcPr>
          <w:p w:rsidR="00A26B4C" w:rsidRPr="0024133A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241"/>
        <w:gridCol w:w="1386"/>
        <w:gridCol w:w="1230"/>
        <w:gridCol w:w="1248"/>
        <w:gridCol w:w="1248"/>
        <w:gridCol w:w="1225"/>
        <w:gridCol w:w="1286"/>
        <w:gridCol w:w="1424"/>
      </w:tblGrid>
      <w:tr w:rsidR="00A26B4C" w:rsidRPr="007369D3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pStyle w:val="BodyText"/>
              <w:ind w:firstLine="449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Николаева Марина Александровна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15.03.2013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4.70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Светлова Алена Дмитриевна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26.08.2012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Ляпушкина Ольга Игоревна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26.06.2012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5.10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Абрамова Мария Михайловна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29.02.2012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Сальникова Евгения Павловна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04.11.2011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5.80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Кузина Анастасия Алексеевна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10.03.2012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Гаврина Ксения  Александровна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19.03.2013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4.00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AE3069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83.2</w:t>
            </w: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Виноградов Георгий Михайлович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16.01.2012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Трунин Артем Вячеславович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09.10.2012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8.80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9.50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10.60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10.60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Щетинин Александр Андреевич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06.01.2012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11.50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10.00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11.50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Казначей Михаил Дмитриевич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27.01.2012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7.20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Шишкин Егор Михайлович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30.01.2012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7.80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7.80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Орлов Александр Евгеньевич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25.02.2012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9.60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5.20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8.80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9.60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Пашков Тимофей Романович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06.04.2012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56AF2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45"/>
        <w:gridCol w:w="1386"/>
        <w:gridCol w:w="1229"/>
        <w:gridCol w:w="1248"/>
        <w:gridCol w:w="1248"/>
        <w:gridCol w:w="1225"/>
        <w:gridCol w:w="1286"/>
        <w:gridCol w:w="1423"/>
      </w:tblGrid>
      <w:tr w:rsidR="00A26B4C" w:rsidRPr="005235D1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A26B4C" w:rsidRPr="005235D1" w:rsidRDefault="00A26B4C" w:rsidP="00B74F4D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A26B4C" w:rsidRPr="005235D1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A26B4C" w:rsidRPr="005235D1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A26B4C" w:rsidRPr="005235D1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235D1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A26B4C" w:rsidRPr="005235D1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235D1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A26B4C" w:rsidRPr="005235D1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5235D1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Pr="005235D1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RPr="005235D1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5235D1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Воробьёва Валерия Павловна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08.08.2013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4.50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5.00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5.00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Скорова Сабина Алексеевна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16.08.2012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3.50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5.80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Дарья Владимировна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3.00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Пегова Ангелна Сергеевна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22.10.2012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3.50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Тёркина Анастасия Валерьевна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22.03.2013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2.50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5.80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Гордейчик Кира Львовна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06.08.2013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7.50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7.50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Щербинская Варвара Артёмовна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17.06.2013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7.30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7.30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Мальчики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73.9</w:t>
            </w: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Зеленов Кирилл Александрович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27.10.2012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7.50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7.50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7.50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Бегичев Кирилл Николаевич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06.03.2012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6.30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6.30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Полынцев Никита Михайлович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17.05.2012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4.80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6.80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 Марк Константино</w:t>
            </w:r>
            <w:r w:rsidRPr="00161561">
              <w:rPr>
                <w:sz w:val="26"/>
                <w:szCs w:val="26"/>
              </w:rPr>
              <w:t>вич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  <w:r w:rsidRPr="00161561">
              <w:rPr>
                <w:sz w:val="26"/>
                <w:szCs w:val="26"/>
              </w:rPr>
              <w:t>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2.50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5.80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5.80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Голиков Ярослав Ильич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06.01.2012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4.50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5.50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 xml:space="preserve">Малыгин Андрей 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22.11.2011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10.00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11.50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10.50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11.50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693A08" w:rsidTr="00B74F4D">
        <w:tc>
          <w:tcPr>
            <w:tcW w:w="568" w:type="dxa"/>
          </w:tcPr>
          <w:p w:rsidR="00A26B4C" w:rsidRPr="005235D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5235D1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Кряжев Максим Павлович</w:t>
            </w:r>
          </w:p>
        </w:tc>
        <w:tc>
          <w:tcPr>
            <w:tcW w:w="1386" w:type="dxa"/>
          </w:tcPr>
          <w:p w:rsidR="00A26B4C" w:rsidRPr="00161561" w:rsidRDefault="00A26B4C" w:rsidP="00B74F4D">
            <w:pPr>
              <w:pStyle w:val="BodyText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11.05.2012</w:t>
            </w:r>
          </w:p>
        </w:tc>
        <w:tc>
          <w:tcPr>
            <w:tcW w:w="1260" w:type="dxa"/>
          </w:tcPr>
          <w:p w:rsidR="00A26B4C" w:rsidRPr="0016156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161561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9.00</w:t>
            </w:r>
          </w:p>
        </w:tc>
        <w:tc>
          <w:tcPr>
            <w:tcW w:w="1234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693A08">
              <w:rPr>
                <w:sz w:val="26"/>
                <w:szCs w:val="26"/>
              </w:rPr>
              <w:t>7.50</w:t>
            </w:r>
          </w:p>
        </w:tc>
        <w:tc>
          <w:tcPr>
            <w:tcW w:w="1286" w:type="dxa"/>
          </w:tcPr>
          <w:p w:rsidR="00A26B4C" w:rsidRPr="00693A08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693A08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1440" w:type="dxa"/>
          </w:tcPr>
          <w:p w:rsidR="00A26B4C" w:rsidRPr="00693A08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241"/>
        <w:gridCol w:w="1386"/>
        <w:gridCol w:w="1230"/>
        <w:gridCol w:w="1248"/>
        <w:gridCol w:w="1248"/>
        <w:gridCol w:w="1225"/>
        <w:gridCol w:w="1286"/>
        <w:gridCol w:w="1424"/>
      </w:tblGrid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pStyle w:val="BodyText"/>
              <w:ind w:firstLine="449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Колганова Мария Александровна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02.02.2012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6.60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6.70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7.80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7.80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Шитова Ангелина Евгеньевна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27.10.2011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7.70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7.70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Жалдыбина София Максимовна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01.06.2012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7.30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6.60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7.30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Малышкова Алиса Александровна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09.04.2012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5.80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6.60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6.60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Кулькова Кристина Николаевна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15.08.2012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5.20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6.10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6.10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Лазарчева Карина Андреевна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10.08.2012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4.50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5.70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6.70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6.70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Блясова Варвара Алексеевна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24.01.2013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6.20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  <w:r w:rsidRPr="00B74F4D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84.7</w:t>
            </w: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Дуганов Илья Алексеевич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24.04.2012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7.50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6.50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6.70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7.50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Казаков Матвей Дмитриевич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26.06.2012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5.70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5.70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Касаткин Сергей Павлович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09.01.2012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11.00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7.70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Чернов Дмитрий Кириллович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31.10.2012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7.60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8.60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Хуртов Егор Андреевич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28.12.2011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9.70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9.00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9.70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 xml:space="preserve">Бессонов Михаил Романович 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02.12.2011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7.30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7.80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10.00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74F4D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B74F4D" w:rsidTr="00B74F4D">
        <w:tc>
          <w:tcPr>
            <w:tcW w:w="568" w:type="dxa"/>
          </w:tcPr>
          <w:p w:rsidR="00A26B4C" w:rsidRPr="00B74F4D" w:rsidRDefault="00A26B4C" w:rsidP="00B74F4D">
            <w:pPr>
              <w:pStyle w:val="BodyText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  <w:vAlign w:val="bottom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Бегеев Артем Сергеевич</w:t>
            </w:r>
          </w:p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4F4D">
              <w:rPr>
                <w:rFonts w:ascii="Times New Roman" w:hAnsi="Times New Roman"/>
                <w:sz w:val="26"/>
                <w:szCs w:val="26"/>
              </w:rPr>
              <w:t>17.05.2013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6.70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7.30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  <w:r w:rsidRPr="00B74F4D">
              <w:rPr>
                <w:sz w:val="26"/>
                <w:szCs w:val="26"/>
              </w:rPr>
              <w:t>7.30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81"/>
        <w:gridCol w:w="1378"/>
        <w:gridCol w:w="1230"/>
        <w:gridCol w:w="1243"/>
        <w:gridCol w:w="1243"/>
        <w:gridCol w:w="1220"/>
        <w:gridCol w:w="1278"/>
        <w:gridCol w:w="1419"/>
      </w:tblGrid>
      <w:tr w:rsidR="00A26B4C" w:rsidRPr="00136181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№ МДОУ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1-ая попытка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2-ая попытка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3-ая попытка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Результат команды</w:t>
            </w:r>
          </w:p>
        </w:tc>
      </w:tr>
      <w:tr w:rsidR="00A26B4C" w:rsidRPr="00136181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F4D">
              <w:rPr>
                <w:rFonts w:ascii="Times New Roman" w:hAnsi="Times New Roman"/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Кочергина  Елизавета Александровна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09.07.2012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02.03.2012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Кудаева Амина Замировна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26.12.2011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4.80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Лукьянова Анджелина Витальевна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29.08.2012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Мартышова Анастасия Юрьевна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26.12.2011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6.80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Мораш Милана Сергеевна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28.07.2012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72.2</w:t>
            </w: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F4D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Белов Захар Андреевич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21.06.2012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Гудков Егор Александрович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16.07.2012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5.80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6.70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6.70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Ермошкин Иван Сергеевич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19.03.2012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9.60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9.60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Зубанов Ярослав Денисович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22.02.2012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Юрьев Захар Олегович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03.11.2012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5.80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5.80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Канахин Константин Максимович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13.01.2013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6.80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6.70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7.20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4C" w:rsidRPr="000B0FC8" w:rsidTr="00B74F4D">
        <w:tc>
          <w:tcPr>
            <w:tcW w:w="56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8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Торопов Федор Денисович</w:t>
            </w:r>
          </w:p>
        </w:tc>
        <w:tc>
          <w:tcPr>
            <w:tcW w:w="1386" w:type="dxa"/>
          </w:tcPr>
          <w:p w:rsidR="00A26B4C" w:rsidRPr="00B74F4D" w:rsidRDefault="00A26B4C" w:rsidP="00B7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20.03.2012</w:t>
            </w:r>
          </w:p>
        </w:tc>
        <w:tc>
          <w:tcPr>
            <w:tcW w:w="1260" w:type="dxa"/>
          </w:tcPr>
          <w:p w:rsidR="00A26B4C" w:rsidRPr="00B74F4D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126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1234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4D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286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4D">
              <w:rPr>
                <w:rFonts w:ascii="Times New Roman" w:hAnsi="Times New Roman"/>
                <w:b/>
                <w:sz w:val="24"/>
                <w:szCs w:val="24"/>
              </w:rPr>
              <w:t>8.50</w:t>
            </w:r>
          </w:p>
        </w:tc>
        <w:tc>
          <w:tcPr>
            <w:tcW w:w="1440" w:type="dxa"/>
          </w:tcPr>
          <w:p w:rsidR="00A26B4C" w:rsidRPr="00B74F4D" w:rsidRDefault="00A26B4C" w:rsidP="00B7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B4C" w:rsidRDefault="00A26B4C" w:rsidP="00B27D1A">
      <w:pPr>
        <w:jc w:val="right"/>
      </w:pPr>
    </w:p>
    <w:p w:rsidR="00A26B4C" w:rsidRDefault="00A26B4C" w:rsidP="00B27D1A">
      <w:pPr>
        <w:jc w:val="right"/>
      </w:pPr>
    </w:p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92"/>
        <w:gridCol w:w="1311"/>
        <w:gridCol w:w="1239"/>
        <w:gridCol w:w="1252"/>
        <w:gridCol w:w="1252"/>
        <w:gridCol w:w="1228"/>
        <w:gridCol w:w="1286"/>
        <w:gridCol w:w="1430"/>
      </w:tblGrid>
      <w:tr w:rsidR="00A26B4C" w:rsidRPr="00D568BD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№ п/п</w:t>
            </w:r>
          </w:p>
        </w:tc>
        <w:tc>
          <w:tcPr>
            <w:tcW w:w="4299" w:type="dxa"/>
          </w:tcPr>
          <w:p w:rsidR="00A26B4C" w:rsidRPr="00D568BD" w:rsidRDefault="00A26B4C" w:rsidP="002C5321">
            <w:pPr>
              <w:pStyle w:val="BodyText"/>
              <w:ind w:firstLine="449"/>
              <w:jc w:val="center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26B4C" w:rsidRPr="00D568B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40" w:type="dxa"/>
          </w:tcPr>
          <w:p w:rsidR="00A26B4C" w:rsidRPr="00D568B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№ МДОУ</w:t>
            </w:r>
          </w:p>
        </w:tc>
        <w:tc>
          <w:tcPr>
            <w:tcW w:w="1252" w:type="dxa"/>
          </w:tcPr>
          <w:p w:rsidR="00A26B4C" w:rsidRPr="00D568BD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568BD">
              <w:rPr>
                <w:sz w:val="26"/>
                <w:szCs w:val="26"/>
              </w:rPr>
              <w:t>1-ая попытка</w:t>
            </w:r>
          </w:p>
        </w:tc>
        <w:tc>
          <w:tcPr>
            <w:tcW w:w="1252" w:type="dxa"/>
          </w:tcPr>
          <w:p w:rsidR="00A26B4C" w:rsidRPr="00D568BD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568BD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8" w:type="dxa"/>
          </w:tcPr>
          <w:p w:rsidR="00A26B4C" w:rsidRPr="00D568BD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568BD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30" w:type="dxa"/>
          </w:tcPr>
          <w:p w:rsidR="00A26B4C" w:rsidRPr="00D568BD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RPr="00D568BD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99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  <w:r w:rsidRPr="00D568BD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2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2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30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1.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Болгарова Мария Максимовна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02.02.2012</w:t>
            </w:r>
          </w:p>
        </w:tc>
        <w:tc>
          <w:tcPr>
            <w:tcW w:w="1240" w:type="dxa"/>
          </w:tcPr>
          <w:p w:rsidR="00A26B4C" w:rsidRPr="00D94A57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8.20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6.70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8.20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2.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Полина Андреевна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7.00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6.50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6.20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3.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Гурькова Анастасия Дмитриевна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24.01.2012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6.00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5.10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5.70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4.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Альбина Дмитриевна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4.00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6.00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3.00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6.00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5.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Мещерина Виктория Александровна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31.05.2012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4.50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4.70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4.70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6.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Федотова Виталия Алексеевна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19.03.2012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6.50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6.20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6.20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6.50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7.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Шитова Валерия Сергеевна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16.04.2012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6.20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6.20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99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  <w:r w:rsidRPr="00D568BD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80.7</w:t>
            </w: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8.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Арсений Витальевич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7.50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6.00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7.50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9.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Казаков Тимофей Андреевич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25.09.2012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12.80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5.50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12.80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10.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Лифанов Артем Алексеевич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29.03.2012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8.50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5.20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8.50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11.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Лиязев Дмитрий Витальевич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13.06.2012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8.00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7.00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5.50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12.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Кирилл Андреевич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8.30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6.20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6.50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8.30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13.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 Евгений Александрович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02.11.2012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4.00</w:t>
            </w:r>
          </w:p>
        </w:tc>
        <w:tc>
          <w:tcPr>
            <w:tcW w:w="1286" w:type="dxa"/>
          </w:tcPr>
          <w:p w:rsidR="00A26B4C" w:rsidRPr="00A730F1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A730F1">
              <w:rPr>
                <w:sz w:val="26"/>
                <w:szCs w:val="26"/>
              </w:rPr>
              <w:t>4.00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992083" w:rsidTr="007E2695">
        <w:tc>
          <w:tcPr>
            <w:tcW w:w="568" w:type="dxa"/>
          </w:tcPr>
          <w:p w:rsidR="00A26B4C" w:rsidRPr="00D568BD" w:rsidRDefault="00A26B4C" w:rsidP="002C5321">
            <w:pPr>
              <w:pStyle w:val="BodyText"/>
              <w:rPr>
                <w:sz w:val="26"/>
                <w:szCs w:val="26"/>
              </w:rPr>
            </w:pPr>
            <w:r w:rsidRPr="00D568BD">
              <w:rPr>
                <w:sz w:val="26"/>
                <w:szCs w:val="26"/>
              </w:rPr>
              <w:t>14.</w:t>
            </w:r>
          </w:p>
        </w:tc>
        <w:tc>
          <w:tcPr>
            <w:tcW w:w="4299" w:type="dxa"/>
          </w:tcPr>
          <w:p w:rsidR="00A26B4C" w:rsidRPr="000E7711" w:rsidRDefault="00A26B4C" w:rsidP="002C5321">
            <w:pPr>
              <w:spacing w:after="0" w:line="240" w:lineRule="auto"/>
              <w:rPr>
                <w:sz w:val="24"/>
                <w:szCs w:val="24"/>
              </w:rPr>
            </w:pPr>
            <w:r w:rsidRPr="000E7711">
              <w:rPr>
                <w:sz w:val="24"/>
                <w:szCs w:val="24"/>
              </w:rPr>
              <w:t>Фроленков Анатолий Михайлович</w:t>
            </w:r>
          </w:p>
        </w:tc>
        <w:tc>
          <w:tcPr>
            <w:tcW w:w="1302" w:type="dxa"/>
          </w:tcPr>
          <w:p w:rsidR="00A26B4C" w:rsidRPr="003F6B12" w:rsidRDefault="00A26B4C" w:rsidP="002C5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6B12">
              <w:rPr>
                <w:sz w:val="24"/>
                <w:szCs w:val="24"/>
              </w:rPr>
              <w:t>29.12.2011</w:t>
            </w:r>
          </w:p>
        </w:tc>
        <w:tc>
          <w:tcPr>
            <w:tcW w:w="1240" w:type="dxa"/>
          </w:tcPr>
          <w:p w:rsidR="00A26B4C" w:rsidRPr="00C52EDE" w:rsidRDefault="00A26B4C" w:rsidP="002C5321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94A57">
              <w:rPr>
                <w:sz w:val="26"/>
                <w:szCs w:val="26"/>
              </w:rPr>
              <w:t>4(2)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9.20</w:t>
            </w:r>
          </w:p>
        </w:tc>
        <w:tc>
          <w:tcPr>
            <w:tcW w:w="1252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8.00</w:t>
            </w:r>
          </w:p>
        </w:tc>
        <w:tc>
          <w:tcPr>
            <w:tcW w:w="1228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  <w:r w:rsidRPr="00992083">
              <w:rPr>
                <w:sz w:val="26"/>
                <w:szCs w:val="26"/>
              </w:rPr>
              <w:t>7.10</w:t>
            </w:r>
          </w:p>
        </w:tc>
        <w:tc>
          <w:tcPr>
            <w:tcW w:w="1286" w:type="dxa"/>
          </w:tcPr>
          <w:p w:rsidR="00A26B4C" w:rsidRPr="00992083" w:rsidRDefault="00A26B4C" w:rsidP="002C532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992083">
              <w:rPr>
                <w:b/>
                <w:sz w:val="26"/>
                <w:szCs w:val="26"/>
              </w:rPr>
              <w:t>9.20</w:t>
            </w:r>
          </w:p>
        </w:tc>
        <w:tc>
          <w:tcPr>
            <w:tcW w:w="1430" w:type="dxa"/>
          </w:tcPr>
          <w:p w:rsidR="00A26B4C" w:rsidRPr="00992083" w:rsidRDefault="00A26B4C" w:rsidP="002C532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241"/>
        <w:gridCol w:w="1386"/>
        <w:gridCol w:w="1230"/>
        <w:gridCol w:w="1248"/>
        <w:gridCol w:w="1248"/>
        <w:gridCol w:w="1225"/>
        <w:gridCol w:w="1286"/>
        <w:gridCol w:w="1424"/>
      </w:tblGrid>
      <w:tr w:rsidR="00A26B4C" w:rsidRPr="007369D3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№ п/п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pStyle w:val="BodyText"/>
              <w:ind w:firstLine="449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№ МДОУ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1-ая попытка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2-ая попытка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Результат команды</w:t>
            </w:r>
          </w:p>
        </w:tc>
      </w:tr>
      <w:tr w:rsidR="00A26B4C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4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40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Рябцева Евдокия Павловна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04.03.2012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6.80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6.40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6.70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2.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Ильина Яна Витальевна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07.12.2012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4.80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5.40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5.40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Сорокина Алина Александровна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04.10.2012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5.40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Истомина Варвара Сергеевна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30.01.2012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6.80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7.10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4.50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7.10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Ботлянова Таисия Юрьевна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05.07.2012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Рагимова Анна Игоревна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16.02.2012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7.80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6.20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7.80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Федорова Полина Юрьевна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30.09.2012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6.60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6.60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53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  <w:r w:rsidRPr="00856AF2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72.1</w:t>
            </w: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Цыбаев Александр Андреевич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02.09.2012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3.00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6.20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5.70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6.20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9.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Сапков Захар Евгеньевич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30.05.2012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6.60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6.60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10.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Андрюковский Никита Сергеевич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27.02.2012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7.10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7.10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7.50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11.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Хусяинов Дамир Рафаэльевич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15.10.2012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4.50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5.60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12.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Тимахов Макар Юрьевич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color w:val="000000"/>
                <w:sz w:val="26"/>
                <w:szCs w:val="26"/>
              </w:rPr>
              <w:t>15.10.2012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8.30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8.30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13.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Фатеев  Михаил Артемович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24.01.2013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6.50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8.00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6.80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8.00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A26B4C" w:rsidRPr="001B686D" w:rsidTr="00856AF2">
        <w:tc>
          <w:tcPr>
            <w:tcW w:w="568" w:type="dxa"/>
          </w:tcPr>
          <w:p w:rsidR="00A26B4C" w:rsidRPr="00856AF2" w:rsidRDefault="00A26B4C" w:rsidP="002C5321">
            <w:pPr>
              <w:pStyle w:val="BodyText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14.</w:t>
            </w:r>
          </w:p>
        </w:tc>
        <w:tc>
          <w:tcPr>
            <w:tcW w:w="4538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Чувыкин Платон Михайлович</w:t>
            </w:r>
          </w:p>
        </w:tc>
        <w:tc>
          <w:tcPr>
            <w:tcW w:w="1302" w:type="dxa"/>
          </w:tcPr>
          <w:p w:rsidR="00A26B4C" w:rsidRPr="00856AF2" w:rsidRDefault="00A26B4C" w:rsidP="00856A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AF2">
              <w:rPr>
                <w:rFonts w:ascii="Times New Roman" w:hAnsi="Times New Roman"/>
                <w:sz w:val="26"/>
                <w:szCs w:val="26"/>
              </w:rPr>
              <w:t>21.12.2012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6.20</w:t>
            </w:r>
          </w:p>
        </w:tc>
        <w:tc>
          <w:tcPr>
            <w:tcW w:w="126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-</w:t>
            </w:r>
          </w:p>
        </w:tc>
        <w:tc>
          <w:tcPr>
            <w:tcW w:w="1234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  <w:r w:rsidRPr="00856AF2">
              <w:rPr>
                <w:sz w:val="26"/>
                <w:szCs w:val="26"/>
              </w:rPr>
              <w:t>7.00</w:t>
            </w:r>
          </w:p>
        </w:tc>
        <w:tc>
          <w:tcPr>
            <w:tcW w:w="1286" w:type="dxa"/>
          </w:tcPr>
          <w:p w:rsidR="00A26B4C" w:rsidRPr="00856AF2" w:rsidRDefault="00A26B4C" w:rsidP="00856AF2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56AF2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440" w:type="dxa"/>
          </w:tcPr>
          <w:p w:rsidR="00A26B4C" w:rsidRPr="00856AF2" w:rsidRDefault="00A26B4C" w:rsidP="00856AF2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A26B4C" w:rsidRDefault="00A26B4C" w:rsidP="00B27D1A">
      <w:pPr>
        <w:jc w:val="right"/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2"/>
        <w:gridCol w:w="1418"/>
        <w:gridCol w:w="1134"/>
        <w:gridCol w:w="1276"/>
        <w:gridCol w:w="1134"/>
        <w:gridCol w:w="1417"/>
        <w:gridCol w:w="1276"/>
        <w:gridCol w:w="1417"/>
      </w:tblGrid>
      <w:tr w:rsidR="00A26B4C" w:rsidRPr="0052370C" w:rsidTr="002C5321">
        <w:trPr>
          <w:trHeight w:val="786"/>
        </w:trPr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8"/>
                <w:szCs w:val="28"/>
              </w:rPr>
              <w:t>Ф.И.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О.</w:t>
            </w:r>
          </w:p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8"/>
                <w:szCs w:val="28"/>
              </w:rPr>
              <w:t>ребёнка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Год </w:t>
            </w:r>
          </w:p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№</w:t>
            </w:r>
          </w:p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МДОУ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1-ая</w:t>
            </w:r>
          </w:p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попытка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2-ая</w:t>
            </w:r>
          </w:p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попытка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3-ая</w:t>
            </w:r>
          </w:p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попытка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Лучший результат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Результат команды</w:t>
            </w:r>
          </w:p>
        </w:tc>
      </w:tr>
      <w:tr w:rsidR="00A26B4C" w:rsidRPr="002C5321" w:rsidTr="002C5321">
        <w:trPr>
          <w:trHeight w:val="276"/>
        </w:trPr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Буланова Полина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17.02.12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6.00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5.30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7.20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7.20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Салина Маргарита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29.12.11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6.40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7.60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3.30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7.60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Скоробогатова Дарья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09.06.12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7.50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6.50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7.50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Николаева Мария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08.12.12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6.50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6.00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6.50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Кучина Диана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24.06.12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6.50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5.80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6.30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6.50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Зимина Милена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14.07.12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5.00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5.00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6.00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6.00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Салимова Елена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01.11.11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5.00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5.30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5.30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Давыдов Марк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10.10.11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7.50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6.70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7.30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81.4</w:t>
            </w: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Салин Константин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29.12.11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7.30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8.50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7.20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8.50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Давыдов Константин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02.04.12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7.70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7.00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9.00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9.00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Никишин Арсений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22.12.11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9.70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9.20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Романов Ярослав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19.09.12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8.20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7.60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8.20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Самороков Иван Сергеевич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10.07.12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7.00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7.20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7.50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7.50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A26B4C" w:rsidRPr="002C5321" w:rsidTr="002C5321">
        <w:tc>
          <w:tcPr>
            <w:tcW w:w="56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26B4C" w:rsidRPr="002C5321" w:rsidRDefault="00A26B4C" w:rsidP="002C53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Дворецков Никита</w:t>
            </w:r>
          </w:p>
        </w:tc>
        <w:tc>
          <w:tcPr>
            <w:tcW w:w="1418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</w:rPr>
              <w:t>11.05.12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9.40</w:t>
            </w:r>
          </w:p>
        </w:tc>
        <w:tc>
          <w:tcPr>
            <w:tcW w:w="1134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1276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C532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zh-CN"/>
              </w:rPr>
              <w:t>10.40</w:t>
            </w:r>
          </w:p>
        </w:tc>
        <w:tc>
          <w:tcPr>
            <w:tcW w:w="1417" w:type="dxa"/>
          </w:tcPr>
          <w:p w:rsidR="00A26B4C" w:rsidRPr="002C5321" w:rsidRDefault="00A26B4C" w:rsidP="002C53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A26B4C" w:rsidRPr="00B27D1A" w:rsidRDefault="00A26B4C" w:rsidP="00B27D1A">
      <w:pPr>
        <w:jc w:val="right"/>
      </w:pPr>
    </w:p>
    <w:sectPr w:rsidR="00A26B4C" w:rsidRPr="00B27D1A" w:rsidSect="00055B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4C" w:rsidRDefault="00A26B4C" w:rsidP="002C53CC">
      <w:pPr>
        <w:spacing w:after="0" w:line="240" w:lineRule="auto"/>
      </w:pPr>
      <w:r>
        <w:separator/>
      </w:r>
    </w:p>
  </w:endnote>
  <w:endnote w:type="continuationSeparator" w:id="1">
    <w:p w:rsidR="00A26B4C" w:rsidRDefault="00A26B4C" w:rsidP="002C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4C" w:rsidRDefault="00A26B4C" w:rsidP="002C53CC">
      <w:pPr>
        <w:spacing w:after="0" w:line="240" w:lineRule="auto"/>
      </w:pPr>
      <w:r>
        <w:separator/>
      </w:r>
    </w:p>
  </w:footnote>
  <w:footnote w:type="continuationSeparator" w:id="1">
    <w:p w:rsidR="00A26B4C" w:rsidRDefault="00A26B4C" w:rsidP="002C5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1A"/>
    <w:rsid w:val="0000469B"/>
    <w:rsid w:val="000058C8"/>
    <w:rsid w:val="00021A93"/>
    <w:rsid w:val="00044DD9"/>
    <w:rsid w:val="00055BD7"/>
    <w:rsid w:val="00084257"/>
    <w:rsid w:val="000B0FC8"/>
    <w:rsid w:val="000E7711"/>
    <w:rsid w:val="00101330"/>
    <w:rsid w:val="00126D3B"/>
    <w:rsid w:val="00136181"/>
    <w:rsid w:val="00161561"/>
    <w:rsid w:val="001B686D"/>
    <w:rsid w:val="001C5CEA"/>
    <w:rsid w:val="00217D24"/>
    <w:rsid w:val="0024133A"/>
    <w:rsid w:val="0027747D"/>
    <w:rsid w:val="002C5321"/>
    <w:rsid w:val="002C53CC"/>
    <w:rsid w:val="002E5F33"/>
    <w:rsid w:val="00351D78"/>
    <w:rsid w:val="00393B8C"/>
    <w:rsid w:val="003F6A07"/>
    <w:rsid w:val="003F6B12"/>
    <w:rsid w:val="00422296"/>
    <w:rsid w:val="00481A18"/>
    <w:rsid w:val="004B4C74"/>
    <w:rsid w:val="004B66A4"/>
    <w:rsid w:val="004C0273"/>
    <w:rsid w:val="004C1E67"/>
    <w:rsid w:val="004C484A"/>
    <w:rsid w:val="004D3C35"/>
    <w:rsid w:val="004E1F6C"/>
    <w:rsid w:val="005235D1"/>
    <w:rsid w:val="0052370C"/>
    <w:rsid w:val="00525B9E"/>
    <w:rsid w:val="00535EE3"/>
    <w:rsid w:val="005867DE"/>
    <w:rsid w:val="0061172F"/>
    <w:rsid w:val="006211EC"/>
    <w:rsid w:val="0064539E"/>
    <w:rsid w:val="00676875"/>
    <w:rsid w:val="00684DF3"/>
    <w:rsid w:val="00693A08"/>
    <w:rsid w:val="006967A0"/>
    <w:rsid w:val="006B3D1D"/>
    <w:rsid w:val="006C32E3"/>
    <w:rsid w:val="006E1B1A"/>
    <w:rsid w:val="006F7357"/>
    <w:rsid w:val="00731CC7"/>
    <w:rsid w:val="007369D3"/>
    <w:rsid w:val="00751A37"/>
    <w:rsid w:val="0075341C"/>
    <w:rsid w:val="00757918"/>
    <w:rsid w:val="00795283"/>
    <w:rsid w:val="007A0F9A"/>
    <w:rsid w:val="007B1157"/>
    <w:rsid w:val="007B72DE"/>
    <w:rsid w:val="007E2695"/>
    <w:rsid w:val="007F4685"/>
    <w:rsid w:val="00856AF2"/>
    <w:rsid w:val="008C37AD"/>
    <w:rsid w:val="008D199D"/>
    <w:rsid w:val="00964070"/>
    <w:rsid w:val="009877E6"/>
    <w:rsid w:val="00992083"/>
    <w:rsid w:val="00994154"/>
    <w:rsid w:val="00994755"/>
    <w:rsid w:val="009A3796"/>
    <w:rsid w:val="009C0CBB"/>
    <w:rsid w:val="009C38F8"/>
    <w:rsid w:val="009D5C00"/>
    <w:rsid w:val="009D7A59"/>
    <w:rsid w:val="009E1705"/>
    <w:rsid w:val="009F2A5D"/>
    <w:rsid w:val="00A02AEC"/>
    <w:rsid w:val="00A26B4C"/>
    <w:rsid w:val="00A730F1"/>
    <w:rsid w:val="00AE3069"/>
    <w:rsid w:val="00B107F9"/>
    <w:rsid w:val="00B21E8C"/>
    <w:rsid w:val="00B27D1A"/>
    <w:rsid w:val="00B640DF"/>
    <w:rsid w:val="00B71325"/>
    <w:rsid w:val="00B74F4D"/>
    <w:rsid w:val="00BF4864"/>
    <w:rsid w:val="00C52EDE"/>
    <w:rsid w:val="00D568BD"/>
    <w:rsid w:val="00D94A57"/>
    <w:rsid w:val="00E513D9"/>
    <w:rsid w:val="00E607FB"/>
    <w:rsid w:val="00E64011"/>
    <w:rsid w:val="00E6714D"/>
    <w:rsid w:val="00E73D69"/>
    <w:rsid w:val="00EB1AA4"/>
    <w:rsid w:val="00EB7F45"/>
    <w:rsid w:val="00F04B1C"/>
    <w:rsid w:val="00F07B35"/>
    <w:rsid w:val="00F10078"/>
    <w:rsid w:val="00F822D1"/>
    <w:rsid w:val="00F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7D1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D1A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3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3CC"/>
    <w:rPr>
      <w:rFonts w:cs="Times New Roman"/>
    </w:rPr>
  </w:style>
  <w:style w:type="table" w:styleId="TableGrid">
    <w:name w:val="Table Grid"/>
    <w:basedOn w:val="TableNormal"/>
    <w:uiPriority w:val="99"/>
    <w:locked/>
    <w:rsid w:val="007B72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10</Pages>
  <Words>2263</Words>
  <Characters>12904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ДС15Педагог</dc:creator>
  <cp:keywords/>
  <dc:description/>
  <cp:lastModifiedBy>metodist2</cp:lastModifiedBy>
  <cp:revision>37</cp:revision>
  <dcterms:created xsi:type="dcterms:W3CDTF">2016-10-14T11:52:00Z</dcterms:created>
  <dcterms:modified xsi:type="dcterms:W3CDTF">2018-10-25T08:00:00Z</dcterms:modified>
</cp:coreProperties>
</file>