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F" w:rsidRPr="00C43A4B" w:rsidRDefault="00A903BF" w:rsidP="009E76B4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 w:rsidRPr="00C43A4B">
        <w:rPr>
          <w:b/>
          <w:szCs w:val="28"/>
        </w:rPr>
        <w:t>Со</w:t>
      </w:r>
      <w:r>
        <w:rPr>
          <w:b/>
          <w:szCs w:val="28"/>
        </w:rPr>
        <w:t>ревнования по баскетболу (броски</w:t>
      </w:r>
      <w:r w:rsidRPr="00C43A4B">
        <w:rPr>
          <w:b/>
          <w:szCs w:val="28"/>
        </w:rPr>
        <w:t xml:space="preserve"> в</w:t>
      </w:r>
      <w:r>
        <w:rPr>
          <w:b/>
          <w:szCs w:val="28"/>
        </w:rPr>
        <w:t xml:space="preserve"> баскетбольное</w:t>
      </w:r>
      <w:r w:rsidRPr="00C43A4B">
        <w:rPr>
          <w:b/>
          <w:szCs w:val="28"/>
        </w:rPr>
        <w:t xml:space="preserve"> кольцо)</w:t>
      </w:r>
    </w:p>
    <w:p w:rsidR="00A903BF" w:rsidRPr="00C43A4B" w:rsidRDefault="00A903BF" w:rsidP="009E76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2017 – 2018 учебный год.</w:t>
      </w:r>
    </w:p>
    <w:p w:rsidR="00A903BF" w:rsidRPr="00C43A4B" w:rsidRDefault="00A903BF" w:rsidP="009E7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43A4B">
        <w:rPr>
          <w:rFonts w:ascii="Times New Roman" w:hAnsi="Times New Roman"/>
          <w:b/>
          <w:sz w:val="28"/>
          <w:szCs w:val="28"/>
        </w:rPr>
        <w:t xml:space="preserve">     28-30.11.2017г.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43A4B">
        <w:rPr>
          <w:rFonts w:ascii="Times New Roman" w:hAnsi="Times New Roman"/>
          <w:b/>
          <w:sz w:val="28"/>
          <w:szCs w:val="28"/>
        </w:rPr>
        <w:t xml:space="preserve">МДОУ «Детский сад №15»  </w:t>
      </w:r>
    </w:p>
    <w:p w:rsidR="00A903BF" w:rsidRPr="00C43A4B" w:rsidRDefault="00A903BF" w:rsidP="009E76B4">
      <w:pPr>
        <w:jc w:val="center"/>
        <w:rPr>
          <w:rFonts w:ascii="Times New Roman" w:hAnsi="Times New Roman"/>
          <w:b/>
          <w:sz w:val="32"/>
          <w:szCs w:val="32"/>
        </w:rPr>
      </w:pPr>
      <w:r w:rsidRPr="00C43A4B"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4(2)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4(1)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A903BF" w:rsidRPr="002E5F33" w:rsidTr="009D3EED">
        <w:trPr>
          <w:jc w:val="center"/>
        </w:trPr>
        <w:tc>
          <w:tcPr>
            <w:tcW w:w="1242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4360" w:type="dxa"/>
          </w:tcPr>
          <w:p w:rsidR="00A903BF" w:rsidRPr="002E5F33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</w:tbl>
    <w:p w:rsidR="00A903BF" w:rsidRDefault="00A903BF" w:rsidP="009E76B4">
      <w:pPr>
        <w:rPr>
          <w:rFonts w:ascii="Times New Roman" w:hAnsi="Times New Roman"/>
          <w:sz w:val="28"/>
          <w:szCs w:val="28"/>
        </w:rPr>
      </w:pPr>
    </w:p>
    <w:p w:rsidR="00A903BF" w:rsidRDefault="00A903BF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судья                                                                       О.В. Аброськина</w:t>
      </w:r>
    </w:p>
    <w:p w:rsidR="00A903BF" w:rsidRPr="009E76B4" w:rsidRDefault="00A903BF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Т.В.Воронина</w:t>
      </w:r>
    </w:p>
    <w:p w:rsidR="00A903BF" w:rsidRDefault="00A903BF" w:rsidP="009E76B4">
      <w:pPr>
        <w:pStyle w:val="BodyText"/>
        <w:ind w:left="709"/>
        <w:jc w:val="center"/>
        <w:rPr>
          <w:b/>
          <w:szCs w:val="28"/>
        </w:rPr>
      </w:pPr>
    </w:p>
    <w:p w:rsidR="00A903BF" w:rsidRDefault="00A903BF" w:rsidP="009E76B4">
      <w:pPr>
        <w:pStyle w:val="BodyText"/>
        <w:ind w:left="709"/>
        <w:rPr>
          <w:b/>
          <w:szCs w:val="28"/>
        </w:rPr>
      </w:pPr>
    </w:p>
    <w:p w:rsidR="00A903BF" w:rsidRPr="00C43A4B" w:rsidRDefault="00A903BF" w:rsidP="00D14C1A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 w:rsidRPr="00C43A4B">
        <w:rPr>
          <w:b/>
          <w:szCs w:val="28"/>
        </w:rPr>
        <w:t>Со</w:t>
      </w:r>
      <w:r>
        <w:rPr>
          <w:b/>
          <w:szCs w:val="28"/>
        </w:rPr>
        <w:t>ревнования по баскетболу (броски</w:t>
      </w:r>
      <w:r w:rsidRPr="00C43A4B">
        <w:rPr>
          <w:b/>
          <w:szCs w:val="28"/>
        </w:rPr>
        <w:t xml:space="preserve"> в</w:t>
      </w:r>
      <w:r>
        <w:rPr>
          <w:b/>
          <w:szCs w:val="28"/>
        </w:rPr>
        <w:t xml:space="preserve"> баскетбольное</w:t>
      </w:r>
      <w:r w:rsidRPr="00C43A4B">
        <w:rPr>
          <w:b/>
          <w:szCs w:val="28"/>
        </w:rPr>
        <w:t xml:space="preserve"> кольцо)</w:t>
      </w:r>
    </w:p>
    <w:p w:rsidR="00A903BF" w:rsidRPr="00C43A4B" w:rsidRDefault="00A903BF" w:rsidP="00D14C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2017 – 2018 учебный год.</w:t>
      </w:r>
    </w:p>
    <w:p w:rsidR="00A903BF" w:rsidRPr="00C43A4B" w:rsidRDefault="00A903BF" w:rsidP="00D14C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43A4B">
        <w:rPr>
          <w:rFonts w:ascii="Times New Roman" w:hAnsi="Times New Roman"/>
          <w:b/>
          <w:sz w:val="28"/>
          <w:szCs w:val="28"/>
        </w:rPr>
        <w:t xml:space="preserve">     28-30.11.2017г.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43A4B">
        <w:rPr>
          <w:rFonts w:ascii="Times New Roman" w:hAnsi="Times New Roman"/>
          <w:b/>
          <w:sz w:val="28"/>
          <w:szCs w:val="28"/>
        </w:rPr>
        <w:t xml:space="preserve">МДОУ «Детский сад №15»  </w:t>
      </w:r>
    </w:p>
    <w:p w:rsidR="00A903BF" w:rsidRDefault="00A903BF" w:rsidP="009E76B4">
      <w:pPr>
        <w:pStyle w:val="BodyText"/>
        <w:ind w:left="709"/>
        <w:rPr>
          <w:b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41"/>
        <w:gridCol w:w="1430"/>
        <w:gridCol w:w="1210"/>
        <w:gridCol w:w="1320"/>
        <w:gridCol w:w="1210"/>
        <w:gridCol w:w="1155"/>
        <w:gridCol w:w="1155"/>
        <w:gridCol w:w="1210"/>
        <w:gridCol w:w="1320"/>
        <w:gridCol w:w="1430"/>
      </w:tblGrid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п/п</w:t>
            </w:r>
          </w:p>
        </w:tc>
        <w:tc>
          <w:tcPr>
            <w:tcW w:w="3941" w:type="dxa"/>
          </w:tcPr>
          <w:p w:rsidR="00A903BF" w:rsidRPr="005F149F" w:rsidRDefault="00A903BF" w:rsidP="005F149F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Ф.И.О.</w:t>
            </w:r>
          </w:p>
        </w:tc>
        <w:tc>
          <w:tcPr>
            <w:tcW w:w="143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МДОУ</w:t>
            </w:r>
          </w:p>
        </w:tc>
        <w:tc>
          <w:tcPr>
            <w:tcW w:w="132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F149F">
              <w:rPr>
                <w:sz w:val="26"/>
                <w:szCs w:val="26"/>
              </w:rPr>
              <w:t>1-ая попытка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F149F"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F149F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4-ая попытка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5-ая попытка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3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Девочки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Мануйлова Анастасия Кирилловна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17.12.10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30" w:type="dxa"/>
            <w:vMerge w:val="restart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5F149F" w:rsidRDefault="00A903BF" w:rsidP="005F149F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5F149F">
              <w:rPr>
                <w:b/>
                <w:sz w:val="40"/>
                <w:szCs w:val="40"/>
              </w:rPr>
              <w:t>31</w:t>
            </w: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2.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Трифонова Софья Андреевна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15.05.11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3.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Викулова Валерия Сергеевна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24.02.11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4.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Горюнова Анастасия Сергеевна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19.10.11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5.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Родионова Мария Денисовна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06.07.11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6.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Бокарева Яна Викторовна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23.12.10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7.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Жесткова София Сергеевна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11.11.10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  <w:p w:rsidR="00A903BF" w:rsidRPr="005F149F" w:rsidRDefault="00A903BF" w:rsidP="005F14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Мальчики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8.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Слукин Максим Андреевич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19.01.11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9.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Горланов Богдан Федорович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17.03.11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10.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Лекаев Кирилл Сергеевич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06.08.11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11.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Дмитриев Михаил Андреевич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07.11.10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  <w:p w:rsidR="00A903BF" w:rsidRPr="005F149F" w:rsidRDefault="00A903BF" w:rsidP="005F14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12.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Трошкин Марк Григорьевич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22.07.11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13.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Павленков Иван Игоревич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07.07.11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Tr="00D14C1A">
        <w:tc>
          <w:tcPr>
            <w:tcW w:w="567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14.</w:t>
            </w:r>
          </w:p>
        </w:tc>
        <w:tc>
          <w:tcPr>
            <w:tcW w:w="3941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Пятницкий Дмитрий Владиславович</w:t>
            </w:r>
          </w:p>
        </w:tc>
        <w:tc>
          <w:tcPr>
            <w:tcW w:w="143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05.12.10</w:t>
            </w:r>
          </w:p>
        </w:tc>
        <w:tc>
          <w:tcPr>
            <w:tcW w:w="1210" w:type="dxa"/>
          </w:tcPr>
          <w:p w:rsidR="00A903BF" w:rsidRPr="005F149F" w:rsidRDefault="00A903BF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15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5F149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30" w:type="dxa"/>
            <w:vMerge/>
          </w:tcPr>
          <w:p w:rsidR="00A903BF" w:rsidRPr="005F149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/>
    <w:p w:rsidR="00A903BF" w:rsidRDefault="00A903BF" w:rsidP="009E76B4"/>
    <w:p w:rsidR="00A903BF" w:rsidRDefault="00A903BF" w:rsidP="009E76B4">
      <w:pPr>
        <w:pStyle w:val="BodyTex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946"/>
        <w:gridCol w:w="1476"/>
        <w:gridCol w:w="1214"/>
        <w:gridCol w:w="1242"/>
        <w:gridCol w:w="1242"/>
        <w:gridCol w:w="1220"/>
        <w:gridCol w:w="1155"/>
        <w:gridCol w:w="1155"/>
        <w:gridCol w:w="1286"/>
        <w:gridCol w:w="1415"/>
      </w:tblGrid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п/п</w:t>
            </w:r>
          </w:p>
        </w:tc>
        <w:tc>
          <w:tcPr>
            <w:tcW w:w="3946" w:type="dxa"/>
          </w:tcPr>
          <w:p w:rsidR="00A903BF" w:rsidRPr="00051B79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МДОУ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5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4" w:type="dxa"/>
          </w:tcPr>
          <w:p w:rsidR="00A903BF" w:rsidRPr="00051B7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Алексеева Варвара Алексеевна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01.11.2011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5" w:type="dxa"/>
            <w:vMerge w:val="restart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51B79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051B79">
              <w:rPr>
                <w:b/>
                <w:sz w:val="40"/>
                <w:szCs w:val="40"/>
              </w:rPr>
              <w:t>28</w:t>
            </w: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2.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Иванова Виктория Викторовна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03.10.2011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3.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Волкова Анастасия Александровна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21.05.2011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4.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  <w:r w:rsidRPr="00051B79">
              <w:rPr>
                <w:sz w:val="22"/>
                <w:szCs w:val="22"/>
              </w:rPr>
              <w:t>Ладутько Вероника Константиновна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pStyle w:val="BodyText"/>
              <w:spacing w:line="360" w:lineRule="auto"/>
              <w:ind w:left="-108"/>
              <w:jc w:val="left"/>
              <w:rPr>
                <w:bCs/>
                <w:sz w:val="22"/>
                <w:szCs w:val="22"/>
              </w:rPr>
            </w:pPr>
            <w:r w:rsidRPr="00051B79">
              <w:rPr>
                <w:bCs/>
                <w:sz w:val="22"/>
                <w:szCs w:val="22"/>
              </w:rPr>
              <w:t xml:space="preserve">  28.01.2011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5.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Лышко Софья Артемовна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11.11.2011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6.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Трошина Софья Владимировна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17.03.2011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7.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Косова Милана Павловна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14.10.2011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A903BF" w:rsidRPr="00051B79" w:rsidRDefault="00A903BF" w:rsidP="009D3EED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14" w:type="dxa"/>
          </w:tcPr>
          <w:p w:rsidR="00A903BF" w:rsidRDefault="00A903BF" w:rsidP="009D3EED"/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8.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Тихонов Артем Денисович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02.12.2011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9.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Леонтьев Лев Владимирович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21.11.2010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10.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Кочетков Станислав Сергеевич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24.11.2011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11.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Лящук  Богдан Александрович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29.07.2011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12.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Оберталин Сергей Александрович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30.09.2011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E76B4">
        <w:trPr>
          <w:trHeight w:val="431"/>
        </w:trPr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13.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Таньков Данил Александрович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17.03.2011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51B7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51B79" w:rsidTr="009D3EED">
        <w:tc>
          <w:tcPr>
            <w:tcW w:w="569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14.</w:t>
            </w:r>
          </w:p>
        </w:tc>
        <w:tc>
          <w:tcPr>
            <w:tcW w:w="394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Сергацков Всеволод Сергеевич</w:t>
            </w:r>
          </w:p>
        </w:tc>
        <w:tc>
          <w:tcPr>
            <w:tcW w:w="1476" w:type="dxa"/>
            <w:vAlign w:val="center"/>
          </w:tcPr>
          <w:p w:rsidR="00A903BF" w:rsidRPr="00051B79" w:rsidRDefault="00A903BF" w:rsidP="009D3EED">
            <w:pPr>
              <w:spacing w:line="360" w:lineRule="auto"/>
            </w:pPr>
            <w:r w:rsidRPr="00051B79">
              <w:t>31.10.2011</w:t>
            </w:r>
          </w:p>
        </w:tc>
        <w:tc>
          <w:tcPr>
            <w:tcW w:w="1214" w:type="dxa"/>
          </w:tcPr>
          <w:p w:rsidR="00A903BF" w:rsidRPr="00051B79" w:rsidRDefault="00A903BF" w:rsidP="009D3EED">
            <w:pPr>
              <w:jc w:val="center"/>
            </w:pPr>
            <w:r w:rsidRPr="00051B79">
              <w:t>5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0</w:t>
            </w:r>
          </w:p>
        </w:tc>
        <w:tc>
          <w:tcPr>
            <w:tcW w:w="1415" w:type="dxa"/>
            <w:vMerge/>
          </w:tcPr>
          <w:p w:rsidR="00A903BF" w:rsidRPr="00051B7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021"/>
        <w:gridCol w:w="1386"/>
        <w:gridCol w:w="1220"/>
        <w:gridCol w:w="1244"/>
        <w:gridCol w:w="1244"/>
        <w:gridCol w:w="1222"/>
        <w:gridCol w:w="1155"/>
        <w:gridCol w:w="1155"/>
        <w:gridCol w:w="1286"/>
        <w:gridCol w:w="1418"/>
      </w:tblGrid>
      <w:tr w:rsidR="00A903BF" w:rsidRPr="00E45C7F" w:rsidTr="009D3EED">
        <w:tc>
          <w:tcPr>
            <w:tcW w:w="568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п/п</w:t>
            </w:r>
          </w:p>
        </w:tc>
        <w:tc>
          <w:tcPr>
            <w:tcW w:w="4087" w:type="dxa"/>
          </w:tcPr>
          <w:p w:rsidR="00A903BF" w:rsidRPr="00E45C7F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7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МДОУ</w:t>
            </w:r>
          </w:p>
        </w:tc>
        <w:tc>
          <w:tcPr>
            <w:tcW w:w="1247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7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4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2" w:type="dxa"/>
          </w:tcPr>
          <w:p w:rsidR="00A903BF" w:rsidRPr="00E45C7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E45C7F" w:rsidTr="009D3EED">
        <w:tc>
          <w:tcPr>
            <w:tcW w:w="568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</w:tcPr>
          <w:p w:rsidR="00A903BF" w:rsidRPr="00E45C7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2613C5">
        <w:trPr>
          <w:trHeight w:val="669"/>
        </w:trPr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Константинова Анастасия Алексеевна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13.04.2011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vMerge w:val="restart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2613C5">
              <w:rPr>
                <w:b/>
                <w:sz w:val="40"/>
                <w:szCs w:val="40"/>
              </w:rPr>
              <w:t>26</w:t>
            </w: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Калинина Милана Евгеньевна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12.04.2011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Негребецкая Маргарита Денисовна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19.02.2011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Альянова Мария Евгеньевна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22.06.2011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Трубицына Ксения Павловна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11.07.2011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6.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Шмыгина Елизавета Александровна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15.08.2011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Кузнецова Алина Дмитриевна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21.09.2011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8.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Самирханов Дамир Зинирович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14.03.2011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9.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Хасянов Рифат Маратович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14.07.2011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10.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Каряев Владислав Андреевич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31.01.2011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11.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Яценко Кирилл Александрович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20.09.2011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12.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Бояров Максим Александрович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27.05.2011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13.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Панисов Лев Алексеевич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28.04.2011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14.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Захаров Михаил Сергеевич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2613C5">
              <w:rPr>
                <w:rFonts w:ascii="Times New Roman" w:hAnsi="Times New Roman"/>
                <w:sz w:val="26"/>
                <w:szCs w:val="26"/>
              </w:rPr>
              <w:t>27.03.2011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2613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Pr="002613C5" w:rsidRDefault="00A903BF" w:rsidP="009E76B4">
      <w:pPr>
        <w:rPr>
          <w:rFonts w:ascii="Times New Roman" w:hAnsi="Times New Roman"/>
        </w:rPr>
      </w:pPr>
    </w:p>
    <w:p w:rsidR="00A903BF" w:rsidRPr="002613C5" w:rsidRDefault="00A903BF" w:rsidP="009E76B4">
      <w:pPr>
        <w:rPr>
          <w:rFonts w:ascii="Times New Roman" w:hAnsi="Times New Roman"/>
          <w:sz w:val="26"/>
          <w:szCs w:val="26"/>
        </w:rPr>
      </w:pPr>
      <w:r w:rsidRPr="002613C5">
        <w:rPr>
          <w:rFonts w:ascii="Times New Roman" w:hAnsi="Times New Roman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19"/>
        <w:gridCol w:w="1386"/>
        <w:gridCol w:w="1221"/>
        <w:gridCol w:w="1245"/>
        <w:gridCol w:w="1245"/>
        <w:gridCol w:w="1222"/>
        <w:gridCol w:w="1155"/>
        <w:gridCol w:w="1155"/>
        <w:gridCol w:w="1286"/>
        <w:gridCol w:w="1419"/>
      </w:tblGrid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2" w:type="dxa"/>
          </w:tcPr>
          <w:p w:rsidR="00A903BF" w:rsidRPr="002613C5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Климанова Алеся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01.06.2011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422" w:type="dxa"/>
            <w:vMerge w:val="restart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2613C5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2613C5">
              <w:rPr>
                <w:b/>
                <w:sz w:val="40"/>
                <w:szCs w:val="40"/>
              </w:rPr>
              <w:t>24</w:t>
            </w: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Усанова Даша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28.12.2010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4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Мещерина Настя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15.12.2010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Волкова Василиса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23.03.2011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Королева Маша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08.07.2011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6.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Рогонова Соня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18.05.2011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7.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Шагалина Ева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25.05.2011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8.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Снадин Дима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09.05.2011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4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9.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Раецкий Ваня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19.01.2011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10.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Кугушев Егор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01.03.2011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11.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Фомин Егор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09.06.2011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3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12.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Сызранцев Денис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21.06.2011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13.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Шелепунов Захар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12.11.2010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13C5" w:rsidTr="009D3EED">
        <w:tc>
          <w:tcPr>
            <w:tcW w:w="568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14.</w:t>
            </w:r>
          </w:p>
        </w:tc>
        <w:tc>
          <w:tcPr>
            <w:tcW w:w="408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Сафронов Артем</w:t>
            </w:r>
          </w:p>
        </w:tc>
        <w:tc>
          <w:tcPr>
            <w:tcW w:w="1302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03.05.2011</w:t>
            </w:r>
          </w:p>
        </w:tc>
        <w:tc>
          <w:tcPr>
            <w:tcW w:w="122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16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7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24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155" w:type="dxa"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86" w:type="dxa"/>
          </w:tcPr>
          <w:p w:rsidR="00A903BF" w:rsidRPr="002613C5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2613C5">
              <w:rPr>
                <w:b/>
                <w:sz w:val="26"/>
                <w:szCs w:val="26"/>
                <w:u w:val="single"/>
              </w:rPr>
              <w:t>3</w:t>
            </w:r>
          </w:p>
        </w:tc>
        <w:tc>
          <w:tcPr>
            <w:tcW w:w="1422" w:type="dxa"/>
            <w:vMerge/>
          </w:tcPr>
          <w:p w:rsidR="00A903BF" w:rsidRPr="002613C5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/>
    <w:p w:rsidR="00A903BF" w:rsidRDefault="00A903BF" w:rsidP="009E76B4">
      <w:pPr>
        <w:rPr>
          <w:sz w:val="26"/>
          <w:szCs w:val="26"/>
        </w:rPr>
        <w:sectPr w:rsidR="00A903B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A903BF" w:rsidRDefault="00A903BF" w:rsidP="009E76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9"/>
        <w:gridCol w:w="1386"/>
        <w:gridCol w:w="1211"/>
        <w:gridCol w:w="1240"/>
        <w:gridCol w:w="1240"/>
        <w:gridCol w:w="1219"/>
        <w:gridCol w:w="1155"/>
        <w:gridCol w:w="1155"/>
        <w:gridCol w:w="1286"/>
        <w:gridCol w:w="1413"/>
      </w:tblGrid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№ п/п</w:t>
            </w:r>
          </w:p>
        </w:tc>
        <w:tc>
          <w:tcPr>
            <w:tcW w:w="3939" w:type="dxa"/>
          </w:tcPr>
          <w:p w:rsidR="00A903BF" w:rsidRPr="00266452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1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№ МДОУ</w:t>
            </w:r>
          </w:p>
        </w:tc>
        <w:tc>
          <w:tcPr>
            <w:tcW w:w="1240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645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0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645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9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6452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3" w:type="dxa"/>
          </w:tcPr>
          <w:p w:rsidR="00A903BF" w:rsidRPr="00266452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6452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9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3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Полина Витальевна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413" w:type="dxa"/>
            <w:vMerge w:val="restart"/>
          </w:tcPr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A87E72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A87E72">
              <w:rPr>
                <w:b/>
                <w:sz w:val="40"/>
                <w:szCs w:val="40"/>
              </w:rPr>
              <w:t>24</w:t>
            </w: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2.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Ксения Александровна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3.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Аниськина Валерия Игоревна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4.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Ева Александровна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5.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Талачёва Мария Дмитриевна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28.10.2010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6.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Мария Сергеевна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7.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Тимошевская Анастасия Андреевна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6452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8.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Мелков Владислав Дмитриевич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9.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Леон Сергеевич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</w:t>
            </w:r>
            <w:r w:rsidRPr="00E47E90">
              <w:rPr>
                <w:sz w:val="26"/>
                <w:szCs w:val="26"/>
              </w:rPr>
              <w:t>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10.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Кислый Лев Сергеевич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25.10.2010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11.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 Арсений Андреевич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E47E90">
              <w:rPr>
                <w:sz w:val="26"/>
                <w:szCs w:val="26"/>
              </w:rPr>
              <w:t>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12.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Дорошев Илья Дмитриевич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Pr="00E47E90">
              <w:rPr>
                <w:sz w:val="26"/>
                <w:szCs w:val="26"/>
              </w:rPr>
              <w:t>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A87E7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13.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Данил Алексеевич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  <w:r w:rsidRPr="00E47E90">
              <w:rPr>
                <w:sz w:val="26"/>
                <w:szCs w:val="26"/>
              </w:rPr>
              <w:t>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266452" w:rsidTr="00985A76">
        <w:tc>
          <w:tcPr>
            <w:tcW w:w="568" w:type="dxa"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266452">
              <w:rPr>
                <w:sz w:val="26"/>
                <w:szCs w:val="26"/>
              </w:rPr>
              <w:t>14.</w:t>
            </w:r>
          </w:p>
        </w:tc>
        <w:tc>
          <w:tcPr>
            <w:tcW w:w="3939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E47E90">
              <w:rPr>
                <w:sz w:val="26"/>
                <w:szCs w:val="26"/>
              </w:rPr>
              <w:t>Дорофеев Никита Дмитриевич</w:t>
            </w:r>
          </w:p>
        </w:tc>
        <w:tc>
          <w:tcPr>
            <w:tcW w:w="1386" w:type="dxa"/>
          </w:tcPr>
          <w:p w:rsidR="00A903BF" w:rsidRPr="00E47E9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E47E90">
              <w:rPr>
                <w:sz w:val="26"/>
                <w:szCs w:val="26"/>
              </w:rPr>
              <w:t>08.11.2011</w:t>
            </w:r>
          </w:p>
        </w:tc>
        <w:tc>
          <w:tcPr>
            <w:tcW w:w="1211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A87E7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87E72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Merge/>
          </w:tcPr>
          <w:p w:rsidR="00A903BF" w:rsidRPr="0026645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/>
    <w:p w:rsidR="00A903BF" w:rsidRDefault="00A903BF" w:rsidP="009E76B4"/>
    <w:p w:rsidR="00A903BF" w:rsidRDefault="00A903BF" w:rsidP="009E76B4"/>
    <w:p w:rsidR="00A903BF" w:rsidRDefault="00A903BF" w:rsidP="009E76B4"/>
    <w:p w:rsidR="00A903BF" w:rsidRDefault="00A903BF" w:rsidP="009E76B4"/>
    <w:p w:rsidR="00A903BF" w:rsidRDefault="00A903BF" w:rsidP="009E76B4"/>
    <w:p w:rsidR="00A903BF" w:rsidRDefault="00A903BF" w:rsidP="009E76B4"/>
    <w:p w:rsidR="00A903BF" w:rsidRDefault="00A903BF" w:rsidP="009E76B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021"/>
        <w:gridCol w:w="1386"/>
        <w:gridCol w:w="1220"/>
        <w:gridCol w:w="1244"/>
        <w:gridCol w:w="1244"/>
        <w:gridCol w:w="1222"/>
        <w:gridCol w:w="1155"/>
        <w:gridCol w:w="1155"/>
        <w:gridCol w:w="1286"/>
        <w:gridCol w:w="1418"/>
      </w:tblGrid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№ п/п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A448A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A448A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A448A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8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A448A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 xml:space="preserve">Ионова Юлия Александровна 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26.01.2011</w:t>
            </w: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7A448A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7A448A">
              <w:rPr>
                <w:b/>
                <w:sz w:val="40"/>
                <w:szCs w:val="40"/>
              </w:rPr>
              <w:t>23</w:t>
            </w: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Перчаткина Дарья Николаевна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25.05.2011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3.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Боброва Алина Евгеньевна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16.12.2010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4.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Данилова Софья Михайловна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22.06.2011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5.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Волкова Варвара Александровна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19.11.2010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6.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Шалдаева Софья Олеговна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10.06.2011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7.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A448A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8.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Гаврилов Егор Валерьевич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21.11.2010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9.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Давоян Давид Каренович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04.01.2011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10.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Дзюба Мирослав Артемович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17.09.2011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11.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Гурин Кирилл Андреевич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11.12.2010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12.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Никулов Савелий Денисович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19.04.2011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13.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Тимофеев Егор Валерьевич</w:t>
            </w: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23.05.2011</w:t>
            </w:r>
          </w:p>
        </w:tc>
        <w:tc>
          <w:tcPr>
            <w:tcW w:w="1220" w:type="dxa"/>
          </w:tcPr>
          <w:p w:rsidR="00A903BF" w:rsidRDefault="00A903BF" w:rsidP="009D3EED">
            <w:pPr>
              <w:jc w:val="center"/>
            </w:pPr>
            <w:r w:rsidRPr="007A448A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A448A" w:rsidTr="009D3EED">
        <w:tc>
          <w:tcPr>
            <w:tcW w:w="569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A448A">
              <w:rPr>
                <w:sz w:val="26"/>
                <w:szCs w:val="26"/>
              </w:rPr>
              <w:t>14.</w:t>
            </w:r>
          </w:p>
        </w:tc>
        <w:tc>
          <w:tcPr>
            <w:tcW w:w="4021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A903BF" w:rsidRPr="007A448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/>
    <w:p w:rsidR="00A903BF" w:rsidRDefault="00A903BF" w:rsidP="009E76B4">
      <w:pPr>
        <w:rPr>
          <w:sz w:val="26"/>
          <w:szCs w:val="26"/>
        </w:rPr>
        <w:sectPr w:rsidR="00A903B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A903BF" w:rsidRDefault="00A903BF" w:rsidP="009E76B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771"/>
        <w:gridCol w:w="1558"/>
        <w:gridCol w:w="1196"/>
        <w:gridCol w:w="1234"/>
        <w:gridCol w:w="1234"/>
        <w:gridCol w:w="1215"/>
        <w:gridCol w:w="1155"/>
        <w:gridCol w:w="1155"/>
        <w:gridCol w:w="1286"/>
        <w:gridCol w:w="1405"/>
      </w:tblGrid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№ п/п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№ МДОУ</w:t>
            </w: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109E0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109E0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4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109E0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2" w:type="dxa"/>
          </w:tcPr>
          <w:p w:rsidR="00A903BF" w:rsidRPr="004109E0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4109E0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Луконина Милана Андреевна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25.01.2011г.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vMerge w:val="restart"/>
          </w:tcPr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603D95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603D95">
              <w:rPr>
                <w:b/>
                <w:sz w:val="40"/>
                <w:szCs w:val="40"/>
              </w:rPr>
              <w:t>21</w:t>
            </w: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4"/>
                <w:szCs w:val="24"/>
              </w:rPr>
            </w:pPr>
            <w:r w:rsidRPr="004109E0">
              <w:rPr>
                <w:sz w:val="24"/>
                <w:szCs w:val="24"/>
              </w:rPr>
              <w:t>Ивлева Анастасия Владиславовна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22.11.2011г.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3.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4"/>
                <w:szCs w:val="24"/>
              </w:rPr>
            </w:pPr>
            <w:r w:rsidRPr="004109E0">
              <w:rPr>
                <w:sz w:val="24"/>
                <w:szCs w:val="24"/>
              </w:rPr>
              <w:t>Нугоманова Елизавета Маратовна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11.04.2011г.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4.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Нефёдова Мария Михайловна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14.04.2011г.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5.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</w:t>
            </w:r>
            <w:r w:rsidRPr="004109E0">
              <w:rPr>
                <w:sz w:val="26"/>
                <w:szCs w:val="26"/>
              </w:rPr>
              <w:t xml:space="preserve"> Полина </w:t>
            </w: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13.07.2012г</w:t>
            </w:r>
            <w:r w:rsidRPr="004109E0">
              <w:rPr>
                <w:sz w:val="26"/>
                <w:szCs w:val="26"/>
              </w:rPr>
              <w:t>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6.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Ларина Анастасия Валерьевна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23.12.2010г.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7.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Светова Дарина Олеговна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05.12.2010г.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4109E0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8.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Кольцов Матвей Алексеевич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09.01.2011г.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9.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Калугин Артём Евгеньевич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03.11.2011г.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10.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Балыков Кирилл Алексеевич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14.06.2011г.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11.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Токарев Иван Андреевич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03.01.2012г.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12.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Куркин Иван Андреевич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24.06.2011г.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03D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13.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Святослав Дмитриевич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05.09.2011г</w:t>
            </w:r>
            <w:r w:rsidRPr="004109E0">
              <w:rPr>
                <w:sz w:val="26"/>
                <w:szCs w:val="26"/>
              </w:rPr>
              <w:t>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109E0" w:rsidTr="009D3EED">
        <w:tc>
          <w:tcPr>
            <w:tcW w:w="568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14.</w:t>
            </w:r>
          </w:p>
        </w:tc>
        <w:tc>
          <w:tcPr>
            <w:tcW w:w="408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Яушев Марк Игоревич</w:t>
            </w:r>
          </w:p>
        </w:tc>
        <w:tc>
          <w:tcPr>
            <w:tcW w:w="1302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>22.10.2010г.</w:t>
            </w:r>
          </w:p>
        </w:tc>
        <w:tc>
          <w:tcPr>
            <w:tcW w:w="1227" w:type="dxa"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109E0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47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603D95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03D95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A903BF" w:rsidRPr="004109E0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E76B4"/>
    <w:p w:rsidR="00A903BF" w:rsidRDefault="00A903BF" w:rsidP="009D3EED">
      <w:pPr>
        <w:tabs>
          <w:tab w:val="left" w:pos="2438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</w:p>
    <w:p w:rsidR="00A903BF" w:rsidRDefault="00A903BF" w:rsidP="009D3EED">
      <w:pPr>
        <w:tabs>
          <w:tab w:val="left" w:pos="2438"/>
        </w:tabs>
        <w:rPr>
          <w:sz w:val="26"/>
          <w:szCs w:val="26"/>
        </w:rPr>
      </w:pPr>
    </w:p>
    <w:p w:rsidR="00A903BF" w:rsidRDefault="00A903BF" w:rsidP="009D3EED">
      <w:pPr>
        <w:tabs>
          <w:tab w:val="left" w:pos="2438"/>
        </w:tabs>
        <w:rPr>
          <w:sz w:val="26"/>
          <w:szCs w:val="26"/>
        </w:rPr>
      </w:pPr>
    </w:p>
    <w:p w:rsidR="00A903BF" w:rsidRDefault="00A903BF" w:rsidP="009D3EED">
      <w:pPr>
        <w:tabs>
          <w:tab w:val="left" w:pos="2438"/>
        </w:tabs>
        <w:rPr>
          <w:sz w:val="26"/>
          <w:szCs w:val="26"/>
        </w:rPr>
      </w:pPr>
    </w:p>
    <w:p w:rsidR="00A903BF" w:rsidRDefault="00A903BF" w:rsidP="009D3EED">
      <w:pPr>
        <w:tabs>
          <w:tab w:val="left" w:pos="2438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21"/>
        <w:gridCol w:w="1650"/>
        <w:gridCol w:w="1210"/>
        <w:gridCol w:w="1210"/>
        <w:gridCol w:w="1210"/>
        <w:gridCol w:w="1155"/>
        <w:gridCol w:w="1155"/>
        <w:gridCol w:w="1210"/>
        <w:gridCol w:w="1320"/>
        <w:gridCol w:w="1320"/>
      </w:tblGrid>
      <w:tr w:rsidR="00A903BF" w:rsidRPr="00C144A9" w:rsidTr="00D14C1A">
        <w:tc>
          <w:tcPr>
            <w:tcW w:w="567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№ п/п</w:t>
            </w:r>
          </w:p>
        </w:tc>
        <w:tc>
          <w:tcPr>
            <w:tcW w:w="3721" w:type="dxa"/>
          </w:tcPr>
          <w:p w:rsidR="00A903BF" w:rsidRPr="00C144A9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Ф.И.О.</w:t>
            </w:r>
          </w:p>
        </w:tc>
        <w:tc>
          <w:tcPr>
            <w:tcW w:w="165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№ МДОУ</w:t>
            </w: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C144A9">
              <w:rPr>
                <w:sz w:val="26"/>
                <w:szCs w:val="26"/>
              </w:rPr>
              <w:t>1-ая попытка</w:t>
            </w: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C144A9"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C144A9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4-ая попытка</w:t>
            </w: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5-ая попытка</w:t>
            </w:r>
          </w:p>
        </w:tc>
        <w:tc>
          <w:tcPr>
            <w:tcW w:w="132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2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C144A9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C144A9" w:rsidTr="00D14C1A">
        <w:tc>
          <w:tcPr>
            <w:tcW w:w="567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721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C144A9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65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1.</w:t>
            </w:r>
          </w:p>
        </w:tc>
        <w:tc>
          <w:tcPr>
            <w:tcW w:w="3721" w:type="dxa"/>
            <w:vAlign w:val="center"/>
          </w:tcPr>
          <w:p w:rsidR="00A903BF" w:rsidRPr="003153FB" w:rsidRDefault="00A903BF" w:rsidP="009D3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Виктория Александровна</w:t>
            </w:r>
          </w:p>
        </w:tc>
        <w:tc>
          <w:tcPr>
            <w:tcW w:w="1650" w:type="dxa"/>
            <w:vAlign w:val="center"/>
          </w:tcPr>
          <w:p w:rsidR="00A903BF" w:rsidRPr="00CB0BE5" w:rsidRDefault="00A903BF" w:rsidP="009D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BE5">
              <w:rPr>
                <w:rFonts w:ascii="Times New Roman" w:hAnsi="Times New Roman"/>
              </w:rPr>
              <w:t>25.05.11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vMerge w:val="restart"/>
          </w:tcPr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613660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613660">
              <w:rPr>
                <w:b/>
                <w:sz w:val="40"/>
                <w:szCs w:val="40"/>
              </w:rPr>
              <w:t>19</w:t>
            </w: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2.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rPr>
                <w:rFonts w:ascii="Times New Roman" w:hAnsi="Times New Roman"/>
              </w:rPr>
            </w:pPr>
            <w:r w:rsidRPr="003153FB">
              <w:rPr>
                <w:rFonts w:ascii="Times New Roman" w:hAnsi="Times New Roman"/>
              </w:rPr>
              <w:t>Науменко Дарья Павловна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jc w:val="center"/>
              <w:rPr>
                <w:rFonts w:ascii="Times New Roman" w:hAnsi="Times New Roman"/>
              </w:rPr>
            </w:pPr>
            <w:r w:rsidRPr="00CB0BE5">
              <w:rPr>
                <w:rFonts w:ascii="Times New Roman" w:hAnsi="Times New Roman"/>
              </w:rPr>
              <w:t>09.07.11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3.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Саранцева Елизавета Юрьевна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15.06.11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4.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Малышева Алёна Владимировна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19.10.11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5.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Давлетшина Самира Рустамовна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15.02.11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6.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Пензина Виктория Олеговна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16.12.10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7.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Прошкина Софья Алексеевна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09.07.11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721" w:type="dxa"/>
          </w:tcPr>
          <w:p w:rsidR="00A903BF" w:rsidRPr="00C144A9" w:rsidRDefault="00A903BF" w:rsidP="009D3EED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C144A9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8.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Боков Тимофей Александрович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10.07.11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9.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Гусев Максим Александрович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10.11.10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10.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Ермошкин Степан Александрович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28.06.11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11.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Кузнецов Сергей Сергеевич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02.09.11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12.</w:t>
            </w:r>
          </w:p>
        </w:tc>
        <w:tc>
          <w:tcPr>
            <w:tcW w:w="3721" w:type="dxa"/>
          </w:tcPr>
          <w:p w:rsidR="00A903BF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Тимофей Андреевич</w:t>
            </w:r>
          </w:p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25.09.12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6136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13.</w:t>
            </w: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  <w:r w:rsidRPr="003153FB">
              <w:rPr>
                <w:sz w:val="22"/>
                <w:szCs w:val="22"/>
              </w:rPr>
              <w:t>Фроленков Анатолий Михайлович</w:t>
            </w: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  <w:r w:rsidRPr="00CB0BE5">
              <w:rPr>
                <w:sz w:val="22"/>
                <w:szCs w:val="22"/>
              </w:rPr>
              <w:t>29.12.11</w:t>
            </w:r>
          </w:p>
        </w:tc>
        <w:tc>
          <w:tcPr>
            <w:tcW w:w="121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CB0BE5">
              <w:rPr>
                <w:sz w:val="22"/>
                <w:szCs w:val="22"/>
              </w:rPr>
              <w:t>4 (2)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A903BF" w:rsidRPr="00613660" w:rsidRDefault="00A903BF" w:rsidP="009D3EED">
            <w:pPr>
              <w:pStyle w:val="BodyText"/>
              <w:rPr>
                <w:sz w:val="26"/>
                <w:szCs w:val="26"/>
              </w:rPr>
            </w:pPr>
            <w:r w:rsidRPr="00613660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C144A9" w:rsidTr="00D14C1A">
        <w:tc>
          <w:tcPr>
            <w:tcW w:w="567" w:type="dxa"/>
          </w:tcPr>
          <w:p w:rsidR="00A903BF" w:rsidRPr="003153FB" w:rsidRDefault="00A903BF" w:rsidP="009D3EED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721" w:type="dxa"/>
          </w:tcPr>
          <w:p w:rsidR="00A903BF" w:rsidRPr="003153FB" w:rsidRDefault="00A903BF" w:rsidP="009D3EED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903BF" w:rsidRPr="00CB0BE5" w:rsidRDefault="00A903BF" w:rsidP="009D3EED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  <w:vMerge/>
          </w:tcPr>
          <w:p w:rsidR="00A903BF" w:rsidRPr="00C144A9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tbl>
      <w:tblPr>
        <w:tblpPr w:leftFromText="180" w:rightFromText="180" w:horzAnchor="margin" w:tblpX="42" w:tblpY="-300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740"/>
        <w:gridCol w:w="1650"/>
        <w:gridCol w:w="1100"/>
        <w:gridCol w:w="1210"/>
        <w:gridCol w:w="1320"/>
        <w:gridCol w:w="1100"/>
        <w:gridCol w:w="1100"/>
        <w:gridCol w:w="1320"/>
        <w:gridCol w:w="1210"/>
        <w:gridCol w:w="1430"/>
      </w:tblGrid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п</w:t>
            </w:r>
            <w:r w:rsidRPr="005F149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149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1-я попытка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2-я попытка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3-я попытка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4-я попытка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5-я попытка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143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49F">
              <w:rPr>
                <w:rFonts w:ascii="Times New Roman" w:hAnsi="Times New Roman"/>
                <w:sz w:val="20"/>
                <w:szCs w:val="20"/>
              </w:rPr>
              <w:t>Результат команды</w:t>
            </w: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Девочки: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03BF" w:rsidRPr="005F149F" w:rsidRDefault="00A903BF" w:rsidP="00D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F149F">
              <w:rPr>
                <w:rFonts w:ascii="Times New Roman" w:hAnsi="Times New Roman"/>
                <w:b/>
                <w:sz w:val="40"/>
                <w:szCs w:val="40"/>
              </w:rPr>
              <w:t>19</w:t>
            </w: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Пакарькина Анастасия Серге.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Андриянова Ксения Сергеевна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14.04.2011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Диаб Дания Диаб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01.10.2011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Теречева Елена Викторовна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18.12.2011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Лазарева Вера Антоновна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13.07.2011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 xml:space="preserve">Ермошина Мария 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17.11.2011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Чекмарева Таисия Сергеевна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23.05.2011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Мальчики: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Бурлак Артем Игоревич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05.04.2011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Буров Святослав Владимиров.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19.10.2011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Прохоров Алексей Алексеевич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04.01.2011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Цыганков Артемий Юрьевич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23.08.2011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Гришин Родион Алексеевич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11.02.2012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Арманов Матвей  Владимиров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28.04.2012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3BF" w:rsidRPr="00EF1557" w:rsidTr="00D14C1A">
        <w:tc>
          <w:tcPr>
            <w:tcW w:w="548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Арманов Роман  Владимиров</w:t>
            </w:r>
          </w:p>
        </w:tc>
        <w:tc>
          <w:tcPr>
            <w:tcW w:w="165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28.04.2012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11(1)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</w:tcPr>
          <w:p w:rsidR="00A903BF" w:rsidRPr="005F149F" w:rsidRDefault="00A903BF" w:rsidP="00D1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Default="00A903BF" w:rsidP="009D3EED">
      <w:pPr>
        <w:rPr>
          <w:rFonts w:ascii="Times New Roman" w:hAnsi="Times New Roman"/>
        </w:rPr>
      </w:pPr>
    </w:p>
    <w:p w:rsidR="00A903BF" w:rsidRPr="00EF1557" w:rsidRDefault="00A903BF" w:rsidP="009D3E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08"/>
        <w:gridCol w:w="1386"/>
        <w:gridCol w:w="1209"/>
        <w:gridCol w:w="1240"/>
        <w:gridCol w:w="1240"/>
        <w:gridCol w:w="1218"/>
        <w:gridCol w:w="1155"/>
        <w:gridCol w:w="1155"/>
        <w:gridCol w:w="1286"/>
        <w:gridCol w:w="1413"/>
      </w:tblGrid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№ п/п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№ МДОУ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14C1A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14C1A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14C1A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  <w:r w:rsidRPr="00D14C1A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Абрамов Игнат Дмитриевич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27.05.2011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 w:val="restart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D14C1A">
              <w:rPr>
                <w:b/>
                <w:sz w:val="40"/>
                <w:szCs w:val="40"/>
              </w:rPr>
              <w:t>17</w:t>
            </w: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2.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Лихой Максим Кириллович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04.03.2011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3.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Кулагин Святослав Станиславович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12.04.2011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4.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Клейменов Матвей Вадимович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30.12.2010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5.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Сизов Артем Алексеевич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27.01.2011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6.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Сысуев Михаил Юрьевич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10.02.2011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7.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Муратов Артем Михайлович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15.06.2011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  <w:r w:rsidRPr="00D14C1A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8.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Блясова Мила Александровна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26.07.2011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9.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Елизарова Полина Романовна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06.01.2011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10.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Коновалова Арина Романовна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10.03.2011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11.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Макарова Злата Андреевна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05.10.2011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12.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Микка Александра Ивановна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21.07.2011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9D3EED"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Нарваткина Ксения Андреевна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25.01.2011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  <w:r w:rsidRPr="00D14C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A903BF" w:rsidRPr="00D14C1A" w:rsidTr="00D14C1A">
        <w:trPr>
          <w:trHeight w:val="290"/>
        </w:trPr>
        <w:tc>
          <w:tcPr>
            <w:tcW w:w="567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14.</w:t>
            </w:r>
          </w:p>
        </w:tc>
        <w:tc>
          <w:tcPr>
            <w:tcW w:w="4019" w:type="dxa"/>
          </w:tcPr>
          <w:p w:rsidR="00A903BF" w:rsidRPr="00D14C1A" w:rsidRDefault="00A903BF" w:rsidP="009D3EE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 xml:space="preserve">Объедкина Виктория Сергеевна </w:t>
            </w:r>
          </w:p>
        </w:tc>
        <w:tc>
          <w:tcPr>
            <w:tcW w:w="1386" w:type="dxa"/>
          </w:tcPr>
          <w:p w:rsidR="00A903BF" w:rsidRPr="00D14C1A" w:rsidRDefault="00A903BF" w:rsidP="009D3EE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1A">
              <w:rPr>
                <w:rFonts w:ascii="Times New Roman" w:hAnsi="Times New Roman"/>
                <w:sz w:val="26"/>
                <w:szCs w:val="26"/>
              </w:rPr>
              <w:t>22.10.2011</w:t>
            </w:r>
          </w:p>
        </w:tc>
        <w:tc>
          <w:tcPr>
            <w:tcW w:w="1221" w:type="dxa"/>
          </w:tcPr>
          <w:p w:rsidR="00A903BF" w:rsidRPr="00D14C1A" w:rsidRDefault="00A903BF" w:rsidP="009D3EED">
            <w:pPr>
              <w:pStyle w:val="BodyText"/>
              <w:spacing w:line="360" w:lineRule="auto"/>
              <w:jc w:val="center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13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</w:rPr>
            </w:pPr>
            <w:r w:rsidRPr="00D14C1A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D14C1A" w:rsidRDefault="00A903BF" w:rsidP="009D3EED">
            <w:pPr>
              <w:pStyle w:val="BodyText"/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</w:tbl>
    <w:p w:rsidR="00A903BF" w:rsidRPr="00D14C1A" w:rsidRDefault="00A903BF" w:rsidP="009D3EED">
      <w:pPr>
        <w:rPr>
          <w:rFonts w:ascii="Times New Roman" w:hAnsi="Times New Roman"/>
        </w:rPr>
      </w:pPr>
    </w:p>
    <w:p w:rsidR="00A903BF" w:rsidRDefault="00A903BF" w:rsidP="009D3EED"/>
    <w:p w:rsidR="00A903BF" w:rsidRDefault="00A903BF" w:rsidP="009D3EED"/>
    <w:p w:rsidR="00A903BF" w:rsidRDefault="00A903BF" w:rsidP="009D3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77"/>
        <w:gridCol w:w="1302"/>
        <w:gridCol w:w="1215"/>
        <w:gridCol w:w="1242"/>
        <w:gridCol w:w="1242"/>
        <w:gridCol w:w="1220"/>
        <w:gridCol w:w="1155"/>
        <w:gridCol w:w="1155"/>
        <w:gridCol w:w="1286"/>
        <w:gridCol w:w="1416"/>
      </w:tblGrid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№ п/п</w:t>
            </w:r>
          </w:p>
        </w:tc>
        <w:tc>
          <w:tcPr>
            <w:tcW w:w="3977" w:type="dxa"/>
          </w:tcPr>
          <w:p w:rsidR="00A903BF" w:rsidRPr="00711CF4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№ МДОУ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6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77" w:type="dxa"/>
          </w:tcPr>
          <w:p w:rsidR="00A903BF" w:rsidRPr="00711CF4" w:rsidRDefault="00A903BF" w:rsidP="009D3EED">
            <w:pPr>
              <w:pStyle w:val="BodyText"/>
              <w:ind w:left="-449" w:firstLine="449"/>
              <w:jc w:val="left"/>
              <w:rPr>
                <w:b/>
                <w:sz w:val="26"/>
                <w:szCs w:val="26"/>
                <w:u w:val="single"/>
              </w:rPr>
            </w:pPr>
            <w:r w:rsidRPr="00711CF4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6" w:type="dxa"/>
            <w:vMerge w:val="restart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A903BF" w:rsidRPr="00711CF4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711CF4">
              <w:rPr>
                <w:b/>
                <w:sz w:val="40"/>
                <w:szCs w:val="40"/>
              </w:rPr>
              <w:t>16</w:t>
            </w: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Калашников Никита Максимович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01.07.11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2.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Якушкин Андрей Романович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30.07.11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3.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Канцеров Святослав Дмитриевич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05.05.12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4.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Девяткин Артём Игоревич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13.05.11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5.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Митин Владислав Артемович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08.06.11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6.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Артёмов Андрей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24690F">
              <w:rPr>
                <w:bCs/>
                <w:iCs/>
                <w:sz w:val="26"/>
                <w:szCs w:val="26"/>
              </w:rPr>
              <w:t xml:space="preserve">Викторович 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04.10.10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7.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Дмитриевский Иван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24690F">
              <w:rPr>
                <w:bCs/>
                <w:iCs/>
                <w:sz w:val="26"/>
                <w:szCs w:val="26"/>
              </w:rPr>
              <w:t>Николаевич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25.07.11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77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711CF4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8.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Пашук Арина Александровна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11.03.11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9.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Богатова Алина Константиновна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01.09.11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10.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Бутаева Карина Юрьевна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13.07.11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11.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Кочеткова Виктория Андреевна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07.</w:t>
            </w:r>
            <w:r>
              <w:rPr>
                <w:bCs/>
                <w:iCs/>
                <w:sz w:val="26"/>
                <w:szCs w:val="26"/>
              </w:rPr>
              <w:t>12</w:t>
            </w:r>
            <w:r w:rsidRPr="0024690F">
              <w:rPr>
                <w:bCs/>
                <w:iCs/>
                <w:sz w:val="26"/>
                <w:szCs w:val="26"/>
              </w:rPr>
              <w:t>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12.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Конькова Варвара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24690F">
              <w:rPr>
                <w:bCs/>
                <w:iCs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06.12.10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0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13.</w:t>
            </w:r>
          </w:p>
        </w:tc>
        <w:tc>
          <w:tcPr>
            <w:tcW w:w="3977" w:type="dxa"/>
          </w:tcPr>
          <w:p w:rsidR="00A903BF" w:rsidRPr="0024690F" w:rsidRDefault="00A903BF" w:rsidP="009D3EED">
            <w:pPr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Волкова Василина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24690F">
              <w:rPr>
                <w:bCs/>
                <w:iCs/>
                <w:sz w:val="26"/>
                <w:szCs w:val="26"/>
              </w:rPr>
              <w:t>Александровна</w:t>
            </w:r>
          </w:p>
        </w:tc>
        <w:tc>
          <w:tcPr>
            <w:tcW w:w="1302" w:type="dxa"/>
          </w:tcPr>
          <w:p w:rsidR="00A903BF" w:rsidRPr="0024690F" w:rsidRDefault="00A903BF" w:rsidP="009D3E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4690F">
              <w:rPr>
                <w:bCs/>
                <w:iCs/>
                <w:sz w:val="26"/>
                <w:szCs w:val="26"/>
              </w:rPr>
              <w:t>06.10.10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744B9E" w:rsidTr="00D14C1A">
        <w:tc>
          <w:tcPr>
            <w:tcW w:w="568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14.</w:t>
            </w:r>
          </w:p>
        </w:tc>
        <w:tc>
          <w:tcPr>
            <w:tcW w:w="3977" w:type="dxa"/>
          </w:tcPr>
          <w:p w:rsidR="00A903BF" w:rsidRPr="00711CF4" w:rsidRDefault="00A903BF" w:rsidP="009D3EED">
            <w:pPr>
              <w:pStyle w:val="BodyText"/>
              <w:jc w:val="lef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Растрогина Дарья Васильевна</w:t>
            </w:r>
          </w:p>
        </w:tc>
        <w:tc>
          <w:tcPr>
            <w:tcW w:w="1302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07.12.11</w:t>
            </w:r>
          </w:p>
        </w:tc>
        <w:tc>
          <w:tcPr>
            <w:tcW w:w="1215" w:type="dxa"/>
          </w:tcPr>
          <w:p w:rsidR="00A903BF" w:rsidRPr="00711CF4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</w:rPr>
              <w:t>Д/с 4 (1)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711CF4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242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</w:rPr>
            </w:pPr>
            <w:r w:rsidRPr="00711CF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711CF4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711C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6" w:type="dxa"/>
            <w:vMerge/>
          </w:tcPr>
          <w:p w:rsidR="00A903BF" w:rsidRPr="00711CF4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D3EED">
      <w:pPr>
        <w:rPr>
          <w:sz w:val="26"/>
          <w:szCs w:val="26"/>
        </w:rPr>
      </w:pPr>
    </w:p>
    <w:tbl>
      <w:tblPr>
        <w:tblW w:w="158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070"/>
        <w:gridCol w:w="1210"/>
        <w:gridCol w:w="1210"/>
        <w:gridCol w:w="1210"/>
        <w:gridCol w:w="1540"/>
        <w:gridCol w:w="1100"/>
        <w:gridCol w:w="990"/>
        <w:gridCol w:w="1210"/>
        <w:gridCol w:w="236"/>
        <w:gridCol w:w="1084"/>
        <w:gridCol w:w="1430"/>
      </w:tblGrid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№ п/п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ind w:left="-449" w:firstLine="449"/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Ф.И.О.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№ МДОУ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A3E82">
              <w:rPr>
                <w:sz w:val="24"/>
                <w:szCs w:val="24"/>
              </w:rPr>
              <w:t>1-ая попытка</w:t>
            </w:r>
          </w:p>
        </w:tc>
        <w:tc>
          <w:tcPr>
            <w:tcW w:w="1540" w:type="dxa"/>
          </w:tcPr>
          <w:p w:rsidR="00A903BF" w:rsidRPr="00AA3E82" w:rsidRDefault="00A903BF" w:rsidP="009D3EED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A3E82">
              <w:rPr>
                <w:sz w:val="24"/>
                <w:szCs w:val="24"/>
              </w:rPr>
              <w:t>2-ая попытка</w:t>
            </w:r>
          </w:p>
        </w:tc>
        <w:tc>
          <w:tcPr>
            <w:tcW w:w="1100" w:type="dxa"/>
          </w:tcPr>
          <w:p w:rsidR="00A903BF" w:rsidRPr="00AA3E82" w:rsidRDefault="00A903BF" w:rsidP="009D3EED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AA3E82">
              <w:rPr>
                <w:sz w:val="24"/>
                <w:szCs w:val="24"/>
              </w:rPr>
              <w:t>3-ая попытка</w:t>
            </w:r>
          </w:p>
        </w:tc>
        <w:tc>
          <w:tcPr>
            <w:tcW w:w="990" w:type="dxa"/>
          </w:tcPr>
          <w:p w:rsidR="00A903BF" w:rsidRPr="00AA3E82" w:rsidRDefault="00A903BF" w:rsidP="009D3EED">
            <w:pPr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4-ая попытка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5-ая попытка</w:t>
            </w:r>
          </w:p>
        </w:tc>
        <w:tc>
          <w:tcPr>
            <w:tcW w:w="1320" w:type="dxa"/>
            <w:gridSpan w:val="2"/>
          </w:tcPr>
          <w:p w:rsidR="00A903BF" w:rsidRPr="00AA3E82" w:rsidRDefault="00A903BF" w:rsidP="009D3EED">
            <w:pPr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Лучший результат</w:t>
            </w:r>
          </w:p>
        </w:tc>
        <w:tc>
          <w:tcPr>
            <w:tcW w:w="1430" w:type="dxa"/>
          </w:tcPr>
          <w:p w:rsidR="00A903BF" w:rsidRPr="00AA3E82" w:rsidRDefault="00A903BF" w:rsidP="009D3EED">
            <w:pPr>
              <w:jc w:val="center"/>
              <w:rPr>
                <w:sz w:val="24"/>
                <w:szCs w:val="24"/>
              </w:rPr>
            </w:pPr>
            <w:r w:rsidRPr="00AA3E82">
              <w:rPr>
                <w:sz w:val="24"/>
                <w:szCs w:val="24"/>
              </w:rPr>
              <w:t>Общий результат</w:t>
            </w: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AA3E82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54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0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  <w:tcBorders>
              <w:righ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rPr>
          <w:trHeight w:val="397"/>
        </w:trPr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1.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Пакулина Надежда Дмитриевна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04.02.2011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2.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Соловьева Дарья Сергеевна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25.04.2011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3.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Вечерина Ева Владиславовна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24.12.2011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4.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Жуковская Агния Антоновна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05.11.2011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5.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Таишева Сабина Ислямовна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09.08.2011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4E1FFC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AA3E82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Бикмаев Ильдар Ринатович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16.01.2011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Колесников Денис Олегович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04.04.2011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Миронов Александр Романович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08.09.2011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4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Максимов Ян Дмитриевич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21.04.2011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AA3E82" w:rsidTr="00D14C1A">
        <w:tc>
          <w:tcPr>
            <w:tcW w:w="55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5</w:t>
            </w:r>
          </w:p>
        </w:tc>
        <w:tc>
          <w:tcPr>
            <w:tcW w:w="407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Черкасов Кирилл Алексеевич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30.11.2010</w:t>
            </w:r>
          </w:p>
        </w:tc>
        <w:tc>
          <w:tcPr>
            <w:tcW w:w="1210" w:type="dxa"/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</w:rPr>
            </w:pPr>
            <w:r w:rsidRPr="00AA3E82">
              <w:rPr>
                <w:sz w:val="26"/>
                <w:szCs w:val="26"/>
              </w:rPr>
              <w:t>18</w:t>
            </w:r>
          </w:p>
        </w:tc>
        <w:tc>
          <w:tcPr>
            <w:tcW w:w="121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righ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  <w:r w:rsidRPr="004E1FFC">
              <w:rPr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A903BF" w:rsidRPr="004E1FFC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4E1F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0" w:type="dxa"/>
            <w:tcBorders>
              <w:left w:val="nil"/>
            </w:tcBorders>
          </w:tcPr>
          <w:p w:rsidR="00A903BF" w:rsidRPr="00AA3E82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D3EED">
      <w:pPr>
        <w:rPr>
          <w:sz w:val="26"/>
          <w:szCs w:val="26"/>
        </w:rPr>
      </w:pPr>
    </w:p>
    <w:p w:rsidR="00A903BF" w:rsidRDefault="00A903BF" w:rsidP="009D3E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03"/>
        <w:gridCol w:w="1386"/>
        <w:gridCol w:w="1211"/>
        <w:gridCol w:w="1241"/>
        <w:gridCol w:w="1241"/>
        <w:gridCol w:w="1219"/>
        <w:gridCol w:w="1155"/>
        <w:gridCol w:w="1155"/>
        <w:gridCol w:w="1286"/>
        <w:gridCol w:w="1414"/>
      </w:tblGrid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№ п/п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№ МДОУ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4247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4247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4247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Результат команды</w:t>
            </w: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04247E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Тюлькина Лиза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29.12.2011</w:t>
            </w: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 w:val="restart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A903BF" w:rsidRPr="0004247E" w:rsidRDefault="00A903BF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04247E">
              <w:rPr>
                <w:b/>
                <w:sz w:val="40"/>
                <w:szCs w:val="40"/>
              </w:rPr>
              <w:t>9</w:t>
            </w: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2.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Бурлакова Лиза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23.10.2011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3.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Катаева Маша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03.01.2011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4.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Дубовик Кира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10.11.2011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5.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 xml:space="preserve">Мясникова Настя 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07.02.2011</w:t>
            </w: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6.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7.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04247E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8.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Денисов Артем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08.03.2011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9.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Чесноков Кирилл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30.06.2011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10.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Андреев Саша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10.07.2011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11.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Корягин Андрей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14.03.2011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12.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Прохоров Дима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30.11.2010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13.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Михальчук Артем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10.06.2011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b/>
                <w:sz w:val="26"/>
                <w:szCs w:val="26"/>
              </w:rPr>
            </w:pPr>
            <w:r w:rsidRPr="000424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903BF" w:rsidRPr="0004247E" w:rsidTr="009D3EED">
        <w:tc>
          <w:tcPr>
            <w:tcW w:w="567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14.</w:t>
            </w:r>
          </w:p>
        </w:tc>
        <w:tc>
          <w:tcPr>
            <w:tcW w:w="4019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Комисарук Дима</w:t>
            </w:r>
          </w:p>
        </w:tc>
        <w:tc>
          <w:tcPr>
            <w:tcW w:w="13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12.08.2011</w:t>
            </w:r>
          </w:p>
        </w:tc>
        <w:tc>
          <w:tcPr>
            <w:tcW w:w="1221" w:type="dxa"/>
          </w:tcPr>
          <w:p w:rsidR="00A903BF" w:rsidRPr="0050146F" w:rsidRDefault="00A903BF" w:rsidP="009D3EED">
            <w:pPr>
              <w:jc w:val="center"/>
            </w:pPr>
            <w:r w:rsidRPr="0004247E">
              <w:rPr>
                <w:sz w:val="26"/>
                <w:szCs w:val="26"/>
              </w:rPr>
              <w:t>11/2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</w:rPr>
            </w:pPr>
            <w:r w:rsidRPr="0004247E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A903BF" w:rsidRPr="0004247E" w:rsidRDefault="00A903BF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903BF" w:rsidRDefault="00A903BF" w:rsidP="009D3EED"/>
    <w:p w:rsidR="00A903BF" w:rsidRDefault="00A903BF" w:rsidP="009D3EED"/>
    <w:p w:rsidR="00A903BF" w:rsidRDefault="00A903BF" w:rsidP="009D3EED"/>
    <w:p w:rsidR="00A903BF" w:rsidRDefault="00A903BF" w:rsidP="009D3EED"/>
    <w:p w:rsidR="00A903BF" w:rsidRPr="00D14C1A" w:rsidRDefault="00A903BF" w:rsidP="009D3EED">
      <w:pPr>
        <w:rPr>
          <w:rFonts w:ascii="Times New Roman" w:hAnsi="Times New Roman"/>
          <w:b/>
          <w:sz w:val="28"/>
          <w:szCs w:val="28"/>
        </w:rPr>
      </w:pPr>
      <w:r w:rsidRPr="00D14C1A">
        <w:rPr>
          <w:rFonts w:ascii="Times New Roman" w:hAnsi="Times New Roman"/>
          <w:b/>
          <w:sz w:val="28"/>
          <w:szCs w:val="28"/>
        </w:rPr>
        <w:t>Участники соревнований по баскетболу, попавшие 5 раз в кольцо</w:t>
      </w:r>
    </w:p>
    <w:p w:rsidR="00A903BF" w:rsidRPr="00D14C1A" w:rsidRDefault="00A903BF" w:rsidP="009D3EED">
      <w:pPr>
        <w:rPr>
          <w:rFonts w:ascii="Times New Roman" w:hAnsi="Times New Roman"/>
          <w:sz w:val="28"/>
          <w:szCs w:val="28"/>
        </w:rPr>
      </w:pPr>
      <w:r w:rsidRPr="00D14C1A">
        <w:rPr>
          <w:rFonts w:ascii="Times New Roman" w:hAnsi="Times New Roman"/>
          <w:sz w:val="28"/>
          <w:szCs w:val="28"/>
        </w:rPr>
        <w:t>1.Мануйлова Анастасия Кирилловна             15Д/</w:t>
      </w:r>
      <w:r w:rsidRPr="00D14C1A">
        <w:rPr>
          <w:rFonts w:ascii="Times New Roman" w:hAnsi="Times New Roman"/>
          <w:sz w:val="28"/>
          <w:szCs w:val="28"/>
          <w:lang w:val="en-US"/>
        </w:rPr>
        <w:t>C</w:t>
      </w:r>
    </w:p>
    <w:p w:rsidR="00A903BF" w:rsidRPr="00D14C1A" w:rsidRDefault="00A903BF" w:rsidP="009D3EED">
      <w:pPr>
        <w:rPr>
          <w:rFonts w:ascii="Times New Roman" w:hAnsi="Times New Roman"/>
          <w:sz w:val="28"/>
          <w:szCs w:val="28"/>
        </w:rPr>
      </w:pPr>
      <w:r w:rsidRPr="00D14C1A">
        <w:rPr>
          <w:rFonts w:ascii="Times New Roman" w:hAnsi="Times New Roman"/>
          <w:sz w:val="28"/>
          <w:szCs w:val="28"/>
        </w:rPr>
        <w:t>2.Лящук Богдан Алек</w:t>
      </w:r>
      <w:r>
        <w:rPr>
          <w:rFonts w:ascii="Times New Roman" w:hAnsi="Times New Roman"/>
          <w:sz w:val="28"/>
          <w:szCs w:val="28"/>
        </w:rPr>
        <w:t xml:space="preserve">сандрович                      </w:t>
      </w:r>
      <w:r w:rsidRPr="00D14C1A">
        <w:rPr>
          <w:rFonts w:ascii="Times New Roman" w:hAnsi="Times New Roman"/>
          <w:sz w:val="28"/>
          <w:szCs w:val="28"/>
        </w:rPr>
        <w:t>5Д/</w:t>
      </w:r>
      <w:r w:rsidRPr="00D14C1A">
        <w:rPr>
          <w:rFonts w:ascii="Times New Roman" w:hAnsi="Times New Roman"/>
          <w:sz w:val="28"/>
          <w:szCs w:val="28"/>
          <w:lang w:val="en-US"/>
        </w:rPr>
        <w:t>C</w:t>
      </w:r>
    </w:p>
    <w:p w:rsidR="00A903BF" w:rsidRPr="00D14C1A" w:rsidRDefault="00A903BF" w:rsidP="009D3EED">
      <w:pPr>
        <w:rPr>
          <w:rFonts w:ascii="Times New Roman" w:hAnsi="Times New Roman"/>
          <w:sz w:val="28"/>
          <w:szCs w:val="28"/>
        </w:rPr>
      </w:pPr>
      <w:r w:rsidRPr="00D14C1A">
        <w:rPr>
          <w:rFonts w:ascii="Times New Roman" w:hAnsi="Times New Roman"/>
          <w:sz w:val="28"/>
          <w:szCs w:val="28"/>
        </w:rPr>
        <w:t>3.Таньков Данил Александрович                     5 Д/</w:t>
      </w:r>
      <w:r w:rsidRPr="00D14C1A">
        <w:rPr>
          <w:rFonts w:ascii="Times New Roman" w:hAnsi="Times New Roman"/>
          <w:sz w:val="28"/>
          <w:szCs w:val="28"/>
          <w:lang w:val="en-US"/>
        </w:rPr>
        <w:t>C</w:t>
      </w:r>
    </w:p>
    <w:p w:rsidR="00A903BF" w:rsidRPr="00D14C1A" w:rsidRDefault="00A903BF" w:rsidP="009D3EED">
      <w:pPr>
        <w:rPr>
          <w:rFonts w:ascii="Times New Roman" w:hAnsi="Times New Roman"/>
          <w:sz w:val="28"/>
          <w:szCs w:val="28"/>
        </w:rPr>
      </w:pPr>
      <w:r w:rsidRPr="00D14C1A">
        <w:rPr>
          <w:rFonts w:ascii="Times New Roman" w:hAnsi="Times New Roman"/>
          <w:sz w:val="28"/>
          <w:szCs w:val="28"/>
        </w:rPr>
        <w:t>4.Дорошев Илья Дмитриевич                           17Д/</w:t>
      </w:r>
      <w:r w:rsidRPr="00D14C1A">
        <w:rPr>
          <w:rFonts w:ascii="Times New Roman" w:hAnsi="Times New Roman"/>
          <w:sz w:val="28"/>
          <w:szCs w:val="28"/>
          <w:lang w:val="en-US"/>
        </w:rPr>
        <w:t>C</w:t>
      </w:r>
    </w:p>
    <w:p w:rsidR="00A903BF" w:rsidRPr="00D14C1A" w:rsidRDefault="00A903BF" w:rsidP="009D3EED">
      <w:pPr>
        <w:rPr>
          <w:rFonts w:ascii="Times New Roman" w:hAnsi="Times New Roman"/>
          <w:sz w:val="28"/>
          <w:szCs w:val="28"/>
        </w:rPr>
      </w:pPr>
      <w:r w:rsidRPr="00D14C1A">
        <w:rPr>
          <w:rFonts w:ascii="Times New Roman" w:hAnsi="Times New Roman"/>
          <w:sz w:val="28"/>
          <w:szCs w:val="28"/>
        </w:rPr>
        <w:t xml:space="preserve">5.Гаврилов Егор Валерьевич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4C1A">
        <w:rPr>
          <w:rFonts w:ascii="Times New Roman" w:hAnsi="Times New Roman"/>
          <w:sz w:val="28"/>
          <w:szCs w:val="28"/>
        </w:rPr>
        <w:t xml:space="preserve"> 19Д/</w:t>
      </w:r>
      <w:r w:rsidRPr="00D14C1A">
        <w:rPr>
          <w:rFonts w:ascii="Times New Roman" w:hAnsi="Times New Roman"/>
          <w:sz w:val="28"/>
          <w:szCs w:val="28"/>
          <w:lang w:val="en-US"/>
        </w:rPr>
        <w:t>C</w:t>
      </w:r>
    </w:p>
    <w:p w:rsidR="00A903BF" w:rsidRDefault="00A903BF" w:rsidP="009D3EED"/>
    <w:p w:rsidR="00A903BF" w:rsidRDefault="00A903BF" w:rsidP="002613C5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Главный судья                                                                       О.В. Аброськина</w:t>
      </w:r>
    </w:p>
    <w:p w:rsidR="00A903BF" w:rsidRPr="009E76B4" w:rsidRDefault="00A903BF" w:rsidP="00261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Т.В.Воронина</w:t>
      </w:r>
    </w:p>
    <w:p w:rsidR="00A903BF" w:rsidRDefault="00A903BF" w:rsidP="009D3EED"/>
    <w:sectPr w:rsidR="00A903BF" w:rsidSect="009E76B4">
      <w:pgSz w:w="16838" w:h="11906" w:orient="landscape"/>
      <w:pgMar w:top="1276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BF" w:rsidRDefault="00A903BF" w:rsidP="008A4BAC">
      <w:pPr>
        <w:spacing w:after="0" w:line="240" w:lineRule="auto"/>
      </w:pPr>
      <w:r>
        <w:separator/>
      </w:r>
    </w:p>
  </w:endnote>
  <w:endnote w:type="continuationSeparator" w:id="1">
    <w:p w:rsidR="00A903BF" w:rsidRDefault="00A903BF" w:rsidP="008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BF" w:rsidRDefault="00A903BF" w:rsidP="008A4BAC">
      <w:pPr>
        <w:spacing w:after="0" w:line="240" w:lineRule="auto"/>
      </w:pPr>
      <w:r>
        <w:separator/>
      </w:r>
    </w:p>
  </w:footnote>
  <w:footnote w:type="continuationSeparator" w:id="1">
    <w:p w:rsidR="00A903BF" w:rsidRDefault="00A903BF" w:rsidP="008A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4"/>
    <w:rsid w:val="0004247E"/>
    <w:rsid w:val="00051B79"/>
    <w:rsid w:val="00144DD9"/>
    <w:rsid w:val="001636C7"/>
    <w:rsid w:val="00181A26"/>
    <w:rsid w:val="00220BAE"/>
    <w:rsid w:val="0024690F"/>
    <w:rsid w:val="002613C5"/>
    <w:rsid w:val="00266452"/>
    <w:rsid w:val="002E5F33"/>
    <w:rsid w:val="003153FB"/>
    <w:rsid w:val="004109E0"/>
    <w:rsid w:val="00481F1C"/>
    <w:rsid w:val="004E1FFC"/>
    <w:rsid w:val="0050146F"/>
    <w:rsid w:val="005F149F"/>
    <w:rsid w:val="00603CB1"/>
    <w:rsid w:val="00603D95"/>
    <w:rsid w:val="00613660"/>
    <w:rsid w:val="00622A92"/>
    <w:rsid w:val="00650446"/>
    <w:rsid w:val="00711CF4"/>
    <w:rsid w:val="00744B9E"/>
    <w:rsid w:val="007A448A"/>
    <w:rsid w:val="007F025F"/>
    <w:rsid w:val="00882254"/>
    <w:rsid w:val="00884A1A"/>
    <w:rsid w:val="008A4BAC"/>
    <w:rsid w:val="00985A76"/>
    <w:rsid w:val="009D3EED"/>
    <w:rsid w:val="009E76B4"/>
    <w:rsid w:val="00A87E72"/>
    <w:rsid w:val="00A903BF"/>
    <w:rsid w:val="00AA3E82"/>
    <w:rsid w:val="00C144A9"/>
    <w:rsid w:val="00C43A4B"/>
    <w:rsid w:val="00C9261D"/>
    <w:rsid w:val="00CB0BE5"/>
    <w:rsid w:val="00CC0CB5"/>
    <w:rsid w:val="00D14C1A"/>
    <w:rsid w:val="00E45C7F"/>
    <w:rsid w:val="00E47E90"/>
    <w:rsid w:val="00EF1557"/>
    <w:rsid w:val="00F9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76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6B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76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BA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BA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15</Pages>
  <Words>2179</Words>
  <Characters>12426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metodist2</cp:lastModifiedBy>
  <cp:revision>3</cp:revision>
  <dcterms:created xsi:type="dcterms:W3CDTF">2017-12-13T07:02:00Z</dcterms:created>
  <dcterms:modified xsi:type="dcterms:W3CDTF">2017-12-13T13:36:00Z</dcterms:modified>
</cp:coreProperties>
</file>