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27" w:rsidRDefault="00D01D27" w:rsidP="00902D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Соревнования по легкой атлетике (метание предмета в даль)</w:t>
      </w:r>
    </w:p>
    <w:p w:rsidR="00D01D27" w:rsidRDefault="00D01D27" w:rsidP="00902D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зачет 7-й Спартакиады «Дошколята» среди обучающихся 5-7 лет дошкольных образовательных учреждений города Заречного на 2020-2021 учебный год</w:t>
      </w:r>
    </w:p>
    <w:p w:rsidR="00D01D27" w:rsidRDefault="00D01D27"/>
    <w:p w:rsidR="00D01D27" w:rsidRPr="00902D34" w:rsidRDefault="00D01D27">
      <w:pPr>
        <w:rPr>
          <w:rFonts w:ascii="Times New Roman" w:hAnsi="Times New Roman"/>
          <w:b/>
          <w:sz w:val="28"/>
          <w:szCs w:val="28"/>
        </w:rPr>
      </w:pPr>
    </w:p>
    <w:p w:rsidR="00D01D27" w:rsidRDefault="00D01D27" w:rsidP="00902D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30.09.2020 – 01</w:t>
      </w:r>
      <w:r w:rsidRPr="00902D34">
        <w:rPr>
          <w:rFonts w:ascii="Times New Roman" w:hAnsi="Times New Roman"/>
          <w:b/>
          <w:sz w:val="28"/>
          <w:szCs w:val="28"/>
        </w:rPr>
        <w:t>.10.2020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МАУ ФОК «Лесной»,</w:t>
      </w:r>
    </w:p>
    <w:p w:rsidR="00D01D27" w:rsidRDefault="00D01D27" w:rsidP="00902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МОУ «СОШ №221»</w:t>
      </w:r>
    </w:p>
    <w:p w:rsidR="00D01D27" w:rsidRDefault="00D01D27" w:rsidP="00902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01D27" w:rsidRDefault="00D01D27" w:rsidP="00902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Личное первенство среди девочек</w:t>
      </w:r>
    </w:p>
    <w:p w:rsidR="00D01D27" w:rsidRDefault="00D01D27" w:rsidP="00902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862"/>
        <w:gridCol w:w="1914"/>
        <w:gridCol w:w="1914"/>
        <w:gridCol w:w="1915"/>
      </w:tblGrid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C862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C862A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/>
                <w:sz w:val="28"/>
                <w:szCs w:val="28"/>
              </w:rPr>
              <w:t>№ МДОУ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/>
                <w:sz w:val="28"/>
                <w:szCs w:val="28"/>
              </w:rPr>
              <w:t>Личный результат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D01D27" w:rsidRPr="00C862A7" w:rsidRDefault="00D01D27" w:rsidP="006F2FFE">
            <w:pPr>
              <w:pStyle w:val="BodyText"/>
              <w:rPr>
                <w:b/>
                <w:sz w:val="26"/>
                <w:szCs w:val="26"/>
              </w:rPr>
            </w:pPr>
            <w:r w:rsidRPr="00C862A7">
              <w:rPr>
                <w:b/>
                <w:sz w:val="26"/>
                <w:szCs w:val="26"/>
              </w:rPr>
              <w:t xml:space="preserve">Камендровская Анастасия 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b/>
              </w:rPr>
            </w:pPr>
            <w:r w:rsidRPr="00C862A7">
              <w:rPr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/>
                <w:sz w:val="28"/>
                <w:szCs w:val="28"/>
              </w:rPr>
              <w:t>11.60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Денежкина Евгения Алексеевна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b/>
                <w:szCs w:val="28"/>
                <w:lang w:val="en-US"/>
              </w:rPr>
            </w:pPr>
            <w:r w:rsidRPr="00C862A7">
              <w:rPr>
                <w:b/>
                <w:szCs w:val="28"/>
                <w:lang w:val="en-US"/>
              </w:rPr>
              <w:t>11(1)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D01D27" w:rsidRPr="00C862A7" w:rsidRDefault="00D01D27" w:rsidP="00E51A68">
            <w:pPr>
              <w:pStyle w:val="BodyText"/>
              <w:rPr>
                <w:b/>
                <w:sz w:val="26"/>
                <w:szCs w:val="26"/>
              </w:rPr>
            </w:pPr>
            <w:r w:rsidRPr="00C862A7">
              <w:rPr>
                <w:b/>
                <w:sz w:val="26"/>
                <w:szCs w:val="26"/>
              </w:rPr>
              <w:t>Марина Алиса Дмитриевна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C862A7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/>
                <w:sz w:val="28"/>
                <w:szCs w:val="28"/>
              </w:rPr>
              <w:t>8.90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D01D27" w:rsidRPr="00C862A7" w:rsidRDefault="00D01D27" w:rsidP="001C0396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Арефьева София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</w:pPr>
            <w:r w:rsidRPr="00C862A7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8.80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D01D27" w:rsidRPr="00C862A7" w:rsidRDefault="00D01D27" w:rsidP="001C0396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 xml:space="preserve">Соколова Юлия 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</w:pPr>
            <w:r w:rsidRPr="00C862A7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8.80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Cs/>
                <w:iCs/>
                <w:sz w:val="28"/>
                <w:szCs w:val="28"/>
              </w:rPr>
              <w:t>Пензина Кира Сергеевна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62A7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4 (1)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D01D27" w:rsidRPr="00C862A7" w:rsidRDefault="00D01D27" w:rsidP="00BA548D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 xml:space="preserve">Адамова Анастасия 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</w:pPr>
            <w:r w:rsidRPr="00C862A7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D01D27" w:rsidRPr="00C862A7" w:rsidRDefault="00D01D27" w:rsidP="00BA548D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Мухаева Мария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</w:pPr>
            <w:r w:rsidRPr="00C862A7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62" w:type="dxa"/>
            <w:vAlign w:val="center"/>
          </w:tcPr>
          <w:p w:rsidR="00D01D27" w:rsidRPr="00C862A7" w:rsidRDefault="00D01D27" w:rsidP="00C862A7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Савельева Екатерина Павловна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4(2)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8.20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01D27" w:rsidRPr="00C862A7" w:rsidTr="00C862A7">
        <w:trPr>
          <w:trHeight w:val="477"/>
        </w:trPr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Меньшова Анна Ивановна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7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62" w:type="dxa"/>
          </w:tcPr>
          <w:p w:rsidR="00D01D27" w:rsidRPr="00C862A7" w:rsidRDefault="00D01D27" w:rsidP="00DF394E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Буторина Лиза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16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62" w:type="dxa"/>
          </w:tcPr>
          <w:p w:rsidR="00D01D27" w:rsidRPr="00C862A7" w:rsidRDefault="00D01D27" w:rsidP="00DF394E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Живаева Софья Александровна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11(1)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Шитова Василиса Михайловна 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62A7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4 (1)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7.80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62" w:type="dxa"/>
          </w:tcPr>
          <w:p w:rsidR="00D01D27" w:rsidRPr="00C862A7" w:rsidRDefault="00D01D27" w:rsidP="00BF4B9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2A7">
              <w:rPr>
                <w:rFonts w:ascii="Times New Roman" w:hAnsi="Times New Roman"/>
                <w:color w:val="000000"/>
                <w:sz w:val="28"/>
                <w:szCs w:val="28"/>
              </w:rPr>
              <w:t>Коровина Екатерина Валерьевна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7.70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62" w:type="dxa"/>
          </w:tcPr>
          <w:p w:rsidR="00D01D27" w:rsidRPr="00C862A7" w:rsidRDefault="00D01D27" w:rsidP="00BF4B9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color w:val="000000"/>
                <w:sz w:val="28"/>
                <w:szCs w:val="28"/>
              </w:rPr>
              <w:t>Кирсанова Полина Кирилловна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7.70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62" w:type="dxa"/>
          </w:tcPr>
          <w:p w:rsidR="00D01D27" w:rsidRPr="00C862A7" w:rsidRDefault="00D01D27" w:rsidP="00BF4B9C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Боброва Василиса Павловна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  <w:lang w:val="en-US"/>
              </w:rPr>
            </w:pPr>
            <w:r w:rsidRPr="00C862A7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7.60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62" w:type="dxa"/>
          </w:tcPr>
          <w:p w:rsidR="00D01D27" w:rsidRPr="00C862A7" w:rsidRDefault="00D01D27" w:rsidP="008F61EC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Ашихмина Анастасия Николаевна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19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Шиванова Василиса Ильинична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7.40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Прокофьева Анна Дмитриевна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7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7.40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Щербакова Анна Валерьевна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7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7.40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Спиридонова Анастасия Дмитриевна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7.30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Гордеева Владислава Сергеевна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5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7.20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 xml:space="preserve">Щербина София Александровна 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7.20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sz w:val="26"/>
                <w:szCs w:val="26"/>
              </w:rPr>
              <w:t>Якушова Мария Сергеевна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10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62" w:type="dxa"/>
          </w:tcPr>
          <w:p w:rsidR="00D01D27" w:rsidRPr="00C862A7" w:rsidRDefault="00D01D27" w:rsidP="00D522EE">
            <w:pPr>
              <w:pStyle w:val="BodyText"/>
              <w:rPr>
                <w:szCs w:val="28"/>
              </w:rPr>
            </w:pPr>
            <w:r w:rsidRPr="00C862A7">
              <w:rPr>
                <w:szCs w:val="28"/>
              </w:rPr>
              <w:t>Геворгян Карина Арамовна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62" w:type="dxa"/>
          </w:tcPr>
          <w:p w:rsidR="00D01D27" w:rsidRPr="00C862A7" w:rsidRDefault="00D01D27" w:rsidP="00D522EE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Гордеева София Андреевна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15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62" w:type="dxa"/>
          </w:tcPr>
          <w:p w:rsidR="00D01D27" w:rsidRPr="00C862A7" w:rsidRDefault="00D01D27" w:rsidP="00D522EE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Антонова Елизавета Денисовна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17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62" w:type="dxa"/>
          </w:tcPr>
          <w:p w:rsidR="00D01D27" w:rsidRPr="00C862A7" w:rsidRDefault="00D01D27" w:rsidP="00D522EE">
            <w:pPr>
              <w:pStyle w:val="BodyText"/>
              <w:rPr>
                <w:szCs w:val="28"/>
              </w:rPr>
            </w:pPr>
            <w:r w:rsidRPr="00C862A7">
              <w:rPr>
                <w:szCs w:val="28"/>
              </w:rPr>
              <w:t>Блясова Полина Ивановна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17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62" w:type="dxa"/>
          </w:tcPr>
          <w:p w:rsidR="00D01D27" w:rsidRPr="00C862A7" w:rsidRDefault="00D01D27" w:rsidP="00D522EE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Назарова Ева Алексеевна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19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62" w:type="dxa"/>
          </w:tcPr>
          <w:p w:rsidR="00D01D27" w:rsidRPr="00C862A7" w:rsidRDefault="00D01D27" w:rsidP="00D522EE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Марцева Алёна Вячеславовна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19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62" w:type="dxa"/>
          </w:tcPr>
          <w:p w:rsidR="00D01D27" w:rsidRPr="00C862A7" w:rsidRDefault="00D01D27" w:rsidP="004E14FD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 xml:space="preserve">Тразанова Анастасия 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</w:pPr>
            <w:r w:rsidRPr="00C862A7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6.80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Cs/>
                <w:iCs/>
                <w:sz w:val="28"/>
                <w:szCs w:val="28"/>
              </w:rPr>
              <w:t>Воробьёва Елизавета Александровна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62A7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 xml:space="preserve"> 4 (1)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6.80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Балацкая Варвара Ивановна 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C862A7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4 (1)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6.80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62" w:type="dxa"/>
          </w:tcPr>
          <w:p w:rsidR="00D01D27" w:rsidRPr="00C862A7" w:rsidRDefault="00D01D27" w:rsidP="004E14FD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Кривцова Мирослава Алексеевна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17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6.80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62" w:type="dxa"/>
            <w:vAlign w:val="bottom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color w:val="000000"/>
                <w:sz w:val="28"/>
                <w:szCs w:val="28"/>
              </w:rPr>
              <w:t>Хаматулина Вероника Андреевна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7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6.70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Воробьева Александра Александровна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7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6.70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862" w:type="dxa"/>
            <w:vAlign w:val="center"/>
          </w:tcPr>
          <w:p w:rsidR="00D01D27" w:rsidRPr="00C862A7" w:rsidRDefault="00D01D27" w:rsidP="00C862A7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Гальцова Полина Георгиевна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4(2)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6.70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Казеева Валерия Андреевна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6.70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Макеева Валерия Ивановна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6.70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Николайчева Ксения Дмитриевна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11(2)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6.70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Гурьянова Софья Никитовна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6.70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Маркулева Александра Сергеевна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6.60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 xml:space="preserve">Кирюхина Варвара Алексеевна 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11(2)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6.60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862" w:type="dxa"/>
          </w:tcPr>
          <w:p w:rsidR="00D01D27" w:rsidRPr="00C862A7" w:rsidRDefault="00D01D27" w:rsidP="00340F12">
            <w:pPr>
              <w:pStyle w:val="BodyText"/>
              <w:rPr>
                <w:szCs w:val="28"/>
              </w:rPr>
            </w:pPr>
            <w:r w:rsidRPr="00C862A7">
              <w:rPr>
                <w:szCs w:val="28"/>
              </w:rPr>
              <w:t>Мекшенева Дарьяна Александровна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18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862" w:type="dxa"/>
          </w:tcPr>
          <w:p w:rsidR="00D01D27" w:rsidRPr="00C862A7" w:rsidRDefault="00D01D27" w:rsidP="00340F12">
            <w:pPr>
              <w:pStyle w:val="BodyText"/>
              <w:rPr>
                <w:szCs w:val="28"/>
              </w:rPr>
            </w:pPr>
            <w:r w:rsidRPr="00C862A7">
              <w:rPr>
                <w:szCs w:val="28"/>
              </w:rPr>
              <w:t>Стенюшкина Анастасия Игоревна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13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862" w:type="dxa"/>
          </w:tcPr>
          <w:p w:rsidR="00D01D27" w:rsidRPr="00C862A7" w:rsidRDefault="00D01D27" w:rsidP="00340F12">
            <w:pPr>
              <w:pStyle w:val="BodyText"/>
              <w:rPr>
                <w:szCs w:val="28"/>
              </w:rPr>
            </w:pPr>
            <w:r w:rsidRPr="00C862A7">
              <w:rPr>
                <w:szCs w:val="28"/>
              </w:rPr>
              <w:t>Безрукова Арина Александровна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5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Филимонова София Юрьевна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4(2)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862" w:type="dxa"/>
          </w:tcPr>
          <w:p w:rsidR="00D01D27" w:rsidRPr="00C862A7" w:rsidRDefault="00D01D27" w:rsidP="00093D71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2A7">
              <w:rPr>
                <w:rFonts w:ascii="Times New Roman" w:hAnsi="Times New Roman"/>
                <w:sz w:val="28"/>
                <w:szCs w:val="28"/>
                <w:lang w:eastAsia="ru-RU"/>
              </w:rPr>
              <w:t>Колчанова Евгения Алексеевна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862" w:type="dxa"/>
          </w:tcPr>
          <w:p w:rsidR="00D01D27" w:rsidRPr="00C862A7" w:rsidRDefault="00D01D27" w:rsidP="00093D71">
            <w:pPr>
              <w:pStyle w:val="BodyText"/>
              <w:rPr>
                <w:szCs w:val="28"/>
              </w:rPr>
            </w:pPr>
            <w:r w:rsidRPr="00C862A7">
              <w:rPr>
                <w:szCs w:val="28"/>
              </w:rPr>
              <w:t>Короткова Анастасия Максимовна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11(2)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6.40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862" w:type="dxa"/>
          </w:tcPr>
          <w:p w:rsidR="00D01D27" w:rsidRPr="00C862A7" w:rsidRDefault="00D01D27" w:rsidP="00093D71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Пензина Василиса Романовна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10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6.40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862" w:type="dxa"/>
          </w:tcPr>
          <w:p w:rsidR="00D01D27" w:rsidRPr="00C862A7" w:rsidRDefault="00D01D27" w:rsidP="00093D71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Тихонова Варвара Алексеевна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10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6.30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862" w:type="dxa"/>
          </w:tcPr>
          <w:p w:rsidR="00D01D27" w:rsidRPr="00C862A7" w:rsidRDefault="00D01D27" w:rsidP="00093D71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Токарева Виктория Вячеславовна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10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6.30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862" w:type="dxa"/>
          </w:tcPr>
          <w:p w:rsidR="00D01D27" w:rsidRPr="00C862A7" w:rsidRDefault="00D01D27" w:rsidP="00093D71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Салдаева Вероника Сергеевна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11(1)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862" w:type="dxa"/>
          </w:tcPr>
          <w:p w:rsidR="00D01D27" w:rsidRPr="00C862A7" w:rsidRDefault="00D01D27" w:rsidP="00093D71">
            <w:pPr>
              <w:pStyle w:val="BodyText"/>
              <w:rPr>
                <w:szCs w:val="28"/>
              </w:rPr>
            </w:pPr>
            <w:r w:rsidRPr="00C862A7">
              <w:rPr>
                <w:szCs w:val="28"/>
              </w:rPr>
              <w:t>Малышева Анна Александровна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18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Васильева АделинаИлдусовна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Рузайкина Софья Александровна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862" w:type="dxa"/>
          </w:tcPr>
          <w:p w:rsidR="00D01D27" w:rsidRPr="00C862A7" w:rsidRDefault="00D01D27" w:rsidP="00093D71">
            <w:pPr>
              <w:pStyle w:val="BodyText"/>
              <w:rPr>
                <w:szCs w:val="28"/>
              </w:rPr>
            </w:pPr>
            <w:r w:rsidRPr="00C862A7">
              <w:rPr>
                <w:szCs w:val="28"/>
              </w:rPr>
              <w:t xml:space="preserve">Строгонова Василиса Олеговна 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Иванушкина Виктория Алексеевна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Юматова Екатерина Алексеевна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862" w:type="dxa"/>
          </w:tcPr>
          <w:p w:rsidR="00D01D27" w:rsidRPr="00C862A7" w:rsidRDefault="00D01D27" w:rsidP="00093D71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Некрашевич Ксения Алексеевна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19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5.90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862" w:type="dxa"/>
          </w:tcPr>
          <w:p w:rsidR="00D01D27" w:rsidRPr="00C862A7" w:rsidRDefault="00D01D27" w:rsidP="00093D71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Запускалова Маргарита Андреевна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17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862" w:type="dxa"/>
          </w:tcPr>
          <w:p w:rsidR="00D01D27" w:rsidRPr="00C862A7" w:rsidRDefault="00D01D27" w:rsidP="00093D71">
            <w:pPr>
              <w:pStyle w:val="BodyText"/>
              <w:rPr>
                <w:szCs w:val="28"/>
              </w:rPr>
            </w:pPr>
            <w:r w:rsidRPr="00C862A7">
              <w:rPr>
                <w:szCs w:val="28"/>
              </w:rPr>
              <w:t>Сазнова Лана Александровна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18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862" w:type="dxa"/>
          </w:tcPr>
          <w:p w:rsidR="00D01D27" w:rsidRPr="00C862A7" w:rsidRDefault="00D01D27" w:rsidP="00093D71">
            <w:pPr>
              <w:pStyle w:val="BodyText"/>
              <w:rPr>
                <w:szCs w:val="28"/>
              </w:rPr>
            </w:pPr>
            <w:r w:rsidRPr="00C862A7">
              <w:rPr>
                <w:szCs w:val="28"/>
              </w:rPr>
              <w:t>Малышева Яна Александровна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18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862" w:type="dxa"/>
          </w:tcPr>
          <w:p w:rsidR="00D01D27" w:rsidRPr="00C862A7" w:rsidRDefault="00D01D27" w:rsidP="00093D71">
            <w:pPr>
              <w:pStyle w:val="BodyText"/>
              <w:rPr>
                <w:szCs w:val="28"/>
              </w:rPr>
            </w:pPr>
            <w:r w:rsidRPr="00C862A7">
              <w:rPr>
                <w:szCs w:val="28"/>
              </w:rPr>
              <w:t>Бешлей Ева Евгеньевна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Колунова Василиса Николаевна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4(2)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Cs/>
                <w:iCs/>
                <w:sz w:val="28"/>
                <w:szCs w:val="28"/>
              </w:rPr>
              <w:t>Кирдянова Софья Константиновна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62A7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4 (1)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Cs/>
                <w:iCs/>
                <w:sz w:val="28"/>
                <w:szCs w:val="28"/>
              </w:rPr>
              <w:t>Алтарева Мария Романовна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C862A7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4(2)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862" w:type="dxa"/>
          </w:tcPr>
          <w:p w:rsidR="00D01D27" w:rsidRPr="00C862A7" w:rsidRDefault="00D01D27" w:rsidP="008716ED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Проскурнина Дарья Андреевна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10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862" w:type="dxa"/>
          </w:tcPr>
          <w:p w:rsidR="00D01D27" w:rsidRPr="00C862A7" w:rsidRDefault="00D01D27" w:rsidP="008716ED">
            <w:pPr>
              <w:pStyle w:val="BodyText"/>
              <w:rPr>
                <w:szCs w:val="28"/>
              </w:rPr>
            </w:pPr>
            <w:r w:rsidRPr="00C862A7">
              <w:rPr>
                <w:szCs w:val="28"/>
              </w:rPr>
              <w:t>Вишнякова Елизавета Алексеевна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5.70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862" w:type="dxa"/>
          </w:tcPr>
          <w:p w:rsidR="00D01D27" w:rsidRPr="00C862A7" w:rsidRDefault="00D01D27" w:rsidP="008716ED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Подольская Злата Валерьевна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15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5.60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862" w:type="dxa"/>
          </w:tcPr>
          <w:p w:rsidR="00D01D27" w:rsidRPr="00C862A7" w:rsidRDefault="00D01D27" w:rsidP="008716ED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Ерёмина Ульяна Михайловна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19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862" w:type="dxa"/>
          </w:tcPr>
          <w:p w:rsidR="00D01D27" w:rsidRPr="00C862A7" w:rsidRDefault="00D01D27" w:rsidP="008716ED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Калмыкова Софья Артемьевна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10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862" w:type="dxa"/>
          </w:tcPr>
          <w:p w:rsidR="00D01D27" w:rsidRPr="00C862A7" w:rsidRDefault="00D01D27" w:rsidP="008716ED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Каршаева Елизавета Михайловна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13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Кулясова Виктория Сергеевна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4(2)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Ирышкова Ирина Сергеевна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5.30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Волокушина Кира  Дмитриевна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4(2)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862" w:type="dxa"/>
          </w:tcPr>
          <w:p w:rsidR="00D01D27" w:rsidRPr="00C862A7" w:rsidRDefault="00D01D27" w:rsidP="008716ED">
            <w:pPr>
              <w:pStyle w:val="BodyText"/>
              <w:rPr>
                <w:szCs w:val="28"/>
              </w:rPr>
            </w:pPr>
            <w:r w:rsidRPr="00C862A7">
              <w:rPr>
                <w:szCs w:val="28"/>
              </w:rPr>
              <w:t>Данилова Варвара Николаевна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Cs w:val="28"/>
              </w:rPr>
            </w:pPr>
            <w:r w:rsidRPr="00C862A7">
              <w:rPr>
                <w:szCs w:val="28"/>
              </w:rPr>
              <w:t>18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862" w:type="dxa"/>
          </w:tcPr>
          <w:p w:rsidR="00D01D27" w:rsidRPr="00C862A7" w:rsidRDefault="00D01D27" w:rsidP="008716ED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Разживина Злата Валерьевна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  <w:lang w:val="en-US"/>
              </w:rPr>
            </w:pPr>
            <w:r w:rsidRPr="00C862A7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862" w:type="dxa"/>
          </w:tcPr>
          <w:p w:rsidR="00D01D27" w:rsidRPr="00C862A7" w:rsidRDefault="00D01D27" w:rsidP="00C862A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862A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Балацкая Алёна Ивановна 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C862A7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 xml:space="preserve"> 4 (1)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862" w:type="dxa"/>
          </w:tcPr>
          <w:p w:rsidR="00D01D27" w:rsidRPr="00C862A7" w:rsidRDefault="00D01D27" w:rsidP="008716ED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Горюнова Валерия Сергеевна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  <w:lang w:val="en-US"/>
              </w:rPr>
            </w:pPr>
            <w:r w:rsidRPr="00C862A7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862" w:type="dxa"/>
          </w:tcPr>
          <w:p w:rsidR="00D01D27" w:rsidRPr="00C862A7" w:rsidRDefault="00D01D27" w:rsidP="008716ED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Тарасова Диана Вячеславовна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  <w:lang w:val="en-US"/>
              </w:rPr>
            </w:pPr>
            <w:r w:rsidRPr="00C862A7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862" w:type="dxa"/>
          </w:tcPr>
          <w:p w:rsidR="00D01D27" w:rsidRPr="00C862A7" w:rsidRDefault="00D01D27" w:rsidP="008716ED">
            <w:pPr>
              <w:pStyle w:val="BodyText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Шевлякова Софья Николаевна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pStyle w:val="BodyText"/>
              <w:jc w:val="center"/>
              <w:rPr>
                <w:sz w:val="26"/>
                <w:szCs w:val="26"/>
              </w:rPr>
            </w:pPr>
            <w:r w:rsidRPr="00C862A7">
              <w:rPr>
                <w:sz w:val="26"/>
                <w:szCs w:val="26"/>
              </w:rPr>
              <w:t>15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D01D27" w:rsidRPr="00C862A7" w:rsidTr="00C862A7">
        <w:tc>
          <w:tcPr>
            <w:tcW w:w="851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862" w:type="dxa"/>
          </w:tcPr>
          <w:p w:rsidR="00D01D27" w:rsidRPr="00C862A7" w:rsidRDefault="00D01D27" w:rsidP="008716E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2A7">
              <w:rPr>
                <w:rFonts w:ascii="Times New Roman" w:hAnsi="Times New Roman"/>
                <w:color w:val="000000"/>
                <w:sz w:val="28"/>
                <w:szCs w:val="28"/>
              </w:rPr>
              <w:t>Кабанова Виолетта Юрьевна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914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1915" w:type="dxa"/>
          </w:tcPr>
          <w:p w:rsidR="00D01D27" w:rsidRPr="00C862A7" w:rsidRDefault="00D01D27" w:rsidP="00C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A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D01D27" w:rsidRDefault="00D01D27" w:rsidP="004248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01D27" w:rsidRDefault="00D01D27" w:rsidP="004248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01D27" w:rsidRDefault="00D01D27" w:rsidP="004248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01D27" w:rsidRDefault="00D01D27" w:rsidP="004248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01D27" w:rsidRDefault="00D01D27" w:rsidP="004248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Главный судья                                                      О.В. Аброськина</w:t>
      </w:r>
    </w:p>
    <w:p w:rsidR="00D01D27" w:rsidRDefault="00D01D27" w:rsidP="004248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D01D27" w:rsidRDefault="00D01D27" w:rsidP="004248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01D27" w:rsidRDefault="00D01D27" w:rsidP="004248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01D27" w:rsidRPr="00E8210E" w:rsidRDefault="00D01D27" w:rsidP="004248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Главный секретарь                                              Л.В. Надейкина</w:t>
      </w:r>
    </w:p>
    <w:p w:rsidR="00D01D27" w:rsidRPr="00902D34" w:rsidRDefault="00D01D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01D27" w:rsidRPr="00902D34" w:rsidSect="0011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D34"/>
    <w:rsid w:val="000173F7"/>
    <w:rsid w:val="00092FD6"/>
    <w:rsid w:val="00093D71"/>
    <w:rsid w:val="00097574"/>
    <w:rsid w:val="00113082"/>
    <w:rsid w:val="001153DD"/>
    <w:rsid w:val="001C0396"/>
    <w:rsid w:val="001C5253"/>
    <w:rsid w:val="001D6202"/>
    <w:rsid w:val="0021787E"/>
    <w:rsid w:val="00340A8F"/>
    <w:rsid w:val="00340F12"/>
    <w:rsid w:val="00372261"/>
    <w:rsid w:val="00424860"/>
    <w:rsid w:val="0045019D"/>
    <w:rsid w:val="004E14FD"/>
    <w:rsid w:val="006975A6"/>
    <w:rsid w:val="006E7B98"/>
    <w:rsid w:val="006F2FFE"/>
    <w:rsid w:val="008716ED"/>
    <w:rsid w:val="008F61EC"/>
    <w:rsid w:val="00902D34"/>
    <w:rsid w:val="00A1375C"/>
    <w:rsid w:val="00AF28CA"/>
    <w:rsid w:val="00B27341"/>
    <w:rsid w:val="00BA548D"/>
    <w:rsid w:val="00BF4B9C"/>
    <w:rsid w:val="00C862A7"/>
    <w:rsid w:val="00D01D27"/>
    <w:rsid w:val="00D25B17"/>
    <w:rsid w:val="00D26127"/>
    <w:rsid w:val="00D33256"/>
    <w:rsid w:val="00D522EE"/>
    <w:rsid w:val="00DF394E"/>
    <w:rsid w:val="00E51A68"/>
    <w:rsid w:val="00E8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2D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E7B9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7B98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09757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4</Pages>
  <Words>620</Words>
  <Characters>3535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2020-10-05T07:23:00Z</cp:lastPrinted>
  <dcterms:created xsi:type="dcterms:W3CDTF">2020-10-02T16:05:00Z</dcterms:created>
  <dcterms:modified xsi:type="dcterms:W3CDTF">2020-10-05T07:24:00Z</dcterms:modified>
</cp:coreProperties>
</file>