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Соревнования по легкой атлетике (метание предмета в даль)</w:t>
      </w:r>
    </w:p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зачет 8-й Спартакиады «Дошколята» среди обучающихся 5-7 лет дошкольных образовательных учреждений города Заречного на 2021-2022 учебный год</w:t>
      </w:r>
    </w:p>
    <w:p w:rsidR="0073519B" w:rsidRDefault="0073519B" w:rsidP="00655341"/>
    <w:p w:rsidR="0073519B" w:rsidRPr="00AC64B2" w:rsidRDefault="0073519B" w:rsidP="00AC64B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12-19.10.2021г.                                                             г.Заречный</w:t>
      </w:r>
    </w:p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19B" w:rsidRDefault="0073519B" w:rsidP="00AC6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первенство среди мальчиков</w:t>
      </w:r>
    </w:p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4537"/>
        <w:gridCol w:w="1843"/>
        <w:gridCol w:w="1984"/>
        <w:gridCol w:w="1701"/>
      </w:tblGrid>
      <w:tr w:rsidR="0073519B" w:rsidRPr="000D248F" w:rsidTr="00531758">
        <w:tc>
          <w:tcPr>
            <w:tcW w:w="992" w:type="dxa"/>
          </w:tcPr>
          <w:p w:rsidR="0073519B" w:rsidRPr="000D248F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73519B" w:rsidRPr="000D248F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D24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537" w:type="dxa"/>
          </w:tcPr>
          <w:p w:rsidR="0073519B" w:rsidRPr="000D248F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73519B" w:rsidRPr="000D248F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№ МДОУ</w:t>
            </w:r>
          </w:p>
        </w:tc>
        <w:tc>
          <w:tcPr>
            <w:tcW w:w="1984" w:type="dxa"/>
          </w:tcPr>
          <w:p w:rsidR="0073519B" w:rsidRPr="000D248F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Личный результат</w:t>
            </w:r>
          </w:p>
        </w:tc>
        <w:tc>
          <w:tcPr>
            <w:tcW w:w="1701" w:type="dxa"/>
          </w:tcPr>
          <w:p w:rsidR="0073519B" w:rsidRPr="000D248F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D17661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73519B" w:rsidRPr="00D17661" w:rsidRDefault="0073519B" w:rsidP="0053175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FF0000"/>
                <w:sz w:val="28"/>
                <w:szCs w:val="28"/>
              </w:rPr>
              <w:t>Орлов Сергей Сергеевич</w:t>
            </w:r>
          </w:p>
        </w:tc>
        <w:tc>
          <w:tcPr>
            <w:tcW w:w="1843" w:type="dxa"/>
          </w:tcPr>
          <w:p w:rsidR="0073519B" w:rsidRPr="00D17661" w:rsidRDefault="0073519B" w:rsidP="0053175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3519B" w:rsidRPr="00D17661" w:rsidRDefault="0073519B" w:rsidP="00531758">
            <w:pPr>
              <w:pStyle w:val="BodyText"/>
              <w:jc w:val="center"/>
              <w:rPr>
                <w:color w:val="FF0000"/>
                <w:szCs w:val="28"/>
              </w:rPr>
            </w:pPr>
            <w:r w:rsidRPr="00D17661">
              <w:rPr>
                <w:color w:val="FF0000"/>
                <w:szCs w:val="28"/>
              </w:rPr>
              <w:t>13.40</w:t>
            </w:r>
          </w:p>
        </w:tc>
        <w:tc>
          <w:tcPr>
            <w:tcW w:w="1701" w:type="dxa"/>
          </w:tcPr>
          <w:p w:rsidR="0073519B" w:rsidRPr="00D17661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D17661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73519B" w:rsidRPr="00D17661" w:rsidRDefault="0073519B" w:rsidP="00531758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00FF"/>
                <w:sz w:val="28"/>
                <w:szCs w:val="28"/>
              </w:rPr>
              <w:t>Суханов Максим</w:t>
            </w:r>
          </w:p>
        </w:tc>
        <w:tc>
          <w:tcPr>
            <w:tcW w:w="1843" w:type="dxa"/>
          </w:tcPr>
          <w:p w:rsidR="0073519B" w:rsidRPr="00D17661" w:rsidRDefault="0073519B" w:rsidP="00531758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00FF"/>
                <w:sz w:val="28"/>
                <w:szCs w:val="28"/>
              </w:rPr>
              <w:t>11(1)</w:t>
            </w:r>
          </w:p>
        </w:tc>
        <w:tc>
          <w:tcPr>
            <w:tcW w:w="1984" w:type="dxa"/>
          </w:tcPr>
          <w:p w:rsidR="0073519B" w:rsidRPr="00D17661" w:rsidRDefault="0073519B" w:rsidP="00531758">
            <w:pPr>
              <w:pStyle w:val="BodyText"/>
              <w:jc w:val="center"/>
              <w:rPr>
                <w:color w:val="0000FF"/>
                <w:szCs w:val="28"/>
              </w:rPr>
            </w:pPr>
            <w:r w:rsidRPr="00D17661">
              <w:rPr>
                <w:color w:val="0000FF"/>
                <w:szCs w:val="28"/>
              </w:rPr>
              <w:t>13.30</w:t>
            </w:r>
          </w:p>
        </w:tc>
        <w:tc>
          <w:tcPr>
            <w:tcW w:w="1701" w:type="dxa"/>
          </w:tcPr>
          <w:p w:rsidR="0073519B" w:rsidRPr="00D17661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D17661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8000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73519B" w:rsidRPr="00D17661" w:rsidRDefault="0073519B" w:rsidP="00531758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8000"/>
                <w:sz w:val="28"/>
                <w:szCs w:val="28"/>
              </w:rPr>
              <w:t>Спиридонов Иван Александрович</w:t>
            </w:r>
          </w:p>
        </w:tc>
        <w:tc>
          <w:tcPr>
            <w:tcW w:w="1843" w:type="dxa"/>
          </w:tcPr>
          <w:p w:rsidR="0073519B" w:rsidRPr="00D17661" w:rsidRDefault="0073519B" w:rsidP="0053175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8000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3519B" w:rsidRPr="00D17661" w:rsidRDefault="0073519B" w:rsidP="0053175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8000"/>
                <w:sz w:val="28"/>
                <w:szCs w:val="28"/>
              </w:rPr>
              <w:t>12.30</w:t>
            </w:r>
          </w:p>
        </w:tc>
        <w:tc>
          <w:tcPr>
            <w:tcW w:w="1701" w:type="dxa"/>
          </w:tcPr>
          <w:p w:rsidR="0073519B" w:rsidRPr="00D17661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D17661">
              <w:rPr>
                <w:rFonts w:ascii="Times New Roman" w:hAnsi="Times New Roman"/>
                <w:color w:val="008000"/>
                <w:sz w:val="28"/>
                <w:szCs w:val="28"/>
              </w:rPr>
              <w:t>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Жиженков Александр Игоревич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7" w:type="dxa"/>
            <w:vAlign w:val="bottom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Полюдов Артём Викторович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16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11.20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7" w:type="dxa"/>
            <w:vAlign w:val="bottom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Савин Максим Романович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Орлов Данил Евгеньевич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10.70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ind w:right="-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Ушаков Дмитрий Алексеевич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7(2)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Калашников Данила Евгениевич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37" w:type="dxa"/>
            <w:vAlign w:val="bottom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Руннов Мирон Михайлович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7(1)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Климов Ярослав Станиславович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13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10.50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Гусятников Матвей Александрович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Тарасов Александр Вячеславович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Чукуров Саша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Данилин Клим Алексеевич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13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Пахомов Арсений Константинович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Умбиталиев Дамир Дмитриевич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</w:rPr>
              <w:t>Кузнецов Владислав Дмитриевич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9.80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Нестеров Алексей Дмитриевич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9.70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Денисов Андрей Романович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Синицын Илья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Коротков Андрей Евгеньевич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13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Гусев Давид Евгениевич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Кудряшов Александр Викторович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Кантеев Федор Михайлович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Зубарев Иван Михайлович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11/2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Мухаев Александр Александрович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Гусев Михаил Алексеевич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Бояров Артем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17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Ватолин Максим  Андреевич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</w:rPr>
              <w:t>Рудь Вадим Антонович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8.70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Майоровский  Вячеслав  Игоревич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4(2)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Родькин  Константин Романович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Безбабнов Даниил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  <w:u w:val="single"/>
              </w:rPr>
            </w:pPr>
            <w:r w:rsidRPr="0038776C">
              <w:rPr>
                <w:bCs/>
                <w:szCs w:val="28"/>
              </w:rPr>
              <w:t>11(1)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8.50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Дятлов Даниил Романович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18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Бояров Артем Алексеевич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17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Стукалов Кирилл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ind w:right="-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Юртаев Ярослав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  <w:u w:val="single"/>
              </w:rPr>
            </w:pPr>
            <w:r w:rsidRPr="0038776C">
              <w:rPr>
                <w:bCs/>
                <w:szCs w:val="28"/>
              </w:rPr>
              <w:t>11(1)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8.30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ind w:right="-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Клейменов Евгений Павлович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18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8.30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Шитвенкин Мирон Захарович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Ширшиков Семён Аркадьевич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Гришин Иван Сергеевич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Попков Ярослав Кириллович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16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Смирнов Михаил Владиславович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Катаев Тимофей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Кушаев Виталий Русланович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4(2)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Вдовиченко Александр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  <w:u w:val="single"/>
              </w:rPr>
            </w:pPr>
            <w:r w:rsidRPr="0038776C">
              <w:rPr>
                <w:bCs/>
                <w:szCs w:val="28"/>
              </w:rPr>
              <w:t>11(1)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color w:val="000000"/>
                <w:szCs w:val="28"/>
              </w:rPr>
              <w:t>Романов Николай Михайлович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11/2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color w:val="000000"/>
                <w:szCs w:val="28"/>
              </w:rPr>
            </w:pPr>
            <w:r w:rsidRPr="0038776C">
              <w:rPr>
                <w:bCs/>
                <w:szCs w:val="28"/>
              </w:rPr>
              <w:t>Додонов Никита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11(1)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Сутормин Егор Евгеньевич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16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Медведев Дмитрий  Валерьевич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4(2)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7.70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Потороев Ярослав Владиславович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4(2)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7.70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Волков Фома Владимирович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7.70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</w:rPr>
              <w:t>Кочнов Максим Владимирович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7.60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Радайкин Максим Александрович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Чикиткин Глеб Никитович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11/2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Алексеев Кирилл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Тузков Артем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7.40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ind w:right="-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Третьяк Никита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11(1)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537" w:type="dxa"/>
            <w:vAlign w:val="center"/>
          </w:tcPr>
          <w:p w:rsidR="0073519B" w:rsidRPr="0038776C" w:rsidRDefault="0073519B" w:rsidP="0053175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Залетов Иван Михайлович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7.10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</w:rPr>
              <w:t>Шутов Никита Сергеевич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  <w:lang w:val="en-US"/>
              </w:rPr>
            </w:pPr>
            <w:r w:rsidRPr="0038776C">
              <w:rPr>
                <w:bCs/>
                <w:iCs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7.0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Бычков Матвей Сергеевич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Жулев Борис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10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Тимофеев Родион Никитич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11/2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Глухов Кирилл Алексеевич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11/2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Лукин Артем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11(1)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6.70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Самойлов Дмитрий Евгеньевич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4(2)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line="30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Суфиев Елисей Радикович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13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Егоркин Захар Дмитриевич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6.60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NoSpacing"/>
              <w:ind w:left="-7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Рубцов Артем Владиславович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Спирькин Ярослав Андреевич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11/2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Волков Яромир Сергеевич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Колотилин Даниил Михайлович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17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6.10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</w:rPr>
              <w:t>ШоворгинРодионМихайлович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6.10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Устинов Даниил Ильич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  <w:lang w:val="en-US"/>
              </w:rPr>
            </w:pPr>
            <w:r w:rsidRPr="0038776C">
              <w:rPr>
                <w:bCs/>
                <w:szCs w:val="28"/>
              </w:rPr>
              <w:t>17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Щукин Антон Андреевич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4(2)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</w:rPr>
              <w:t>Славкин Кирилл Вячеславович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6.0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Анопин Михаил Александрович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Кузьмин Мирон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5.90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color w:val="000000"/>
                <w:szCs w:val="28"/>
              </w:rPr>
              <w:t>Лавровский Александр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11/2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Лиязев Андрей Витальевич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4(2)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Карпов Савелий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Карякин Вадим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7(1)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Ларионов Иван Евгеньевич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7(2)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Мотин Марк Александрович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5.10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  <w:tc>
          <w:tcPr>
            <w:tcW w:w="4537" w:type="dxa"/>
            <w:vAlign w:val="bottom"/>
          </w:tcPr>
          <w:p w:rsidR="0073519B" w:rsidRPr="0038776C" w:rsidRDefault="0073519B" w:rsidP="005317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Рыбаченко Артём Александрович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  <w:lang w:val="en-US"/>
              </w:rPr>
            </w:pPr>
            <w:r w:rsidRPr="0038776C">
              <w:rPr>
                <w:bCs/>
                <w:szCs w:val="28"/>
              </w:rPr>
              <w:t>7(2)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pStyle w:val="BodyText"/>
              <w:jc w:val="left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</w:rPr>
              <w:t>Лисинов Кирилл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iCs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4.50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</w:tr>
      <w:tr w:rsidR="0073519B" w:rsidRPr="000D248F" w:rsidTr="00531758">
        <w:tc>
          <w:tcPr>
            <w:tcW w:w="992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4537" w:type="dxa"/>
          </w:tcPr>
          <w:p w:rsidR="0073519B" w:rsidRPr="0038776C" w:rsidRDefault="0073519B" w:rsidP="005317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Захаров Глеб Денисович</w:t>
            </w:r>
          </w:p>
        </w:tc>
        <w:tc>
          <w:tcPr>
            <w:tcW w:w="1843" w:type="dxa"/>
          </w:tcPr>
          <w:p w:rsidR="0073519B" w:rsidRPr="0038776C" w:rsidRDefault="0073519B" w:rsidP="00531758">
            <w:pPr>
              <w:pStyle w:val="BodyText"/>
              <w:jc w:val="center"/>
              <w:rPr>
                <w:bCs/>
                <w:szCs w:val="28"/>
              </w:rPr>
            </w:pPr>
            <w:r w:rsidRPr="0038776C">
              <w:rPr>
                <w:bCs/>
                <w:szCs w:val="28"/>
              </w:rPr>
              <w:t>17</w:t>
            </w:r>
          </w:p>
        </w:tc>
        <w:tc>
          <w:tcPr>
            <w:tcW w:w="1984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76C">
              <w:rPr>
                <w:rFonts w:ascii="Times New Roman" w:hAnsi="Times New Roman"/>
                <w:bCs/>
                <w:sz w:val="28"/>
                <w:szCs w:val="28"/>
              </w:rPr>
              <w:t>4.20</w:t>
            </w:r>
          </w:p>
        </w:tc>
        <w:tc>
          <w:tcPr>
            <w:tcW w:w="1701" w:type="dxa"/>
          </w:tcPr>
          <w:p w:rsidR="0073519B" w:rsidRPr="0038776C" w:rsidRDefault="0073519B" w:rsidP="005317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</w:tr>
    </w:tbl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19B" w:rsidRDefault="0073519B" w:rsidP="00655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19B" w:rsidRDefault="0073519B" w:rsidP="006553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судья                                                      О.В. Аброськина</w:t>
      </w:r>
    </w:p>
    <w:p w:rsidR="0073519B" w:rsidRDefault="0073519B" w:rsidP="006553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519B" w:rsidRDefault="0073519B" w:rsidP="006553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519B" w:rsidRDefault="0073519B" w:rsidP="006553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519B" w:rsidRPr="00E8210E" w:rsidRDefault="0073519B" w:rsidP="006553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секретарь                                              Л.В. Надейкина</w:t>
      </w:r>
    </w:p>
    <w:p w:rsidR="0073519B" w:rsidRDefault="0073519B" w:rsidP="00655341"/>
    <w:p w:rsidR="0073519B" w:rsidRDefault="0073519B">
      <w:bookmarkStart w:id="0" w:name="_GoBack"/>
      <w:bookmarkEnd w:id="0"/>
    </w:p>
    <w:sectPr w:rsidR="0073519B" w:rsidSect="0040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06"/>
    <w:rsid w:val="000D248F"/>
    <w:rsid w:val="002A6FFE"/>
    <w:rsid w:val="002D4A29"/>
    <w:rsid w:val="00317221"/>
    <w:rsid w:val="00354F53"/>
    <w:rsid w:val="0038776C"/>
    <w:rsid w:val="00404B04"/>
    <w:rsid w:val="00531758"/>
    <w:rsid w:val="00655341"/>
    <w:rsid w:val="006D64B9"/>
    <w:rsid w:val="0073519B"/>
    <w:rsid w:val="00902D34"/>
    <w:rsid w:val="00AC64B2"/>
    <w:rsid w:val="00C53006"/>
    <w:rsid w:val="00D17661"/>
    <w:rsid w:val="00DD26AC"/>
    <w:rsid w:val="00E8210E"/>
    <w:rsid w:val="00F1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4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553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5341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5534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599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nadejkinmaksim518@gmail.com</dc:creator>
  <cp:keywords/>
  <dc:description/>
  <cp:lastModifiedBy>user</cp:lastModifiedBy>
  <cp:revision>4</cp:revision>
  <dcterms:created xsi:type="dcterms:W3CDTF">2021-10-19T19:27:00Z</dcterms:created>
  <dcterms:modified xsi:type="dcterms:W3CDTF">2021-10-21T06:59:00Z</dcterms:modified>
</cp:coreProperties>
</file>